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8492F" w14:textId="77777777" w:rsidR="00467309" w:rsidRPr="00C11893" w:rsidRDefault="00467309">
      <w:pPr>
        <w:pStyle w:val="Lptext"/>
        <w:rPr>
          <w:lang w:val="en-GB"/>
        </w:rPr>
      </w:pPr>
      <w:bookmarkStart w:id="0" w:name="myadress"/>
      <w:bookmarkEnd w:id="0"/>
      <w:r w:rsidRPr="00C11893">
        <w:rPr>
          <w:lang w:val="en-GB"/>
        </w:rPr>
        <w:t xml:space="preserve"> </w:t>
      </w:r>
    </w:p>
    <w:p w14:paraId="1EAC4FC4" w14:textId="77777777" w:rsidR="00467309" w:rsidRPr="00C11893" w:rsidRDefault="00467309">
      <w:pPr>
        <w:pStyle w:val="Lptext"/>
        <w:rPr>
          <w:lang w:val="en-GB"/>
        </w:rPr>
      </w:pPr>
    </w:p>
    <w:p w14:paraId="537CD4D1" w14:textId="77777777" w:rsidR="00467309" w:rsidRPr="00C11893" w:rsidRDefault="00467309">
      <w:pPr>
        <w:pStyle w:val="Lptext"/>
        <w:rPr>
          <w:lang w:val="en-GB"/>
        </w:rPr>
      </w:pPr>
    </w:p>
    <w:p w14:paraId="76FD2742" w14:textId="1E838AA1" w:rsidR="00467309" w:rsidRPr="0046307C" w:rsidRDefault="00662682" w:rsidP="000B60D1">
      <w:pPr>
        <w:rPr>
          <w:b/>
          <w:bCs/>
          <w:u w:val="single"/>
          <w:lang w:val="en-GB"/>
        </w:rPr>
      </w:pPr>
      <w:bookmarkStart w:id="1" w:name="Dokstart"/>
      <w:bookmarkEnd w:id="1"/>
      <w:r w:rsidRPr="0046307C">
        <w:rPr>
          <w:b/>
          <w:bCs/>
          <w:u w:val="single"/>
          <w:lang w:val="en-GB"/>
        </w:rPr>
        <w:t>Start</w:t>
      </w:r>
    </w:p>
    <w:p w14:paraId="69A0EDAF" w14:textId="5FDEF9A8" w:rsidR="00611886" w:rsidRPr="0046307C" w:rsidRDefault="00611886" w:rsidP="000B60D1">
      <w:pPr>
        <w:rPr>
          <w:lang w:val="en-GB"/>
        </w:rPr>
      </w:pPr>
    </w:p>
    <w:p w14:paraId="769C4348" w14:textId="77777777" w:rsidR="00611886" w:rsidRPr="00611886" w:rsidRDefault="00611886" w:rsidP="00611886">
      <w:pPr>
        <w:rPr>
          <w:b/>
          <w:bCs/>
          <w:u w:val="single"/>
          <w:lang w:val="en-GB"/>
        </w:rPr>
      </w:pPr>
      <w:r w:rsidRPr="00611886">
        <w:rPr>
          <w:b/>
          <w:bCs/>
          <w:u w:val="single"/>
          <w:lang w:val="en-GB"/>
        </w:rPr>
        <w:t>Financial Investigations</w:t>
      </w:r>
    </w:p>
    <w:p w14:paraId="72E6061B" w14:textId="77777777" w:rsidR="00611886" w:rsidRPr="00611886" w:rsidRDefault="00611886" w:rsidP="00611886">
      <w:pPr>
        <w:rPr>
          <w:lang w:val="en-GB"/>
        </w:rPr>
      </w:pPr>
      <w:r w:rsidRPr="00611886">
        <w:rPr>
          <w:lang w:val="en-GB"/>
        </w:rPr>
        <w:t>Financial profit is a key driver for most, if not all, types of organized crime.</w:t>
      </w:r>
    </w:p>
    <w:p w14:paraId="7D852F25" w14:textId="77777777" w:rsidR="00611886" w:rsidRPr="00611886" w:rsidRDefault="00611886" w:rsidP="00611886">
      <w:pPr>
        <w:rPr>
          <w:lang w:val="en-GB"/>
        </w:rPr>
      </w:pPr>
    </w:p>
    <w:p w14:paraId="796E89A9" w14:textId="77777777" w:rsidR="00611886" w:rsidRPr="00611886" w:rsidRDefault="00611886" w:rsidP="00611886">
      <w:pPr>
        <w:rPr>
          <w:lang w:val="en-GB"/>
        </w:rPr>
      </w:pPr>
      <w:r w:rsidRPr="00611886">
        <w:rPr>
          <w:lang w:val="en-GB"/>
        </w:rPr>
        <w:t xml:space="preserve">Given the increasing risk of penetration of the legal economy by serious and organized crime, financial investigation is a vital tool of a modern and </w:t>
      </w:r>
      <w:proofErr w:type="spellStart"/>
      <w:r w:rsidRPr="00611886">
        <w:rPr>
          <w:lang w:val="en-GB"/>
        </w:rPr>
        <w:t>effektive</w:t>
      </w:r>
      <w:proofErr w:type="spellEnd"/>
      <w:r w:rsidRPr="00611886">
        <w:rPr>
          <w:lang w:val="en-GB"/>
        </w:rPr>
        <w:t xml:space="preserve"> </w:t>
      </w:r>
      <w:proofErr w:type="spellStart"/>
      <w:r w:rsidRPr="00611886">
        <w:rPr>
          <w:lang w:val="en-GB"/>
        </w:rPr>
        <w:t>respons</w:t>
      </w:r>
      <w:proofErr w:type="spellEnd"/>
      <w:r w:rsidRPr="00611886">
        <w:rPr>
          <w:lang w:val="en-GB"/>
        </w:rPr>
        <w:t xml:space="preserve"> to criminal threats.</w:t>
      </w:r>
    </w:p>
    <w:p w14:paraId="20A415E7" w14:textId="77777777" w:rsidR="00611886" w:rsidRPr="00611886" w:rsidRDefault="00611886" w:rsidP="00611886">
      <w:pPr>
        <w:rPr>
          <w:lang w:val="en-GB"/>
        </w:rPr>
      </w:pPr>
    </w:p>
    <w:p w14:paraId="51E8FBFC" w14:textId="77777777" w:rsidR="00611886" w:rsidRPr="00611886" w:rsidRDefault="00611886" w:rsidP="00611886">
      <w:pPr>
        <w:rPr>
          <w:lang w:val="en-GB"/>
        </w:rPr>
      </w:pPr>
      <w:r w:rsidRPr="00611886">
        <w:rPr>
          <w:lang w:val="en-GB"/>
        </w:rPr>
        <w:t xml:space="preserve">You follow drugs, you get drug addicts and drug dealers. But you start to follow the money, and you don’t know where the f*** it’s </w:t>
      </w:r>
      <w:proofErr w:type="spellStart"/>
      <w:r w:rsidRPr="00611886">
        <w:rPr>
          <w:lang w:val="en-GB"/>
        </w:rPr>
        <w:t>gonna</w:t>
      </w:r>
      <w:proofErr w:type="spellEnd"/>
      <w:r w:rsidRPr="00611886">
        <w:rPr>
          <w:lang w:val="en-GB"/>
        </w:rPr>
        <w:t xml:space="preserve"> take you.</w:t>
      </w:r>
    </w:p>
    <w:p w14:paraId="7217CDCF" w14:textId="77777777" w:rsidR="00611886" w:rsidRPr="00611886" w:rsidRDefault="00611886" w:rsidP="00611886">
      <w:pPr>
        <w:rPr>
          <w:lang w:val="en-GB"/>
        </w:rPr>
      </w:pPr>
    </w:p>
    <w:p w14:paraId="21227609" w14:textId="3C325E0A" w:rsidR="00611886" w:rsidRPr="008A4903" w:rsidRDefault="00611886" w:rsidP="00611886">
      <w:pPr>
        <w:rPr>
          <w:b/>
          <w:bCs/>
          <w:u w:val="single"/>
          <w:lang w:val="en-GB"/>
        </w:rPr>
      </w:pPr>
      <w:r w:rsidRPr="008A4903">
        <w:rPr>
          <w:b/>
          <w:bCs/>
          <w:u w:val="single"/>
          <w:lang w:val="en-GB"/>
        </w:rPr>
        <w:t>Today´s agenda</w:t>
      </w:r>
    </w:p>
    <w:p w14:paraId="0796CC44" w14:textId="1B996C0A" w:rsidR="00611886" w:rsidRPr="00611886" w:rsidRDefault="00611886" w:rsidP="00611886">
      <w:pPr>
        <w:rPr>
          <w:lang w:val="en-GB"/>
        </w:rPr>
      </w:pPr>
      <w:r w:rsidRPr="00611886">
        <w:rPr>
          <w:lang w:val="en-GB"/>
        </w:rPr>
        <w:t xml:space="preserve">1 Introduction, about why it is </w:t>
      </w:r>
      <w:r w:rsidR="008C5FC9" w:rsidRPr="00611886">
        <w:rPr>
          <w:lang w:val="en-GB"/>
        </w:rPr>
        <w:t>import</w:t>
      </w:r>
    </w:p>
    <w:p w14:paraId="54E00629" w14:textId="4367AE41" w:rsidR="00611886" w:rsidRPr="00611886" w:rsidRDefault="00611886" w:rsidP="00611886">
      <w:pPr>
        <w:rPr>
          <w:lang w:val="en-GB"/>
        </w:rPr>
      </w:pPr>
      <w:r w:rsidRPr="00611886">
        <w:rPr>
          <w:lang w:val="en-GB"/>
        </w:rPr>
        <w:t>2 Financial investigations</w:t>
      </w:r>
      <w:r w:rsidR="007600B8">
        <w:rPr>
          <w:lang w:val="en-GB"/>
        </w:rPr>
        <w:t>,</w:t>
      </w:r>
      <w:r w:rsidRPr="00611886">
        <w:rPr>
          <w:lang w:val="en-GB"/>
        </w:rPr>
        <w:t xml:space="preserve"> and how to prove criminal </w:t>
      </w:r>
      <w:r w:rsidR="00CE4D28" w:rsidRPr="00611886">
        <w:rPr>
          <w:lang w:val="en-GB"/>
        </w:rPr>
        <w:t>activity</w:t>
      </w:r>
    </w:p>
    <w:p w14:paraId="49ED38D0" w14:textId="77777777" w:rsidR="002A3FE8" w:rsidRDefault="00611886" w:rsidP="00611886">
      <w:pPr>
        <w:rPr>
          <w:lang w:val="en-GB"/>
        </w:rPr>
      </w:pPr>
      <w:r w:rsidRPr="00611886">
        <w:rPr>
          <w:lang w:val="en-GB"/>
        </w:rPr>
        <w:t xml:space="preserve">3 The Report and how the report can be designed. </w:t>
      </w:r>
    </w:p>
    <w:p w14:paraId="7A7C328D" w14:textId="77777777" w:rsidR="002A3FE8" w:rsidRDefault="002A3FE8" w:rsidP="00611886">
      <w:pPr>
        <w:rPr>
          <w:lang w:val="en-GB"/>
        </w:rPr>
      </w:pPr>
    </w:p>
    <w:p w14:paraId="081C998C" w14:textId="09AC35D9" w:rsidR="00611886" w:rsidRDefault="00611886" w:rsidP="00611886">
      <w:pPr>
        <w:rPr>
          <w:lang w:val="en-GB"/>
        </w:rPr>
      </w:pPr>
      <w:r w:rsidRPr="00611886">
        <w:rPr>
          <w:lang w:val="en-GB"/>
        </w:rPr>
        <w:t xml:space="preserve">Lester </w:t>
      </w:r>
      <w:proofErr w:type="spellStart"/>
      <w:r w:rsidRPr="00611886">
        <w:rPr>
          <w:lang w:val="en-GB"/>
        </w:rPr>
        <w:t>Freamon</w:t>
      </w:r>
      <w:proofErr w:type="spellEnd"/>
      <w:r w:rsidR="00CE4D28">
        <w:rPr>
          <w:lang w:val="en-GB"/>
        </w:rPr>
        <w:t>,</w:t>
      </w:r>
      <w:r w:rsidRPr="00611886">
        <w:rPr>
          <w:lang w:val="en-GB"/>
        </w:rPr>
        <w:t xml:space="preserve"> follow the money</w:t>
      </w:r>
    </w:p>
    <w:p w14:paraId="26436DB5" w14:textId="03D4826A" w:rsidR="008A4903" w:rsidRDefault="008A4903" w:rsidP="00611886">
      <w:pPr>
        <w:rPr>
          <w:lang w:val="en-GB"/>
        </w:rPr>
      </w:pPr>
    </w:p>
    <w:p w14:paraId="68BEEF89" w14:textId="59CD99AD" w:rsidR="008A4903" w:rsidRPr="008A4903" w:rsidRDefault="00C11893" w:rsidP="008A4903">
      <w:pPr>
        <w:rPr>
          <w:b/>
          <w:bCs/>
          <w:u w:val="single"/>
          <w:lang w:val="en-GB"/>
        </w:rPr>
      </w:pPr>
      <w:r>
        <w:rPr>
          <w:b/>
          <w:bCs/>
          <w:u w:val="single"/>
          <w:lang w:val="en-GB"/>
        </w:rPr>
        <w:t xml:space="preserve">1 </w:t>
      </w:r>
      <w:r w:rsidR="008A4903" w:rsidRPr="008A4903">
        <w:rPr>
          <w:b/>
          <w:bCs/>
          <w:u w:val="single"/>
          <w:lang w:val="en-GB"/>
        </w:rPr>
        <w:t>Introduction – why?</w:t>
      </w:r>
    </w:p>
    <w:p w14:paraId="75343AB9" w14:textId="77777777" w:rsidR="008A4903" w:rsidRPr="008A4903" w:rsidRDefault="008A4903" w:rsidP="008A4903">
      <w:pPr>
        <w:rPr>
          <w:lang w:val="en-GB"/>
        </w:rPr>
      </w:pPr>
      <w:r w:rsidRPr="008A4903">
        <w:rPr>
          <w:lang w:val="en-GB"/>
        </w:rPr>
        <w:t>A financial investigation is an analysis of</w:t>
      </w:r>
    </w:p>
    <w:p w14:paraId="6FBDB707" w14:textId="77777777" w:rsidR="008A4903" w:rsidRPr="008A4903" w:rsidRDefault="008A4903" w:rsidP="00D20BA2">
      <w:pPr>
        <w:numPr>
          <w:ilvl w:val="0"/>
          <w:numId w:val="1"/>
        </w:numPr>
        <w:rPr>
          <w:lang w:val="en-GB"/>
        </w:rPr>
      </w:pPr>
      <w:r w:rsidRPr="008A4903">
        <w:rPr>
          <w:lang w:val="en-GB"/>
        </w:rPr>
        <w:t xml:space="preserve">where money comes from, </w:t>
      </w:r>
    </w:p>
    <w:p w14:paraId="5C237011" w14:textId="77777777" w:rsidR="008A4903" w:rsidRPr="008A4903" w:rsidRDefault="008A4903" w:rsidP="00D20BA2">
      <w:pPr>
        <w:numPr>
          <w:ilvl w:val="0"/>
          <w:numId w:val="1"/>
        </w:numPr>
        <w:rPr>
          <w:lang w:val="en-GB"/>
        </w:rPr>
      </w:pPr>
      <w:r w:rsidRPr="008A4903">
        <w:rPr>
          <w:lang w:val="en-GB"/>
        </w:rPr>
        <w:t xml:space="preserve">how it moves, and </w:t>
      </w:r>
    </w:p>
    <w:p w14:paraId="568F2500" w14:textId="77777777" w:rsidR="008A4903" w:rsidRPr="008A4903" w:rsidRDefault="008A4903" w:rsidP="00D20BA2">
      <w:pPr>
        <w:numPr>
          <w:ilvl w:val="0"/>
          <w:numId w:val="1"/>
        </w:numPr>
        <w:rPr>
          <w:lang w:val="en-GB"/>
        </w:rPr>
      </w:pPr>
      <w:r w:rsidRPr="008A4903">
        <w:rPr>
          <w:lang w:val="en-GB"/>
        </w:rPr>
        <w:t>how it is used.</w:t>
      </w:r>
    </w:p>
    <w:p w14:paraId="4C8B4F42" w14:textId="77777777" w:rsidR="008A4903" w:rsidRPr="008A4903" w:rsidRDefault="008A4903" w:rsidP="008A4903">
      <w:pPr>
        <w:rPr>
          <w:lang w:val="en-GB"/>
        </w:rPr>
      </w:pPr>
    </w:p>
    <w:p w14:paraId="176C8426" w14:textId="20BB0C3A" w:rsidR="008A4903" w:rsidRPr="008A4903" w:rsidRDefault="008A4903" w:rsidP="008A4903">
      <w:pPr>
        <w:rPr>
          <w:lang w:val="en-GB"/>
        </w:rPr>
      </w:pPr>
      <w:r w:rsidRPr="008A4903">
        <w:rPr>
          <w:lang w:val="en-GB"/>
        </w:rPr>
        <w:t xml:space="preserve">But why do we do it? </w:t>
      </w:r>
      <w:r w:rsidR="002A3FE8" w:rsidRPr="008A4903">
        <w:rPr>
          <w:lang w:val="en-GB"/>
        </w:rPr>
        <w:t>Of course,</w:t>
      </w:r>
      <w:r w:rsidRPr="008A4903">
        <w:rPr>
          <w:lang w:val="en-GB"/>
        </w:rPr>
        <w:t xml:space="preserve"> it helps us to identify, trace, seize and confiscate proceeds of crime.</w:t>
      </w:r>
    </w:p>
    <w:p w14:paraId="3916723B" w14:textId="77777777" w:rsidR="008A4903" w:rsidRPr="008A4903" w:rsidRDefault="008A4903" w:rsidP="008A4903">
      <w:pPr>
        <w:rPr>
          <w:lang w:val="en-GB"/>
        </w:rPr>
      </w:pPr>
    </w:p>
    <w:p w14:paraId="2D2925C4" w14:textId="77777777" w:rsidR="008A4903" w:rsidRPr="008A4903" w:rsidRDefault="008A4903" w:rsidP="008A4903">
      <w:pPr>
        <w:rPr>
          <w:lang w:val="en-GB"/>
        </w:rPr>
      </w:pPr>
      <w:r w:rsidRPr="008A4903">
        <w:rPr>
          <w:lang w:val="en-GB"/>
        </w:rPr>
        <w:t>But also ….</w:t>
      </w:r>
    </w:p>
    <w:p w14:paraId="1E9A8C00" w14:textId="77777777" w:rsidR="008A4903" w:rsidRPr="008A4903" w:rsidRDefault="008A4903" w:rsidP="00D20BA2">
      <w:pPr>
        <w:numPr>
          <w:ilvl w:val="0"/>
          <w:numId w:val="2"/>
        </w:numPr>
        <w:rPr>
          <w:lang w:val="en-GB"/>
        </w:rPr>
      </w:pPr>
      <w:r w:rsidRPr="008A4903">
        <w:rPr>
          <w:lang w:val="en-GB"/>
        </w:rPr>
        <w:t>Targeting top management of criminal organizations – taking the money – it hurts</w:t>
      </w:r>
    </w:p>
    <w:p w14:paraId="29F98D87" w14:textId="77777777" w:rsidR="008A4903" w:rsidRPr="008A4903" w:rsidRDefault="008A4903" w:rsidP="00D20BA2">
      <w:pPr>
        <w:numPr>
          <w:ilvl w:val="0"/>
          <w:numId w:val="2"/>
        </w:numPr>
        <w:rPr>
          <w:lang w:val="en-GB"/>
        </w:rPr>
      </w:pPr>
      <w:r w:rsidRPr="008A4903">
        <w:rPr>
          <w:lang w:val="en-GB"/>
        </w:rPr>
        <w:t>Finding evidence regarding the investigated crime – other crimes? - The link between where the money comes from, who gets it, when it is received and where it is stored or deposited, can provide proof of other crimes or criminal activity.</w:t>
      </w:r>
    </w:p>
    <w:p w14:paraId="65B7505A" w14:textId="77777777" w:rsidR="008A4903" w:rsidRPr="008A4903" w:rsidRDefault="008A4903" w:rsidP="00D20BA2">
      <w:pPr>
        <w:numPr>
          <w:ilvl w:val="0"/>
          <w:numId w:val="2"/>
        </w:numPr>
        <w:rPr>
          <w:lang w:val="en-GB"/>
        </w:rPr>
      </w:pPr>
      <w:r w:rsidRPr="008A4903">
        <w:rPr>
          <w:lang w:val="en-GB"/>
        </w:rPr>
        <w:t>Crime prevention - profit is the most common motive for crime – taking the money removes an instrument of future crimes</w:t>
      </w:r>
    </w:p>
    <w:p w14:paraId="44928481" w14:textId="77777777" w:rsidR="008A4903" w:rsidRPr="008A4903" w:rsidRDefault="008A4903" w:rsidP="00D20BA2">
      <w:pPr>
        <w:numPr>
          <w:ilvl w:val="0"/>
          <w:numId w:val="2"/>
        </w:numPr>
        <w:rPr>
          <w:lang w:val="en-GB"/>
        </w:rPr>
      </w:pPr>
      <w:r w:rsidRPr="008A4903">
        <w:rPr>
          <w:lang w:val="en-GB"/>
        </w:rPr>
        <w:t>Preventing infiltration of dirty money into legal economy</w:t>
      </w:r>
    </w:p>
    <w:p w14:paraId="43F233B6" w14:textId="7A6AACCD" w:rsidR="008A4903" w:rsidRDefault="008A4903" w:rsidP="00D20BA2">
      <w:pPr>
        <w:numPr>
          <w:ilvl w:val="0"/>
          <w:numId w:val="2"/>
        </w:numPr>
        <w:rPr>
          <w:lang w:val="en-GB"/>
        </w:rPr>
      </w:pPr>
      <w:r w:rsidRPr="008A4903">
        <w:rPr>
          <w:lang w:val="en-GB"/>
        </w:rPr>
        <w:t>Upholds the rule of law and the principle that people should not profit from their crimes</w:t>
      </w:r>
      <w:r w:rsidR="00D20BA2">
        <w:rPr>
          <w:lang w:val="en-GB"/>
        </w:rPr>
        <w:t>.</w:t>
      </w:r>
    </w:p>
    <w:p w14:paraId="2FA153CA" w14:textId="77777777" w:rsidR="00FD0E54" w:rsidRDefault="00FD0E54" w:rsidP="00FD0E54">
      <w:pPr>
        <w:rPr>
          <w:b/>
          <w:bCs/>
          <w:u w:val="single"/>
          <w:lang w:val="en-GB"/>
        </w:rPr>
      </w:pPr>
    </w:p>
    <w:p w14:paraId="61FDA871" w14:textId="433DA9A1" w:rsidR="00FD0E54" w:rsidRPr="00FD0E54" w:rsidRDefault="00FD0E54" w:rsidP="00FD0E54">
      <w:pPr>
        <w:rPr>
          <w:lang w:val="en-GB"/>
        </w:rPr>
      </w:pPr>
      <w:r w:rsidRPr="00FD0E54">
        <w:rPr>
          <w:b/>
          <w:bCs/>
          <w:u w:val="single"/>
          <w:lang w:val="en-GB"/>
        </w:rPr>
        <w:t>The sooner the better</w:t>
      </w:r>
    </w:p>
    <w:p w14:paraId="5B33E70B" w14:textId="282E10AF" w:rsidR="00FD0E54" w:rsidRDefault="00FD0E54" w:rsidP="00FD0E54">
      <w:pPr>
        <w:rPr>
          <w:lang w:val="en-GB"/>
        </w:rPr>
      </w:pPr>
      <w:r w:rsidRPr="00FD0E54">
        <w:rPr>
          <w:lang w:val="en-GB"/>
        </w:rPr>
        <w:t>The faster the tracing of assets derived from crime is, the more effective the confiscation and recovery of criminal profits can be.</w:t>
      </w:r>
    </w:p>
    <w:p w14:paraId="0A42E451" w14:textId="77777777" w:rsidR="00FD0E54" w:rsidRPr="00FD0E54" w:rsidRDefault="00FD0E54" w:rsidP="00FD0E54">
      <w:pPr>
        <w:rPr>
          <w:lang w:val="en-GB"/>
        </w:rPr>
      </w:pPr>
    </w:p>
    <w:p w14:paraId="71336942" w14:textId="77777777" w:rsidR="00FD0E54" w:rsidRPr="00FD0E54" w:rsidRDefault="00FD0E54" w:rsidP="00FD0E54">
      <w:pPr>
        <w:rPr>
          <w:lang w:val="en-GB"/>
        </w:rPr>
      </w:pPr>
      <w:r w:rsidRPr="00FD0E54">
        <w:rPr>
          <w:lang w:val="en-GB"/>
        </w:rPr>
        <w:lastRenderedPageBreak/>
        <w:t>In an early stage - the prosecutor (or the person in charge) has to think about the possibilities to recover proceeds of crime.</w:t>
      </w:r>
    </w:p>
    <w:p w14:paraId="5C5A0821" w14:textId="5DF04719" w:rsidR="00FD0E54" w:rsidRDefault="00FD0E54" w:rsidP="00FD0E54">
      <w:pPr>
        <w:rPr>
          <w:lang w:val="en-GB"/>
        </w:rPr>
      </w:pPr>
      <w:r w:rsidRPr="00FD0E54">
        <w:rPr>
          <w:lang w:val="en-GB"/>
        </w:rPr>
        <w:t xml:space="preserve">It is very important to be fast, the assets are changing very fast. For money you can </w:t>
      </w:r>
      <w:r w:rsidR="002A3FE8" w:rsidRPr="00FD0E54">
        <w:rPr>
          <w:lang w:val="en-GB"/>
        </w:rPr>
        <w:t>buy</w:t>
      </w:r>
      <w:r w:rsidRPr="00FD0E54">
        <w:rPr>
          <w:lang w:val="en-GB"/>
        </w:rPr>
        <w:t xml:space="preserve"> – boats – houses – cars – apartments in Marbella and so on. If possible, use intelligence. </w:t>
      </w:r>
    </w:p>
    <w:p w14:paraId="4C39B6AA" w14:textId="77777777" w:rsidR="00FD0E54" w:rsidRPr="00FD0E54" w:rsidRDefault="00FD0E54" w:rsidP="00FD0E54">
      <w:pPr>
        <w:rPr>
          <w:lang w:val="en-GB"/>
        </w:rPr>
      </w:pPr>
    </w:p>
    <w:p w14:paraId="04F6BD46" w14:textId="682C5F73" w:rsidR="00FD0E54" w:rsidRDefault="00FD0E54" w:rsidP="00FD0E54">
      <w:pPr>
        <w:rPr>
          <w:lang w:val="en-US"/>
        </w:rPr>
      </w:pPr>
      <w:r w:rsidRPr="00FD0E54">
        <w:rPr>
          <w:lang w:val="en-GB"/>
        </w:rPr>
        <w:t xml:space="preserve">There are of course </w:t>
      </w:r>
      <w:r w:rsidRPr="00FD0E54">
        <w:rPr>
          <w:lang w:val="en-US"/>
        </w:rPr>
        <w:t>different ways to approach proceeds of crime</w:t>
      </w:r>
      <w:r>
        <w:rPr>
          <w:lang w:val="en-US"/>
        </w:rPr>
        <w:t>.</w:t>
      </w:r>
    </w:p>
    <w:p w14:paraId="0956A62F" w14:textId="77777777" w:rsidR="00FD0E54" w:rsidRPr="00FD0E54" w:rsidRDefault="00FD0E54" w:rsidP="00FD0E54">
      <w:pPr>
        <w:rPr>
          <w:lang w:val="en-GB"/>
        </w:rPr>
      </w:pPr>
    </w:p>
    <w:p w14:paraId="08C7CD65" w14:textId="5C31FFA9" w:rsidR="00FD0E54" w:rsidRDefault="00FD0E54" w:rsidP="00FD0E54">
      <w:pPr>
        <w:rPr>
          <w:lang w:val="en-GB"/>
        </w:rPr>
      </w:pPr>
      <w:r w:rsidRPr="00FD0E54">
        <w:rPr>
          <w:lang w:val="en-GB"/>
        </w:rPr>
        <w:t>Under Swedish legislation, proceeds of crime can be recovered through a number of measures and prosecutors would opt for the most appropriate tool in the particular case.</w:t>
      </w:r>
    </w:p>
    <w:p w14:paraId="0529E524" w14:textId="77777777" w:rsidR="00FD0E54" w:rsidRPr="00FD0E54" w:rsidRDefault="00FD0E54" w:rsidP="00FD0E54">
      <w:pPr>
        <w:rPr>
          <w:lang w:val="en-GB"/>
        </w:rPr>
      </w:pPr>
    </w:p>
    <w:p w14:paraId="741F608C" w14:textId="33485B63" w:rsidR="00FD0E54" w:rsidRDefault="00FD0E54" w:rsidP="00FD0E54">
      <w:pPr>
        <w:rPr>
          <w:lang w:val="en-GB"/>
        </w:rPr>
      </w:pPr>
      <w:r w:rsidRPr="00FD0E54">
        <w:rPr>
          <w:lang w:val="en-GB"/>
        </w:rPr>
        <w:t>As a prosecutor or police officer – learn and use your toolbox.</w:t>
      </w:r>
    </w:p>
    <w:p w14:paraId="79E6BF7A" w14:textId="77777777" w:rsidR="00FD0E54" w:rsidRPr="00FD0E54" w:rsidRDefault="00FD0E54" w:rsidP="00FD0E54">
      <w:pPr>
        <w:rPr>
          <w:lang w:val="en-GB"/>
        </w:rPr>
      </w:pPr>
    </w:p>
    <w:p w14:paraId="72C7D849" w14:textId="77777777" w:rsidR="00FD0E54" w:rsidRPr="00FD0E54" w:rsidRDefault="00FD0E54" w:rsidP="00FD0E54">
      <w:pPr>
        <w:rPr>
          <w:lang w:val="en-GB"/>
        </w:rPr>
      </w:pPr>
      <w:r w:rsidRPr="00FD0E54">
        <w:rPr>
          <w:lang w:val="en-GB"/>
        </w:rPr>
        <w:t>In every case you receive - Ask yourself the questions:</w:t>
      </w:r>
    </w:p>
    <w:p w14:paraId="77C16B6B" w14:textId="77777777" w:rsidR="00FD0E54" w:rsidRPr="00FD0E54" w:rsidRDefault="00FD0E54" w:rsidP="00FD0E54">
      <w:pPr>
        <w:numPr>
          <w:ilvl w:val="0"/>
          <w:numId w:val="18"/>
        </w:numPr>
        <w:rPr>
          <w:lang w:val="en-GB"/>
        </w:rPr>
      </w:pPr>
      <w:r w:rsidRPr="00FD0E54">
        <w:rPr>
          <w:lang w:val="en-US"/>
        </w:rPr>
        <w:t>Has the suspect earned anything from the crime?</w:t>
      </w:r>
    </w:p>
    <w:p w14:paraId="5242CE4C" w14:textId="77777777" w:rsidR="00FD0E54" w:rsidRPr="00FD0E54" w:rsidRDefault="00FD0E54" w:rsidP="00FD0E54">
      <w:pPr>
        <w:numPr>
          <w:ilvl w:val="0"/>
          <w:numId w:val="18"/>
        </w:numPr>
        <w:rPr>
          <w:lang w:val="en-GB"/>
        </w:rPr>
      </w:pPr>
      <w:r w:rsidRPr="00FD0E54">
        <w:rPr>
          <w:lang w:val="en-US"/>
        </w:rPr>
        <w:t>Can the suspect have proceeds of an offence that is the gain from other crimes and can they be confiscated by i.e. an extended confiscation?</w:t>
      </w:r>
    </w:p>
    <w:p w14:paraId="67F11F23" w14:textId="77777777" w:rsidR="00FD0E54" w:rsidRPr="00FD0E54" w:rsidRDefault="00FD0E54" w:rsidP="00FD0E54">
      <w:pPr>
        <w:numPr>
          <w:ilvl w:val="0"/>
          <w:numId w:val="18"/>
        </w:numPr>
        <w:rPr>
          <w:lang w:val="en-GB"/>
        </w:rPr>
      </w:pPr>
      <w:r w:rsidRPr="00FD0E54">
        <w:rPr>
          <w:lang w:val="en-US"/>
        </w:rPr>
        <w:t>Are there any claims for damages? This question concerns all crimes, even if the investigated crime did not lead to gain.</w:t>
      </w:r>
    </w:p>
    <w:p w14:paraId="28446047" w14:textId="77777777" w:rsidR="00FD0E54" w:rsidRPr="00FD0E54" w:rsidRDefault="00FD0E54" w:rsidP="00FD0E54">
      <w:pPr>
        <w:numPr>
          <w:ilvl w:val="0"/>
          <w:numId w:val="18"/>
        </w:numPr>
        <w:rPr>
          <w:lang w:val="en-GB"/>
        </w:rPr>
      </w:pPr>
      <w:r w:rsidRPr="00FD0E54">
        <w:rPr>
          <w:lang w:val="en-US"/>
        </w:rPr>
        <w:t>Could the money laundering act be used and can there be conditions for confiscation under that law?</w:t>
      </w:r>
    </w:p>
    <w:p w14:paraId="622E401C" w14:textId="77777777" w:rsidR="00FD0E54" w:rsidRPr="00FD0E54" w:rsidRDefault="00FD0E54" w:rsidP="00FD0E54">
      <w:pPr>
        <w:numPr>
          <w:ilvl w:val="0"/>
          <w:numId w:val="18"/>
        </w:numPr>
        <w:rPr>
          <w:lang w:val="en-GB"/>
        </w:rPr>
      </w:pPr>
      <w:r w:rsidRPr="00FD0E54">
        <w:rPr>
          <w:lang w:val="en-US"/>
        </w:rPr>
        <w:t>Are there conditions for a company fine?</w:t>
      </w:r>
    </w:p>
    <w:p w14:paraId="235E547B" w14:textId="77777777" w:rsidR="00FD0E54" w:rsidRPr="00FD0E54" w:rsidRDefault="00FD0E54" w:rsidP="00FD0E54">
      <w:pPr>
        <w:numPr>
          <w:ilvl w:val="0"/>
          <w:numId w:val="18"/>
        </w:numPr>
        <w:rPr>
          <w:lang w:val="en-GB"/>
        </w:rPr>
      </w:pPr>
      <w:r w:rsidRPr="00FD0E54">
        <w:rPr>
          <w:lang w:val="en-US"/>
        </w:rPr>
        <w:t>Should a financial investigation be conducted? If so, what type and how should it be done?</w:t>
      </w:r>
    </w:p>
    <w:p w14:paraId="74DBB225" w14:textId="32800E56" w:rsidR="00FD0E54" w:rsidRPr="00C11893" w:rsidRDefault="00FD0E54" w:rsidP="00FD0E54">
      <w:pPr>
        <w:numPr>
          <w:ilvl w:val="0"/>
          <w:numId w:val="18"/>
        </w:numPr>
      </w:pPr>
      <w:r w:rsidRPr="00FD0E54">
        <w:rPr>
          <w:lang w:val="en-US"/>
        </w:rPr>
        <w:t>In what way should the assets be secured? Are interim decisions required?</w:t>
      </w:r>
    </w:p>
    <w:p w14:paraId="75B2C31E" w14:textId="354E045C" w:rsidR="00C11893" w:rsidRPr="00FD0E54" w:rsidRDefault="00C11893" w:rsidP="00FD0E54">
      <w:pPr>
        <w:numPr>
          <w:ilvl w:val="0"/>
          <w:numId w:val="18"/>
        </w:numPr>
      </w:pPr>
      <w:r>
        <w:rPr>
          <w:lang w:val="en-US"/>
        </w:rPr>
        <w:t>Use your toolbox</w:t>
      </w:r>
    </w:p>
    <w:p w14:paraId="2C10D841" w14:textId="77777777" w:rsidR="0039621C" w:rsidRDefault="0039621C" w:rsidP="00FD0E54">
      <w:pPr>
        <w:rPr>
          <w:lang w:val="en-US"/>
        </w:rPr>
      </w:pPr>
    </w:p>
    <w:p w14:paraId="2B4E2FE0" w14:textId="266C8401" w:rsidR="00FD0E54" w:rsidRPr="00FD0E54" w:rsidRDefault="00FD0E54" w:rsidP="00FD0E54">
      <w:pPr>
        <w:rPr>
          <w:lang w:val="en-GB"/>
        </w:rPr>
      </w:pPr>
      <w:r w:rsidRPr="00FD0E54">
        <w:rPr>
          <w:lang w:val="en-US"/>
        </w:rPr>
        <w:t xml:space="preserve">Missing opportunities for action? If so, is it possible to inform other agency’s about the assets? Other debts? </w:t>
      </w:r>
    </w:p>
    <w:p w14:paraId="7DA2647B" w14:textId="77777777" w:rsidR="0039621C" w:rsidRDefault="0039621C" w:rsidP="00FD0E54">
      <w:pPr>
        <w:rPr>
          <w:lang w:val="en-GB"/>
        </w:rPr>
      </w:pPr>
    </w:p>
    <w:p w14:paraId="718F76B8" w14:textId="4492CC97" w:rsidR="00FD0E54" w:rsidRPr="00FD0E54" w:rsidRDefault="00FD0E54" w:rsidP="00FD0E54">
      <w:pPr>
        <w:rPr>
          <w:lang w:val="en-GB"/>
        </w:rPr>
      </w:pPr>
      <w:r w:rsidRPr="00FD0E54">
        <w:rPr>
          <w:lang w:val="en-GB"/>
        </w:rPr>
        <w:t xml:space="preserve">In Sweden – the debt collecting authority is called The Enforcement Authority. Is it possible to inform them about assets found during the </w:t>
      </w:r>
      <w:r w:rsidR="0039621C" w:rsidRPr="00FD0E54">
        <w:rPr>
          <w:lang w:val="en-GB"/>
        </w:rPr>
        <w:t>investigation?</w:t>
      </w:r>
    </w:p>
    <w:p w14:paraId="27F3919B" w14:textId="77777777" w:rsidR="0039621C" w:rsidRDefault="0039621C" w:rsidP="00FD0E54">
      <w:pPr>
        <w:rPr>
          <w:lang w:val="en-US"/>
        </w:rPr>
      </w:pPr>
    </w:p>
    <w:p w14:paraId="27CA6296" w14:textId="4EBF9CEA" w:rsidR="00FD0E54" w:rsidRPr="00FD0E54" w:rsidRDefault="00FD0E54" w:rsidP="00FD0E54">
      <w:pPr>
        <w:rPr>
          <w:lang w:val="en-GB"/>
        </w:rPr>
      </w:pPr>
      <w:r w:rsidRPr="00FD0E54">
        <w:rPr>
          <w:lang w:val="en-US"/>
        </w:rPr>
        <w:t>In the event of a tax violation, you can ask yourself if is it possible to inform the Tax Agency (IRS)?</w:t>
      </w:r>
    </w:p>
    <w:p w14:paraId="2C1A3DE8" w14:textId="77777777" w:rsidR="0039621C" w:rsidRDefault="0039621C" w:rsidP="00FD0E54">
      <w:pPr>
        <w:rPr>
          <w:lang w:val="en-US"/>
        </w:rPr>
      </w:pPr>
    </w:p>
    <w:p w14:paraId="1A34E425" w14:textId="46259D8E" w:rsidR="00FD0E54" w:rsidRPr="00FD0E54" w:rsidRDefault="00FD0E54" w:rsidP="00FD0E54">
      <w:pPr>
        <w:rPr>
          <w:lang w:val="en-GB"/>
        </w:rPr>
      </w:pPr>
      <w:r w:rsidRPr="00FD0E54">
        <w:rPr>
          <w:lang w:val="en-US"/>
        </w:rPr>
        <w:t xml:space="preserve">Ask yourself those questions </w:t>
      </w:r>
      <w:r w:rsidRPr="00FD0E54">
        <w:rPr>
          <w:u w:val="single"/>
          <w:lang w:val="en-US"/>
        </w:rPr>
        <w:t>immediately</w:t>
      </w:r>
      <w:r w:rsidRPr="00FD0E54">
        <w:rPr>
          <w:lang w:val="en-US"/>
        </w:rPr>
        <w:t xml:space="preserve"> when you receive a new case. The sooner the better.</w:t>
      </w:r>
    </w:p>
    <w:p w14:paraId="69741FD8" w14:textId="26F6868D" w:rsidR="00D20BA2" w:rsidRDefault="00D20BA2" w:rsidP="00D20BA2">
      <w:pPr>
        <w:rPr>
          <w:lang w:val="en-GB"/>
        </w:rPr>
      </w:pPr>
    </w:p>
    <w:p w14:paraId="0E8D8587" w14:textId="77777777" w:rsidR="00D20BA2" w:rsidRPr="00D20BA2" w:rsidRDefault="00D20BA2" w:rsidP="00D20BA2">
      <w:pPr>
        <w:rPr>
          <w:b/>
          <w:bCs/>
          <w:u w:val="single"/>
          <w:lang w:val="en-GB"/>
        </w:rPr>
      </w:pPr>
      <w:r w:rsidRPr="00D20BA2">
        <w:rPr>
          <w:b/>
          <w:bCs/>
          <w:u w:val="single"/>
          <w:lang w:val="en-GB"/>
        </w:rPr>
        <w:t xml:space="preserve">Authority cooperation </w:t>
      </w:r>
    </w:p>
    <w:p w14:paraId="7C5DA720" w14:textId="77777777" w:rsidR="00D20BA2" w:rsidRPr="00D20BA2" w:rsidRDefault="00D20BA2" w:rsidP="00D20BA2">
      <w:pPr>
        <w:rPr>
          <w:lang w:val="en-GB"/>
        </w:rPr>
      </w:pPr>
      <w:r w:rsidRPr="00D20BA2">
        <w:rPr>
          <w:lang w:val="en-GB"/>
        </w:rPr>
        <w:t>Tackling proceeds of crime are a shared responsibility of the authorities.</w:t>
      </w:r>
    </w:p>
    <w:p w14:paraId="2FE160CD" w14:textId="77777777" w:rsidR="00D20BA2" w:rsidRPr="00D20BA2" w:rsidRDefault="00D20BA2" w:rsidP="00D20BA2">
      <w:pPr>
        <w:rPr>
          <w:lang w:val="en-GB"/>
        </w:rPr>
      </w:pPr>
    </w:p>
    <w:p w14:paraId="744B5AC8" w14:textId="77777777" w:rsidR="00D20BA2" w:rsidRPr="00D20BA2" w:rsidRDefault="00D20BA2" w:rsidP="00D20BA2">
      <w:pPr>
        <w:rPr>
          <w:lang w:val="en-GB"/>
        </w:rPr>
      </w:pPr>
      <w:r w:rsidRPr="00D20BA2">
        <w:rPr>
          <w:lang w:val="en-GB"/>
        </w:rPr>
        <w:t>Proceeds of crime must be approached based on what is most effective in the individual case.</w:t>
      </w:r>
    </w:p>
    <w:p w14:paraId="09E6A159" w14:textId="77777777" w:rsidR="00D20BA2" w:rsidRPr="00D20BA2" w:rsidRDefault="00D20BA2" w:rsidP="00D20BA2">
      <w:pPr>
        <w:rPr>
          <w:lang w:val="en-GB"/>
        </w:rPr>
      </w:pPr>
    </w:p>
    <w:p w14:paraId="6FC87C04" w14:textId="77777777" w:rsidR="00D20BA2" w:rsidRPr="00D20BA2" w:rsidRDefault="00D20BA2" w:rsidP="00D20BA2">
      <w:pPr>
        <w:rPr>
          <w:lang w:val="en-GB"/>
        </w:rPr>
      </w:pPr>
      <w:r w:rsidRPr="00D20BA2">
        <w:rPr>
          <w:lang w:val="en-GB"/>
        </w:rPr>
        <w:t>Cooperation matters - we are usually best together - Take advantage of each other's skills.</w:t>
      </w:r>
    </w:p>
    <w:p w14:paraId="794A977E" w14:textId="77777777" w:rsidR="00D20BA2" w:rsidRPr="00D20BA2" w:rsidRDefault="00D20BA2" w:rsidP="00D20BA2">
      <w:pPr>
        <w:rPr>
          <w:lang w:val="en-GB"/>
        </w:rPr>
      </w:pPr>
    </w:p>
    <w:p w14:paraId="3DA2A84C" w14:textId="3FB6D7F9" w:rsidR="00D20BA2" w:rsidRPr="00D20BA2" w:rsidRDefault="00D20BA2" w:rsidP="00D20BA2">
      <w:pPr>
        <w:rPr>
          <w:lang w:val="en-GB"/>
        </w:rPr>
      </w:pPr>
      <w:r w:rsidRPr="00D20BA2">
        <w:rPr>
          <w:lang w:val="en-GB"/>
        </w:rPr>
        <w:t xml:space="preserve">In order to achieve a good </w:t>
      </w:r>
      <w:r w:rsidR="005B41F4" w:rsidRPr="00D20BA2">
        <w:rPr>
          <w:lang w:val="en-GB"/>
        </w:rPr>
        <w:t>result,</w:t>
      </w:r>
      <w:r w:rsidRPr="00D20BA2">
        <w:rPr>
          <w:lang w:val="en-GB"/>
        </w:rPr>
        <w:t xml:space="preserve"> it is important to develop the ways - the routines - how the authorities cooperate together.</w:t>
      </w:r>
    </w:p>
    <w:p w14:paraId="241F3843" w14:textId="77777777" w:rsidR="00D20BA2" w:rsidRPr="00D20BA2" w:rsidRDefault="00D20BA2" w:rsidP="00D20BA2">
      <w:pPr>
        <w:rPr>
          <w:lang w:val="en-GB"/>
        </w:rPr>
      </w:pPr>
    </w:p>
    <w:p w14:paraId="5CBE3536" w14:textId="77777777" w:rsidR="00D20BA2" w:rsidRPr="00D20BA2" w:rsidRDefault="00D20BA2" w:rsidP="00D20BA2">
      <w:pPr>
        <w:rPr>
          <w:lang w:val="en-GB"/>
        </w:rPr>
      </w:pPr>
      <w:r w:rsidRPr="00D20BA2">
        <w:rPr>
          <w:lang w:val="en-GB"/>
        </w:rPr>
        <w:t>It doesn't matter which authority acts.</w:t>
      </w:r>
    </w:p>
    <w:p w14:paraId="080C2E6A" w14:textId="77777777" w:rsidR="00D20BA2" w:rsidRPr="00D20BA2" w:rsidRDefault="00D20BA2" w:rsidP="00D20BA2">
      <w:pPr>
        <w:rPr>
          <w:lang w:val="en-GB"/>
        </w:rPr>
      </w:pPr>
    </w:p>
    <w:p w14:paraId="565D4B29" w14:textId="77777777" w:rsidR="00D20BA2" w:rsidRPr="00D20BA2" w:rsidRDefault="00D20BA2" w:rsidP="00D20BA2">
      <w:pPr>
        <w:rPr>
          <w:lang w:val="en-GB"/>
        </w:rPr>
      </w:pPr>
      <w:r w:rsidRPr="00D20BA2">
        <w:rPr>
          <w:lang w:val="en-GB"/>
        </w:rPr>
        <w:t>Important: Be aware of the different evidential requirements in the different processes</w:t>
      </w:r>
    </w:p>
    <w:p w14:paraId="541935A4" w14:textId="77777777" w:rsidR="00D20BA2" w:rsidRPr="00D20BA2" w:rsidRDefault="00D20BA2" w:rsidP="00D20BA2">
      <w:pPr>
        <w:rPr>
          <w:lang w:val="en-GB"/>
        </w:rPr>
      </w:pPr>
    </w:p>
    <w:p w14:paraId="662BB4EF" w14:textId="77777777" w:rsidR="00D20BA2" w:rsidRPr="00D20BA2" w:rsidRDefault="00D20BA2" w:rsidP="00D20BA2">
      <w:pPr>
        <w:rPr>
          <w:lang w:val="en-GB"/>
        </w:rPr>
      </w:pPr>
      <w:r w:rsidRPr="00D20BA2">
        <w:rPr>
          <w:lang w:val="en-GB"/>
        </w:rPr>
        <w:t>This means that you should strive for good cooperation between the authorities in all cases.</w:t>
      </w:r>
    </w:p>
    <w:p w14:paraId="35C9254B" w14:textId="77777777" w:rsidR="00D20BA2" w:rsidRPr="00D20BA2" w:rsidRDefault="00D20BA2" w:rsidP="00D20BA2">
      <w:pPr>
        <w:rPr>
          <w:lang w:val="en-GB"/>
        </w:rPr>
      </w:pPr>
    </w:p>
    <w:p w14:paraId="00A87A61" w14:textId="77777777" w:rsidR="00D20BA2" w:rsidRPr="00D20BA2" w:rsidRDefault="00D20BA2" w:rsidP="00D20BA2">
      <w:pPr>
        <w:rPr>
          <w:lang w:val="en-GB"/>
        </w:rPr>
      </w:pPr>
      <w:r w:rsidRPr="00D20BA2">
        <w:rPr>
          <w:lang w:val="en-GB"/>
        </w:rPr>
        <w:t>This means better utilization of resources - the right authority does the right thing.</w:t>
      </w:r>
    </w:p>
    <w:p w14:paraId="5A6B7D54" w14:textId="77777777" w:rsidR="00D20BA2" w:rsidRPr="00D20BA2" w:rsidRDefault="00D20BA2" w:rsidP="00D20BA2">
      <w:pPr>
        <w:rPr>
          <w:lang w:val="en-GB"/>
        </w:rPr>
      </w:pPr>
    </w:p>
    <w:p w14:paraId="68B3F228" w14:textId="77777777" w:rsidR="00D20BA2" w:rsidRPr="00D20BA2" w:rsidRDefault="00D20BA2" w:rsidP="00D20BA2">
      <w:pPr>
        <w:rPr>
          <w:lang w:val="en-GB"/>
        </w:rPr>
      </w:pPr>
      <w:r w:rsidRPr="00D20BA2">
        <w:rPr>
          <w:lang w:val="en-GB"/>
        </w:rPr>
        <w:t xml:space="preserve">If possible, share intelligence. </w:t>
      </w:r>
    </w:p>
    <w:p w14:paraId="5A5DCA63" w14:textId="77777777" w:rsidR="00D20BA2" w:rsidRPr="00D20BA2" w:rsidRDefault="00D20BA2" w:rsidP="00D20BA2">
      <w:pPr>
        <w:rPr>
          <w:lang w:val="en-GB"/>
        </w:rPr>
      </w:pPr>
    </w:p>
    <w:p w14:paraId="5A9483F9" w14:textId="5B2A1A58" w:rsidR="00D20BA2" w:rsidRPr="008A4903" w:rsidRDefault="00D20BA2" w:rsidP="00D20BA2">
      <w:pPr>
        <w:rPr>
          <w:lang w:val="en-GB"/>
        </w:rPr>
      </w:pPr>
      <w:r w:rsidRPr="00D20BA2">
        <w:rPr>
          <w:lang w:val="en-GB"/>
        </w:rPr>
        <w:t>Tax/IRS – LEA/Police – Judiciary – Custom</w:t>
      </w:r>
    </w:p>
    <w:p w14:paraId="3DB6A7B5" w14:textId="77777777" w:rsidR="008A4903" w:rsidRPr="008A4903" w:rsidRDefault="008A4903" w:rsidP="008A4903">
      <w:pPr>
        <w:rPr>
          <w:lang w:val="en-GB"/>
        </w:rPr>
      </w:pPr>
    </w:p>
    <w:p w14:paraId="0A9BBED4" w14:textId="0D99A931" w:rsidR="008A4903" w:rsidRDefault="008A4903" w:rsidP="008A4903">
      <w:pPr>
        <w:rPr>
          <w:lang w:val="en-GB"/>
        </w:rPr>
      </w:pPr>
      <w:r w:rsidRPr="008A4903">
        <w:rPr>
          <w:lang w:val="en-GB"/>
        </w:rPr>
        <w:t>Swedish authorities consider depriving criminals of their assets to be a penalty equally dissuasive as imprisonment, and therefore priorities tracing and confiscating assets as an important part of the penalty for crimes.</w:t>
      </w:r>
    </w:p>
    <w:p w14:paraId="5AFC864E" w14:textId="24B93F72" w:rsidR="00FE2301" w:rsidRDefault="00FE2301" w:rsidP="008A4903">
      <w:pPr>
        <w:rPr>
          <w:lang w:val="en-GB"/>
        </w:rPr>
      </w:pPr>
    </w:p>
    <w:p w14:paraId="4C0D6982" w14:textId="549BD47F" w:rsidR="00FE2301" w:rsidRPr="00FE2301" w:rsidRDefault="00C11893" w:rsidP="00FE2301">
      <w:pPr>
        <w:rPr>
          <w:b/>
          <w:bCs/>
          <w:u w:val="single"/>
          <w:lang w:val="en-GB"/>
        </w:rPr>
      </w:pPr>
      <w:r>
        <w:rPr>
          <w:b/>
          <w:bCs/>
          <w:u w:val="single"/>
          <w:lang w:val="en-GB"/>
        </w:rPr>
        <w:t xml:space="preserve">2 </w:t>
      </w:r>
      <w:r w:rsidR="00FE2301" w:rsidRPr="00FE2301">
        <w:rPr>
          <w:b/>
          <w:bCs/>
          <w:u w:val="single"/>
          <w:lang w:val="en-GB"/>
        </w:rPr>
        <w:t xml:space="preserve">Financial investigation </w:t>
      </w:r>
    </w:p>
    <w:p w14:paraId="34312A1A" w14:textId="77777777" w:rsidR="00FE2301" w:rsidRPr="00FE2301" w:rsidRDefault="00FE2301" w:rsidP="00FE2301">
      <w:pPr>
        <w:rPr>
          <w:lang w:val="en-GB"/>
        </w:rPr>
      </w:pPr>
      <w:r w:rsidRPr="00FE2301">
        <w:rPr>
          <w:lang w:val="en-GB"/>
        </w:rPr>
        <w:t>As mentioned before - a prosecutor should decide as early as possible in a preliminary/pretrial investigation whether a financial investigation should be conducted of a suspect's assets and always in the following situations:</w:t>
      </w:r>
    </w:p>
    <w:p w14:paraId="5D28F96A" w14:textId="77777777" w:rsidR="00FE2301" w:rsidRPr="00FE2301" w:rsidRDefault="00FE2301" w:rsidP="00FE2301">
      <w:pPr>
        <w:rPr>
          <w:lang w:val="en-GB"/>
        </w:rPr>
      </w:pPr>
    </w:p>
    <w:p w14:paraId="07F54CC6" w14:textId="77777777" w:rsidR="00FE2301" w:rsidRPr="00FE2301" w:rsidRDefault="00FE2301" w:rsidP="00FE2301">
      <w:pPr>
        <w:rPr>
          <w:lang w:val="en-GB"/>
        </w:rPr>
      </w:pPr>
      <w:r w:rsidRPr="00FE2301">
        <w:rPr>
          <w:lang w:val="en-GB"/>
        </w:rPr>
        <w:t>If it is expected that the suspect in the judgment will be subject to an extensive payment obligation in the form of damages, corporate fines or confiscation</w:t>
      </w:r>
    </w:p>
    <w:p w14:paraId="688F05AB" w14:textId="77777777" w:rsidR="00FE2301" w:rsidRPr="00FE2301" w:rsidRDefault="00FE2301" w:rsidP="00FE2301">
      <w:pPr>
        <w:rPr>
          <w:lang w:val="en-GB"/>
        </w:rPr>
      </w:pPr>
      <w:r w:rsidRPr="00FE2301">
        <w:rPr>
          <w:lang w:val="en-GB"/>
        </w:rPr>
        <w:t>When the crime being investigated could lead to extended confiscation</w:t>
      </w:r>
    </w:p>
    <w:p w14:paraId="71C3BB79" w14:textId="16C799B5" w:rsidR="00FE2301" w:rsidRDefault="00FE2301" w:rsidP="00FE2301">
      <w:pPr>
        <w:rPr>
          <w:lang w:val="en-GB"/>
        </w:rPr>
      </w:pPr>
      <w:r w:rsidRPr="00FE2301">
        <w:rPr>
          <w:lang w:val="en-GB"/>
        </w:rPr>
        <w:t>When the financial investigation could be useful as evidence of the criminal offence</w:t>
      </w:r>
    </w:p>
    <w:p w14:paraId="026068C2" w14:textId="479F9033" w:rsidR="00FE2301" w:rsidRDefault="00FE2301" w:rsidP="00FE2301">
      <w:pPr>
        <w:rPr>
          <w:lang w:val="en-GB"/>
        </w:rPr>
      </w:pPr>
    </w:p>
    <w:p w14:paraId="2C6C3661" w14:textId="77777777" w:rsidR="00FE2301" w:rsidRPr="00FE2301" w:rsidRDefault="00FE2301" w:rsidP="00FE2301">
      <w:pPr>
        <w:rPr>
          <w:lang w:val="en-GB"/>
        </w:rPr>
      </w:pPr>
      <w:r w:rsidRPr="00FE2301">
        <w:rPr>
          <w:b/>
          <w:bCs/>
          <w:u w:val="single"/>
          <w:lang w:val="en-GB"/>
        </w:rPr>
        <w:t>Prosecutor´s instruction</w:t>
      </w:r>
    </w:p>
    <w:p w14:paraId="4E6F001A" w14:textId="75E85F95" w:rsidR="00FE2301" w:rsidRDefault="00FE2301" w:rsidP="00FE2301">
      <w:pPr>
        <w:rPr>
          <w:lang w:val="en-US"/>
        </w:rPr>
      </w:pPr>
      <w:r w:rsidRPr="00FE2301">
        <w:rPr>
          <w:lang w:val="en-GB"/>
        </w:rPr>
        <w:t xml:space="preserve">To succeed </w:t>
      </w:r>
      <w:r w:rsidRPr="00FE2301">
        <w:rPr>
          <w:lang w:val="en-US"/>
        </w:rPr>
        <w:t>- it is often necessary to start gathering information as early as possible. In Sweden it is the prosecutor who is in charge of the investigation.</w:t>
      </w:r>
    </w:p>
    <w:p w14:paraId="6EA7BC94" w14:textId="77777777" w:rsidR="008C5FC9" w:rsidRPr="00FE2301" w:rsidRDefault="008C5FC9" w:rsidP="00FE2301">
      <w:pPr>
        <w:rPr>
          <w:lang w:val="en-GB"/>
        </w:rPr>
      </w:pPr>
    </w:p>
    <w:p w14:paraId="1363CF9F" w14:textId="59E1B386" w:rsidR="00FE2301" w:rsidRPr="00FE2301" w:rsidRDefault="008C5FC9" w:rsidP="00FE2301">
      <w:pPr>
        <w:rPr>
          <w:lang w:val="en-GB"/>
        </w:rPr>
      </w:pPr>
      <w:r w:rsidRPr="00FE2301">
        <w:rPr>
          <w:lang w:val="en-US"/>
        </w:rPr>
        <w:t>So,</w:t>
      </w:r>
      <w:r w:rsidR="00FE2301" w:rsidRPr="00FE2301">
        <w:rPr>
          <w:lang w:val="en-US"/>
        </w:rPr>
        <w:t xml:space="preserve"> what do you do? Give instructions as early as </w:t>
      </w:r>
      <w:r w:rsidR="005C22BF" w:rsidRPr="00FE2301">
        <w:rPr>
          <w:lang w:val="en-US"/>
        </w:rPr>
        <w:t>possible</w:t>
      </w:r>
      <w:r w:rsidR="00FE2301" w:rsidRPr="00FE2301">
        <w:rPr>
          <w:lang w:val="en-US"/>
        </w:rPr>
        <w:t>.</w:t>
      </w:r>
    </w:p>
    <w:p w14:paraId="7720C8FF" w14:textId="77777777" w:rsidR="00FE2301" w:rsidRPr="00FE2301" w:rsidRDefault="00FE2301" w:rsidP="009A0B6D">
      <w:pPr>
        <w:numPr>
          <w:ilvl w:val="0"/>
          <w:numId w:val="3"/>
        </w:numPr>
        <w:rPr>
          <w:lang w:val="en-GB"/>
        </w:rPr>
      </w:pPr>
      <w:r w:rsidRPr="00FE2301">
        <w:rPr>
          <w:lang w:val="en-GB"/>
        </w:rPr>
        <w:t>What kind of a financial investigation?</w:t>
      </w:r>
    </w:p>
    <w:p w14:paraId="3FCBCE5B" w14:textId="77777777" w:rsidR="00FE2301" w:rsidRPr="00FE2301" w:rsidRDefault="00FE2301" w:rsidP="009A0B6D">
      <w:pPr>
        <w:numPr>
          <w:ilvl w:val="0"/>
          <w:numId w:val="3"/>
        </w:numPr>
        <w:rPr>
          <w:lang w:val="en-GB"/>
        </w:rPr>
      </w:pPr>
      <w:r w:rsidRPr="00FE2301">
        <w:rPr>
          <w:lang w:val="en-GB"/>
        </w:rPr>
        <w:t>The purpose, i.e. for which legal institute is the financial investigation intended to be used, e.g. different forms of confiscation?</w:t>
      </w:r>
    </w:p>
    <w:p w14:paraId="08B84C4F" w14:textId="77777777" w:rsidR="00FE2301" w:rsidRPr="00FE2301" w:rsidRDefault="00FE2301" w:rsidP="009A0B6D">
      <w:pPr>
        <w:numPr>
          <w:ilvl w:val="0"/>
          <w:numId w:val="3"/>
        </w:numPr>
        <w:rPr>
          <w:lang w:val="en-GB"/>
        </w:rPr>
      </w:pPr>
      <w:r w:rsidRPr="00FE2301">
        <w:rPr>
          <w:lang w:val="en-GB"/>
        </w:rPr>
        <w:t>Which economic conditions should be highlighted in particular?</w:t>
      </w:r>
    </w:p>
    <w:p w14:paraId="21541E9C" w14:textId="77777777" w:rsidR="00FE2301" w:rsidRPr="00FE2301" w:rsidRDefault="00FE2301" w:rsidP="009A0B6D">
      <w:pPr>
        <w:numPr>
          <w:ilvl w:val="0"/>
          <w:numId w:val="3"/>
        </w:numPr>
        <w:rPr>
          <w:lang w:val="en-GB"/>
        </w:rPr>
      </w:pPr>
      <w:r w:rsidRPr="00FE2301">
        <w:rPr>
          <w:lang w:val="en-GB"/>
        </w:rPr>
        <w:t>Which persons should be covered and what time period?</w:t>
      </w:r>
    </w:p>
    <w:p w14:paraId="33270B15" w14:textId="77777777" w:rsidR="00FE2301" w:rsidRPr="00FE2301" w:rsidRDefault="00FE2301" w:rsidP="009A0B6D">
      <w:pPr>
        <w:numPr>
          <w:ilvl w:val="0"/>
          <w:numId w:val="3"/>
        </w:numPr>
        <w:rPr>
          <w:lang w:val="en-GB"/>
        </w:rPr>
      </w:pPr>
      <w:r w:rsidRPr="00FE2301">
        <w:rPr>
          <w:lang w:val="en-GB"/>
        </w:rPr>
        <w:t>What follow-up analyses should be done?</w:t>
      </w:r>
    </w:p>
    <w:p w14:paraId="7BE0F83F" w14:textId="77777777" w:rsidR="00FE2301" w:rsidRPr="00FE2301" w:rsidRDefault="00FE2301" w:rsidP="009A0B6D">
      <w:pPr>
        <w:numPr>
          <w:ilvl w:val="0"/>
          <w:numId w:val="3"/>
        </w:numPr>
        <w:rPr>
          <w:lang w:val="en-GB"/>
        </w:rPr>
      </w:pPr>
      <w:r w:rsidRPr="00FE2301">
        <w:rPr>
          <w:lang w:val="en-GB"/>
        </w:rPr>
        <w:t>Timing: At what stage do you make the financial investigation during the criminal investigation – timing? You do not want to ruin the criminal investigation.</w:t>
      </w:r>
    </w:p>
    <w:p w14:paraId="00A07E01" w14:textId="77777777" w:rsidR="00FE2301" w:rsidRPr="00FE2301" w:rsidRDefault="00FE2301" w:rsidP="009A0B6D">
      <w:pPr>
        <w:numPr>
          <w:ilvl w:val="0"/>
          <w:numId w:val="3"/>
        </w:numPr>
        <w:rPr>
          <w:lang w:val="en-GB"/>
        </w:rPr>
      </w:pPr>
      <w:r w:rsidRPr="00FE2301">
        <w:rPr>
          <w:lang w:val="en-GB"/>
        </w:rPr>
        <w:t xml:space="preserve">Is there a need to quickly secure property? </w:t>
      </w:r>
      <w:r w:rsidRPr="00FE2301">
        <w:rPr>
          <w:u w:val="single"/>
          <w:lang w:val="en-GB"/>
        </w:rPr>
        <w:t>Risk of evasion</w:t>
      </w:r>
      <w:r w:rsidRPr="00FE2301">
        <w:rPr>
          <w:lang w:val="en-GB"/>
        </w:rPr>
        <w:t>?</w:t>
      </w:r>
    </w:p>
    <w:p w14:paraId="280E9C3F" w14:textId="77777777" w:rsidR="00FE2301" w:rsidRPr="00FE2301" w:rsidRDefault="00FE2301" w:rsidP="009A0B6D">
      <w:pPr>
        <w:numPr>
          <w:ilvl w:val="0"/>
          <w:numId w:val="3"/>
        </w:numPr>
        <w:rPr>
          <w:lang w:val="en-GB"/>
        </w:rPr>
      </w:pPr>
      <w:r w:rsidRPr="00FE2301">
        <w:rPr>
          <w:lang w:val="en-GB"/>
        </w:rPr>
        <w:t>Information through secret coercive measures (telephone tapping)?</w:t>
      </w:r>
    </w:p>
    <w:p w14:paraId="538CD2FC" w14:textId="383EB7CF" w:rsidR="00FE2301" w:rsidRDefault="00FE2301" w:rsidP="009A0B6D">
      <w:pPr>
        <w:numPr>
          <w:ilvl w:val="0"/>
          <w:numId w:val="3"/>
        </w:numPr>
        <w:rPr>
          <w:lang w:val="en-GB"/>
        </w:rPr>
      </w:pPr>
      <w:r w:rsidRPr="00FE2301">
        <w:rPr>
          <w:lang w:val="en-GB"/>
        </w:rPr>
        <w:t>Interrogation of the suspect - timing - what questions?</w:t>
      </w:r>
    </w:p>
    <w:p w14:paraId="591E45A8" w14:textId="77777777" w:rsidR="0046307C" w:rsidRDefault="0046307C" w:rsidP="0046307C">
      <w:pPr>
        <w:ind w:left="360"/>
        <w:rPr>
          <w:lang w:val="en-GB"/>
        </w:rPr>
      </w:pPr>
    </w:p>
    <w:p w14:paraId="6DC77693" w14:textId="77777777" w:rsidR="009A0B6D" w:rsidRPr="009A0B6D" w:rsidRDefault="009A0B6D" w:rsidP="009A0B6D">
      <w:pPr>
        <w:rPr>
          <w:lang w:val="en-GB"/>
        </w:rPr>
      </w:pPr>
      <w:r w:rsidRPr="009A0B6D">
        <w:rPr>
          <w:b/>
          <w:bCs/>
          <w:u w:val="single"/>
          <w:lang w:val="en-US"/>
        </w:rPr>
        <w:t>A simplified financial investigation</w:t>
      </w:r>
    </w:p>
    <w:p w14:paraId="181CE588" w14:textId="052E2440" w:rsidR="009A0B6D" w:rsidRDefault="009A0B6D" w:rsidP="009A0B6D">
      <w:pPr>
        <w:rPr>
          <w:lang w:val="en-US"/>
        </w:rPr>
      </w:pPr>
      <w:r w:rsidRPr="009A0B6D">
        <w:rPr>
          <w:lang w:val="en-US"/>
        </w:rPr>
        <w:lastRenderedPageBreak/>
        <w:t>When the suspect has no or insignificant income, a simplified financial investigation is often sufficient to prove that the suspect's assets are clearly more likely to result from criminal activity and thus can be confiscated under the extended confiscation rules.</w:t>
      </w:r>
    </w:p>
    <w:p w14:paraId="56315330" w14:textId="77777777" w:rsidR="0029009A" w:rsidRPr="009A0B6D" w:rsidRDefault="0029009A" w:rsidP="009A0B6D">
      <w:pPr>
        <w:rPr>
          <w:lang w:val="en-GB"/>
        </w:rPr>
      </w:pPr>
    </w:p>
    <w:p w14:paraId="279E5D43" w14:textId="77777777" w:rsidR="009A0B6D" w:rsidRPr="009A0B6D" w:rsidRDefault="009A0B6D" w:rsidP="009A0B6D">
      <w:pPr>
        <w:rPr>
          <w:lang w:val="en-GB"/>
        </w:rPr>
      </w:pPr>
      <w:r w:rsidRPr="009A0B6D">
        <w:rPr>
          <w:lang w:val="en-GB"/>
        </w:rPr>
        <w:t>A simplified financial investigation contains the following:</w:t>
      </w:r>
    </w:p>
    <w:p w14:paraId="016C986E" w14:textId="77777777" w:rsidR="009A0B6D" w:rsidRPr="009A0B6D" w:rsidRDefault="009A0B6D" w:rsidP="009A0B6D">
      <w:pPr>
        <w:numPr>
          <w:ilvl w:val="0"/>
          <w:numId w:val="4"/>
        </w:numPr>
      </w:pPr>
      <w:r w:rsidRPr="009A0B6D">
        <w:rPr>
          <w:lang w:val="en-GB"/>
        </w:rPr>
        <w:t>National registration information</w:t>
      </w:r>
    </w:p>
    <w:p w14:paraId="3E205335" w14:textId="77777777" w:rsidR="009A0B6D" w:rsidRPr="009A0B6D" w:rsidRDefault="009A0B6D" w:rsidP="009A0B6D">
      <w:pPr>
        <w:numPr>
          <w:ilvl w:val="0"/>
          <w:numId w:val="4"/>
        </w:numPr>
      </w:pPr>
      <w:r w:rsidRPr="009A0B6D">
        <w:rPr>
          <w:lang w:val="en-GB"/>
        </w:rPr>
        <w:t>Public taxation information</w:t>
      </w:r>
    </w:p>
    <w:p w14:paraId="7924E846" w14:textId="77777777" w:rsidR="009A0B6D" w:rsidRPr="009A0B6D" w:rsidRDefault="009A0B6D" w:rsidP="009A0B6D">
      <w:pPr>
        <w:numPr>
          <w:ilvl w:val="0"/>
          <w:numId w:val="4"/>
        </w:numPr>
      </w:pPr>
      <w:r w:rsidRPr="009A0B6D">
        <w:rPr>
          <w:lang w:val="en-GB"/>
        </w:rPr>
        <w:t>Real estate documentation</w:t>
      </w:r>
    </w:p>
    <w:p w14:paraId="17EFD0CD" w14:textId="77777777" w:rsidR="009A0B6D" w:rsidRPr="009A0B6D" w:rsidRDefault="009A0B6D" w:rsidP="009A0B6D">
      <w:pPr>
        <w:numPr>
          <w:ilvl w:val="0"/>
          <w:numId w:val="4"/>
        </w:numPr>
        <w:rPr>
          <w:lang w:val="en-GB"/>
        </w:rPr>
      </w:pPr>
      <w:r w:rsidRPr="009A0B6D">
        <w:rPr>
          <w:lang w:val="en-GB"/>
        </w:rPr>
        <w:t>Current debts at the Enforcement Authority (Depts Collecting Authority)</w:t>
      </w:r>
    </w:p>
    <w:p w14:paraId="6629F640" w14:textId="77777777" w:rsidR="009A0B6D" w:rsidRPr="009A0B6D" w:rsidRDefault="009A0B6D" w:rsidP="009A0B6D">
      <w:pPr>
        <w:numPr>
          <w:ilvl w:val="0"/>
          <w:numId w:val="4"/>
        </w:numPr>
      </w:pPr>
      <w:r w:rsidRPr="009A0B6D">
        <w:rPr>
          <w:lang w:val="en-GB"/>
        </w:rPr>
        <w:t>Corporate activity</w:t>
      </w:r>
    </w:p>
    <w:p w14:paraId="72D8F4C6" w14:textId="77777777" w:rsidR="009A0B6D" w:rsidRPr="009A0B6D" w:rsidRDefault="009A0B6D" w:rsidP="009A0B6D">
      <w:pPr>
        <w:numPr>
          <w:ilvl w:val="0"/>
          <w:numId w:val="4"/>
        </w:numPr>
      </w:pPr>
      <w:r w:rsidRPr="009A0B6D">
        <w:rPr>
          <w:lang w:val="en-GB"/>
        </w:rPr>
        <w:t>Motor vehicle records</w:t>
      </w:r>
    </w:p>
    <w:p w14:paraId="083355FB" w14:textId="3D512B29" w:rsidR="009A0B6D" w:rsidRDefault="009A0B6D" w:rsidP="009A0B6D">
      <w:pPr>
        <w:numPr>
          <w:ilvl w:val="0"/>
          <w:numId w:val="4"/>
        </w:numPr>
        <w:rPr>
          <w:lang w:val="en-GB"/>
        </w:rPr>
      </w:pPr>
      <w:r w:rsidRPr="009A0B6D">
        <w:rPr>
          <w:lang w:val="en-GB"/>
        </w:rPr>
        <w:t>Bank account records/details – (only on instruction) – you do not want to ruin the ongoing investigation.</w:t>
      </w:r>
    </w:p>
    <w:p w14:paraId="6DF18BC0" w14:textId="77777777" w:rsidR="009A0B6D" w:rsidRPr="0046307C" w:rsidRDefault="009A0B6D" w:rsidP="0046307C">
      <w:pPr>
        <w:ind w:left="360"/>
        <w:rPr>
          <w:lang w:val="en-GB"/>
        </w:rPr>
      </w:pPr>
    </w:p>
    <w:p w14:paraId="34763003" w14:textId="0B9FDB27" w:rsidR="009A0B6D" w:rsidRDefault="009A0B6D" w:rsidP="009A0B6D">
      <w:pPr>
        <w:rPr>
          <w:lang w:val="en-GB"/>
        </w:rPr>
      </w:pPr>
      <w:r w:rsidRPr="009A0B6D">
        <w:rPr>
          <w:lang w:val="en-GB"/>
        </w:rPr>
        <w:t>In Sweden you can find all this information, except information about bank accounts, in open sources.</w:t>
      </w:r>
    </w:p>
    <w:p w14:paraId="0EA71999" w14:textId="3B8DBF6D" w:rsidR="00FA6C22" w:rsidRDefault="00FA6C22" w:rsidP="009A0B6D">
      <w:pPr>
        <w:rPr>
          <w:lang w:val="en-GB"/>
        </w:rPr>
      </w:pPr>
    </w:p>
    <w:p w14:paraId="301445FC" w14:textId="77777777" w:rsidR="00FA6C22" w:rsidRPr="0029009A" w:rsidRDefault="00FA6C22" w:rsidP="00FA6C22">
      <w:pPr>
        <w:rPr>
          <w:lang w:val="en-GB"/>
        </w:rPr>
      </w:pPr>
      <w:r w:rsidRPr="0029009A">
        <w:rPr>
          <w:b/>
          <w:bCs/>
          <w:u w:val="single"/>
          <w:lang w:val="en-GB"/>
        </w:rPr>
        <w:t>Does it make sense?</w:t>
      </w:r>
    </w:p>
    <w:p w14:paraId="14CDAB3E" w14:textId="77777777" w:rsidR="00FA6C22" w:rsidRPr="0029009A" w:rsidRDefault="00FA6C22" w:rsidP="00FA6C22">
      <w:pPr>
        <w:rPr>
          <w:lang w:val="en-GB"/>
        </w:rPr>
      </w:pPr>
      <w:r w:rsidRPr="0029009A">
        <w:rPr>
          <w:lang w:val="en-GB"/>
        </w:rPr>
        <w:t>Make it simple – does it makes sense?</w:t>
      </w:r>
    </w:p>
    <w:p w14:paraId="312F2312" w14:textId="77777777" w:rsidR="00FA6C22" w:rsidRPr="0029009A" w:rsidRDefault="00FA6C22" w:rsidP="00FA6C22">
      <w:pPr>
        <w:rPr>
          <w:lang w:val="en-GB"/>
        </w:rPr>
      </w:pPr>
      <w:r w:rsidRPr="0029009A">
        <w:rPr>
          <w:lang w:val="en-GB"/>
        </w:rPr>
        <w:t>Legal financial ability.</w:t>
      </w:r>
    </w:p>
    <w:p w14:paraId="78613031" w14:textId="6033F5D6" w:rsidR="00FA6C22" w:rsidRDefault="00FA6C22" w:rsidP="00FA6C22">
      <w:pPr>
        <w:rPr>
          <w:lang w:val="en-GB"/>
        </w:rPr>
      </w:pPr>
      <w:r w:rsidRPr="0029009A">
        <w:rPr>
          <w:lang w:val="en-GB"/>
        </w:rPr>
        <w:t>The difference between incomes and expenditures/savings.</w:t>
      </w:r>
    </w:p>
    <w:p w14:paraId="446AEAC8" w14:textId="54BDE4E7" w:rsidR="00FA6C22" w:rsidRDefault="00FA6C22" w:rsidP="00FA6C22">
      <w:pPr>
        <w:rPr>
          <w:lang w:val="en-GB"/>
        </w:rPr>
      </w:pPr>
    </w:p>
    <w:p w14:paraId="60BFBDA4" w14:textId="1B351CBB" w:rsidR="00FA6C22" w:rsidRPr="009956C7" w:rsidRDefault="00FA6C22" w:rsidP="00FA6C22">
      <w:pPr>
        <w:rPr>
          <w:u w:val="single"/>
          <w:lang w:val="en-GB"/>
        </w:rPr>
      </w:pPr>
      <w:r w:rsidRPr="009956C7">
        <w:rPr>
          <w:u w:val="single"/>
          <w:lang w:val="en-US"/>
        </w:rPr>
        <w:t>General indicators</w:t>
      </w:r>
      <w:r w:rsidR="009956C7">
        <w:rPr>
          <w:u w:val="single"/>
          <w:lang w:val="en-US"/>
        </w:rPr>
        <w:t xml:space="preserve">: </w:t>
      </w:r>
      <w:r w:rsidRPr="009956C7">
        <w:rPr>
          <w:u w:val="single"/>
          <w:lang w:val="en-US"/>
        </w:rPr>
        <w:t xml:space="preserve"> </w:t>
      </w:r>
    </w:p>
    <w:p w14:paraId="36DB367D" w14:textId="77777777" w:rsidR="00FA6C22" w:rsidRDefault="00FA6C22" w:rsidP="00FA6C22">
      <w:pPr>
        <w:rPr>
          <w:lang w:val="en-US"/>
        </w:rPr>
      </w:pPr>
      <w:r w:rsidRPr="00554BFA">
        <w:rPr>
          <w:lang w:val="en-US"/>
        </w:rPr>
        <w:t>General indicators constitute proceeds of criminal activity</w:t>
      </w:r>
      <w:r>
        <w:rPr>
          <w:lang w:val="en-US"/>
        </w:rPr>
        <w:t>:</w:t>
      </w:r>
    </w:p>
    <w:p w14:paraId="12C62132" w14:textId="77777777" w:rsidR="00FA6C22" w:rsidRPr="00554BFA" w:rsidRDefault="00FA6C22" w:rsidP="00FA6C22">
      <w:pPr>
        <w:rPr>
          <w:lang w:val="en-GB"/>
        </w:rPr>
      </w:pPr>
    </w:p>
    <w:p w14:paraId="55F42F17" w14:textId="7B3B391F" w:rsidR="00FA6C22" w:rsidRPr="00554BFA" w:rsidRDefault="009956C7" w:rsidP="00FA6C22">
      <w:pPr>
        <w:rPr>
          <w:u w:val="single"/>
          <w:lang w:val="en-GB"/>
        </w:rPr>
      </w:pPr>
      <w:r>
        <w:rPr>
          <w:u w:val="single"/>
          <w:lang w:val="en-US"/>
        </w:rPr>
        <w:t xml:space="preserve">1 </w:t>
      </w:r>
      <w:r w:rsidR="00FA6C22" w:rsidRPr="007B0835">
        <w:rPr>
          <w:u w:val="single"/>
          <w:lang w:val="en-US"/>
        </w:rPr>
        <w:t>Unusual incomes</w:t>
      </w:r>
    </w:p>
    <w:p w14:paraId="13BF5A7A" w14:textId="77777777" w:rsidR="00FA6C22" w:rsidRPr="00554BFA" w:rsidRDefault="00FA6C22" w:rsidP="00FA6C22">
      <w:pPr>
        <w:rPr>
          <w:lang w:val="en-GB"/>
        </w:rPr>
      </w:pPr>
      <w:r w:rsidRPr="00554BFA">
        <w:rPr>
          <w:lang w:val="en-US"/>
        </w:rPr>
        <w:t>No income or low income compared to normal cost of living</w:t>
      </w:r>
    </w:p>
    <w:p w14:paraId="2EFEBAFC" w14:textId="77777777" w:rsidR="00FA6C22" w:rsidRPr="00554BFA" w:rsidRDefault="00FA6C22" w:rsidP="00FA6C22">
      <w:pPr>
        <w:rPr>
          <w:lang w:val="en-GB"/>
        </w:rPr>
      </w:pPr>
      <w:r w:rsidRPr="00554BFA">
        <w:rPr>
          <w:lang w:val="en-US"/>
        </w:rPr>
        <w:t>The suspect appears to be living beyond their means</w:t>
      </w:r>
    </w:p>
    <w:p w14:paraId="7D582604" w14:textId="77777777" w:rsidR="00FA6C22" w:rsidRDefault="00FA6C22" w:rsidP="00FA6C22">
      <w:pPr>
        <w:rPr>
          <w:lang w:val="en-US"/>
        </w:rPr>
      </w:pPr>
      <w:r w:rsidRPr="00554BFA">
        <w:rPr>
          <w:lang w:val="en-US"/>
        </w:rPr>
        <w:t>Gambling and lottery gains</w:t>
      </w:r>
    </w:p>
    <w:p w14:paraId="39B76ACE" w14:textId="77777777" w:rsidR="00FA6C22" w:rsidRPr="00554BFA" w:rsidRDefault="00FA6C22" w:rsidP="00FA6C22">
      <w:pPr>
        <w:rPr>
          <w:lang w:val="en-GB"/>
        </w:rPr>
      </w:pPr>
    </w:p>
    <w:p w14:paraId="4C892459" w14:textId="121B87A7" w:rsidR="00FA6C22" w:rsidRPr="00554BFA" w:rsidRDefault="009956C7" w:rsidP="00FA6C22">
      <w:pPr>
        <w:rPr>
          <w:u w:val="single"/>
          <w:lang w:val="en-GB"/>
        </w:rPr>
      </w:pPr>
      <w:r>
        <w:rPr>
          <w:u w:val="single"/>
          <w:lang w:val="en-US"/>
        </w:rPr>
        <w:t xml:space="preserve">2 </w:t>
      </w:r>
      <w:r w:rsidR="00FA6C22" w:rsidRPr="007B0835">
        <w:rPr>
          <w:u w:val="single"/>
          <w:lang w:val="en-US"/>
        </w:rPr>
        <w:t>Unusual debts</w:t>
      </w:r>
    </w:p>
    <w:p w14:paraId="4444370F" w14:textId="77777777" w:rsidR="00FA6C22" w:rsidRPr="00554BFA" w:rsidRDefault="00FA6C22" w:rsidP="00FA6C22">
      <w:pPr>
        <w:rPr>
          <w:lang w:val="en-GB"/>
        </w:rPr>
      </w:pPr>
      <w:r w:rsidRPr="00554BFA">
        <w:rPr>
          <w:lang w:val="en-US"/>
        </w:rPr>
        <w:t>Obtaining a mortgage on a relatively low income</w:t>
      </w:r>
    </w:p>
    <w:p w14:paraId="0801144B" w14:textId="4057F601" w:rsidR="00FA6C22" w:rsidRDefault="00FA6C22" w:rsidP="00FA6C22">
      <w:pPr>
        <w:rPr>
          <w:lang w:val="en-US"/>
        </w:rPr>
      </w:pPr>
      <w:r w:rsidRPr="00554BFA">
        <w:rPr>
          <w:lang w:val="en-US"/>
        </w:rPr>
        <w:t>Obtaining a loan from unidentified parties</w:t>
      </w:r>
    </w:p>
    <w:p w14:paraId="09856579" w14:textId="77777777" w:rsidR="009956C7" w:rsidRPr="009956C7" w:rsidRDefault="009956C7" w:rsidP="00FA6C22">
      <w:pPr>
        <w:rPr>
          <w:u w:val="single"/>
          <w:lang w:val="en-GB"/>
        </w:rPr>
      </w:pPr>
    </w:p>
    <w:p w14:paraId="2C742C8E" w14:textId="32DC1680" w:rsidR="00FA6C22" w:rsidRPr="009956C7" w:rsidRDefault="009956C7" w:rsidP="00FA6C22">
      <w:pPr>
        <w:rPr>
          <w:u w:val="single"/>
          <w:lang w:val="en-GB"/>
        </w:rPr>
      </w:pPr>
      <w:r w:rsidRPr="009956C7">
        <w:rPr>
          <w:u w:val="single"/>
          <w:lang w:val="en-US"/>
        </w:rPr>
        <w:t xml:space="preserve">3 </w:t>
      </w:r>
      <w:r w:rsidR="00FA6C22" w:rsidRPr="009956C7">
        <w:rPr>
          <w:u w:val="single"/>
          <w:lang w:val="en-US"/>
        </w:rPr>
        <w:t>Unusual possession or use of assets</w:t>
      </w:r>
    </w:p>
    <w:p w14:paraId="7FDE1CF9" w14:textId="77777777" w:rsidR="00FA6C22" w:rsidRPr="00554BFA" w:rsidRDefault="00FA6C22" w:rsidP="00FA6C22">
      <w:pPr>
        <w:rPr>
          <w:lang w:val="en-GB"/>
        </w:rPr>
      </w:pPr>
      <w:r w:rsidRPr="00554BFA">
        <w:rPr>
          <w:lang w:val="en-US"/>
        </w:rPr>
        <w:t>A person with low income owns or uses expensive assets (cars, boats, real estates)</w:t>
      </w:r>
    </w:p>
    <w:p w14:paraId="070A710D" w14:textId="77777777" w:rsidR="00FA6C22" w:rsidRDefault="00FA6C22" w:rsidP="00FA6C22">
      <w:pPr>
        <w:rPr>
          <w:lang w:val="en-US"/>
        </w:rPr>
      </w:pPr>
      <w:r w:rsidRPr="00554BFA">
        <w:rPr>
          <w:lang w:val="en-US"/>
        </w:rPr>
        <w:t>A person owns assets located abroad (not declared in their tax return)</w:t>
      </w:r>
    </w:p>
    <w:p w14:paraId="369FA51D" w14:textId="77777777" w:rsidR="00FA6C22" w:rsidRPr="00554BFA" w:rsidRDefault="00FA6C22" w:rsidP="00FA6C22">
      <w:pPr>
        <w:rPr>
          <w:lang w:val="en-GB"/>
        </w:rPr>
      </w:pPr>
    </w:p>
    <w:p w14:paraId="258E1584" w14:textId="0C27164A" w:rsidR="00FA6C22" w:rsidRPr="00554BFA" w:rsidRDefault="009956C7" w:rsidP="00FA6C22">
      <w:pPr>
        <w:rPr>
          <w:u w:val="single"/>
          <w:lang w:val="en-GB"/>
        </w:rPr>
      </w:pPr>
      <w:r>
        <w:rPr>
          <w:u w:val="single"/>
          <w:lang w:val="en-US"/>
        </w:rPr>
        <w:t xml:space="preserve">4 </w:t>
      </w:r>
      <w:r w:rsidR="00FA6C22" w:rsidRPr="007B0835">
        <w:rPr>
          <w:u w:val="single"/>
          <w:lang w:val="en-US"/>
        </w:rPr>
        <w:t>Unusual transactions</w:t>
      </w:r>
    </w:p>
    <w:p w14:paraId="56DC2379" w14:textId="77777777" w:rsidR="00FA6C22" w:rsidRDefault="00FA6C22" w:rsidP="00FA6C22">
      <w:pPr>
        <w:rPr>
          <w:lang w:val="en-US"/>
        </w:rPr>
      </w:pPr>
      <w:r w:rsidRPr="00554BFA">
        <w:rPr>
          <w:lang w:val="en-US"/>
        </w:rPr>
        <w:t>Buying assets (e.g. real estate) far below (or over) market value</w:t>
      </w:r>
    </w:p>
    <w:p w14:paraId="1403617D" w14:textId="77777777" w:rsidR="00FA6C22" w:rsidRPr="00FA6C22" w:rsidRDefault="00FA6C22" w:rsidP="00FA6C22">
      <w:pPr>
        <w:rPr>
          <w:lang w:val="en-US"/>
        </w:rPr>
      </w:pPr>
    </w:p>
    <w:p w14:paraId="60F0463B" w14:textId="77777777" w:rsidR="0029009A" w:rsidRPr="0029009A" w:rsidRDefault="0029009A" w:rsidP="0029009A">
      <w:pPr>
        <w:rPr>
          <w:lang w:val="en-GB"/>
        </w:rPr>
      </w:pPr>
      <w:r w:rsidRPr="0029009A">
        <w:rPr>
          <w:b/>
          <w:bCs/>
          <w:u w:val="single"/>
          <w:lang w:val="en-GB"/>
        </w:rPr>
        <w:t xml:space="preserve">An in-depth financial investigation </w:t>
      </w:r>
    </w:p>
    <w:p w14:paraId="7CC3379F" w14:textId="4CE1C295" w:rsidR="0029009A" w:rsidRPr="0029009A" w:rsidRDefault="0029009A" w:rsidP="0029009A">
      <w:pPr>
        <w:rPr>
          <w:lang w:val="en-GB"/>
        </w:rPr>
      </w:pPr>
      <w:r w:rsidRPr="0029009A">
        <w:rPr>
          <w:lang w:val="en-GB"/>
        </w:rPr>
        <w:t>An in-depth financial investigation c</w:t>
      </w:r>
      <w:r w:rsidR="00554BFA">
        <w:rPr>
          <w:lang w:val="en-GB"/>
        </w:rPr>
        <w:t xml:space="preserve">an </w:t>
      </w:r>
      <w:r w:rsidR="00B62E85">
        <w:rPr>
          <w:lang w:val="en-GB"/>
        </w:rPr>
        <w:t>c</w:t>
      </w:r>
      <w:r w:rsidR="00B62E85" w:rsidRPr="0029009A">
        <w:rPr>
          <w:lang w:val="en-GB"/>
        </w:rPr>
        <w:t>ontain</w:t>
      </w:r>
      <w:r w:rsidRPr="0029009A">
        <w:rPr>
          <w:lang w:val="en-GB"/>
        </w:rPr>
        <w:t xml:space="preserve"> the following</w:t>
      </w:r>
      <w:r w:rsidR="00554BFA">
        <w:rPr>
          <w:lang w:val="en-GB"/>
        </w:rPr>
        <w:t>:</w:t>
      </w:r>
    </w:p>
    <w:p w14:paraId="6839C812" w14:textId="77777777" w:rsidR="0029009A" w:rsidRPr="0029009A" w:rsidRDefault="0029009A" w:rsidP="0029009A">
      <w:pPr>
        <w:numPr>
          <w:ilvl w:val="0"/>
          <w:numId w:val="5"/>
        </w:numPr>
        <w:rPr>
          <w:lang w:val="en-GB"/>
        </w:rPr>
      </w:pPr>
      <w:r w:rsidRPr="0029009A">
        <w:rPr>
          <w:lang w:val="en-GB"/>
        </w:rPr>
        <w:t>Bank account details (if not done before)</w:t>
      </w:r>
    </w:p>
    <w:p w14:paraId="0BBD3761" w14:textId="77777777" w:rsidR="0029009A" w:rsidRPr="0029009A" w:rsidRDefault="0029009A" w:rsidP="0029009A">
      <w:pPr>
        <w:numPr>
          <w:ilvl w:val="0"/>
          <w:numId w:val="5"/>
        </w:numPr>
        <w:rPr>
          <w:lang w:val="en-GB"/>
        </w:rPr>
      </w:pPr>
      <w:r w:rsidRPr="0029009A">
        <w:rPr>
          <w:lang w:val="en-GB"/>
        </w:rPr>
        <w:t>Analysis of bank statements, cash flows, etc.</w:t>
      </w:r>
    </w:p>
    <w:p w14:paraId="750239BC" w14:textId="77777777" w:rsidR="0029009A" w:rsidRPr="0029009A" w:rsidRDefault="0029009A" w:rsidP="0029009A">
      <w:pPr>
        <w:numPr>
          <w:ilvl w:val="0"/>
          <w:numId w:val="5"/>
        </w:numPr>
        <w:rPr>
          <w:lang w:val="en-GB"/>
        </w:rPr>
      </w:pPr>
      <w:r w:rsidRPr="0029009A">
        <w:rPr>
          <w:lang w:val="en-GB"/>
        </w:rPr>
        <w:t>Cash flow to investigate the suspect's ability to have legally acquired money and property</w:t>
      </w:r>
    </w:p>
    <w:p w14:paraId="716DD5A8" w14:textId="77777777" w:rsidR="0029009A" w:rsidRPr="0029009A" w:rsidRDefault="0029009A" w:rsidP="0029009A">
      <w:pPr>
        <w:numPr>
          <w:ilvl w:val="0"/>
          <w:numId w:val="5"/>
        </w:numPr>
        <w:rPr>
          <w:lang w:val="en-GB"/>
        </w:rPr>
      </w:pPr>
      <w:r w:rsidRPr="0029009A">
        <w:rPr>
          <w:lang w:val="en-GB"/>
        </w:rPr>
        <w:lastRenderedPageBreak/>
        <w:t>Investigation of ownership (cars/insurances etc.)</w:t>
      </w:r>
    </w:p>
    <w:p w14:paraId="1DAA91AF" w14:textId="77777777" w:rsidR="0029009A" w:rsidRPr="0029009A" w:rsidRDefault="0029009A" w:rsidP="0029009A">
      <w:pPr>
        <w:numPr>
          <w:ilvl w:val="0"/>
          <w:numId w:val="5"/>
        </w:numPr>
      </w:pPr>
      <w:r w:rsidRPr="0029009A">
        <w:rPr>
          <w:lang w:val="en-GB"/>
        </w:rPr>
        <w:t>Calculation of proceeds of crime</w:t>
      </w:r>
    </w:p>
    <w:p w14:paraId="33A39F99" w14:textId="75C9028D" w:rsidR="0029009A" w:rsidRDefault="0029009A" w:rsidP="0029009A">
      <w:pPr>
        <w:numPr>
          <w:ilvl w:val="0"/>
          <w:numId w:val="5"/>
        </w:numPr>
        <w:rPr>
          <w:lang w:val="en-GB"/>
        </w:rPr>
      </w:pPr>
      <w:r w:rsidRPr="0029009A">
        <w:rPr>
          <w:lang w:val="en-GB"/>
        </w:rPr>
        <w:t>Interview with the suspect (if not done before)</w:t>
      </w:r>
    </w:p>
    <w:p w14:paraId="3B73D788" w14:textId="77777777" w:rsidR="0029009A" w:rsidRPr="0029009A" w:rsidRDefault="0029009A" w:rsidP="00554BFA">
      <w:pPr>
        <w:ind w:left="360"/>
        <w:rPr>
          <w:lang w:val="en-GB"/>
        </w:rPr>
      </w:pPr>
    </w:p>
    <w:p w14:paraId="272E6CD4" w14:textId="56EF5489" w:rsidR="0029009A" w:rsidRDefault="0029009A" w:rsidP="0029009A">
      <w:pPr>
        <w:rPr>
          <w:lang w:val="en-GB"/>
        </w:rPr>
      </w:pPr>
      <w:r w:rsidRPr="0029009A">
        <w:rPr>
          <w:lang w:val="en-GB"/>
        </w:rPr>
        <w:t>It takes time – be aware of deadlines</w:t>
      </w:r>
    </w:p>
    <w:p w14:paraId="1617D6A3" w14:textId="2B91F35F" w:rsidR="0033431B" w:rsidRDefault="0033431B" w:rsidP="00115C9F">
      <w:pPr>
        <w:ind w:firstLine="1304"/>
        <w:rPr>
          <w:lang w:val="en-US"/>
        </w:rPr>
      </w:pPr>
    </w:p>
    <w:p w14:paraId="1FF2195A" w14:textId="77777777" w:rsidR="0033431B" w:rsidRPr="0033431B" w:rsidRDefault="0033431B" w:rsidP="0033431B">
      <w:pPr>
        <w:rPr>
          <w:lang w:val="en-GB"/>
        </w:rPr>
      </w:pPr>
      <w:r w:rsidRPr="0033431B">
        <w:rPr>
          <w:b/>
          <w:bCs/>
          <w:u w:val="single"/>
          <w:lang w:val="en-GB"/>
        </w:rPr>
        <w:t>Evidentiary requirements</w:t>
      </w:r>
    </w:p>
    <w:p w14:paraId="25C3610C" w14:textId="77777777" w:rsidR="0033431B" w:rsidRPr="0033431B" w:rsidRDefault="0033431B" w:rsidP="0033431B">
      <w:pPr>
        <w:rPr>
          <w:lang w:val="en-GB"/>
        </w:rPr>
      </w:pPr>
      <w:r w:rsidRPr="0033431B">
        <w:rPr>
          <w:lang w:val="en-US"/>
        </w:rPr>
        <w:t>What are the evidentiary requirements for property to constitute proceeds of criminal activity?</w:t>
      </w:r>
    </w:p>
    <w:p w14:paraId="536ECA8C" w14:textId="77777777" w:rsidR="0033431B" w:rsidRPr="0033431B" w:rsidRDefault="0033431B" w:rsidP="0033431B">
      <w:pPr>
        <w:pStyle w:val="Liststycke"/>
        <w:numPr>
          <w:ilvl w:val="0"/>
          <w:numId w:val="6"/>
        </w:numPr>
        <w:rPr>
          <w:lang w:val="en-GB"/>
        </w:rPr>
      </w:pPr>
      <w:r w:rsidRPr="0033431B">
        <w:rPr>
          <w:lang w:val="en-US"/>
        </w:rPr>
        <w:t>Large amounts of money are stored abnormally</w:t>
      </w:r>
    </w:p>
    <w:p w14:paraId="5C5D37BF" w14:textId="77777777" w:rsidR="0033431B" w:rsidRPr="0033431B" w:rsidRDefault="0033431B" w:rsidP="0033431B">
      <w:pPr>
        <w:pStyle w:val="Liststycke"/>
        <w:numPr>
          <w:ilvl w:val="0"/>
          <w:numId w:val="6"/>
        </w:numPr>
        <w:rPr>
          <w:lang w:val="en-GB"/>
        </w:rPr>
      </w:pPr>
      <w:r w:rsidRPr="0033431B">
        <w:rPr>
          <w:lang w:val="en-US"/>
        </w:rPr>
        <w:t>Acquisition of expensive property without normal documentation – receipts – insurance documents</w:t>
      </w:r>
    </w:p>
    <w:p w14:paraId="7F3080E3" w14:textId="77777777" w:rsidR="0033431B" w:rsidRPr="0033431B" w:rsidRDefault="0033431B" w:rsidP="0033431B">
      <w:pPr>
        <w:pStyle w:val="Liststycke"/>
        <w:numPr>
          <w:ilvl w:val="0"/>
          <w:numId w:val="6"/>
        </w:numPr>
        <w:rPr>
          <w:lang w:val="en-GB"/>
        </w:rPr>
      </w:pPr>
      <w:r w:rsidRPr="0033431B">
        <w:rPr>
          <w:lang w:val="en-US"/>
        </w:rPr>
        <w:t>Lacking of legal financial ability that can explain the property</w:t>
      </w:r>
    </w:p>
    <w:p w14:paraId="02CD70E4" w14:textId="7DADC858" w:rsidR="0033431B" w:rsidRPr="0033431B" w:rsidRDefault="0033431B" w:rsidP="0033431B">
      <w:pPr>
        <w:pStyle w:val="Liststycke"/>
        <w:numPr>
          <w:ilvl w:val="0"/>
          <w:numId w:val="6"/>
        </w:numPr>
        <w:rPr>
          <w:lang w:val="en-GB"/>
        </w:rPr>
      </w:pPr>
      <w:r w:rsidRPr="0033431B">
        <w:rPr>
          <w:lang w:val="en-US"/>
        </w:rPr>
        <w:t>The suspect owns the hidden property</w:t>
      </w:r>
    </w:p>
    <w:p w14:paraId="0EEBD913" w14:textId="1B009332" w:rsidR="0033431B" w:rsidRDefault="0033431B" w:rsidP="0033431B">
      <w:pPr>
        <w:rPr>
          <w:lang w:val="en-GB"/>
        </w:rPr>
      </w:pPr>
    </w:p>
    <w:p w14:paraId="1F5CFE2A" w14:textId="77777777" w:rsidR="00EC3F5E" w:rsidRPr="00EC3F5E" w:rsidRDefault="00EC3F5E" w:rsidP="00EC3F5E">
      <w:r w:rsidRPr="00EC3F5E">
        <w:rPr>
          <w:b/>
          <w:bCs/>
          <w:u w:val="single"/>
          <w:lang w:val="en-GB"/>
        </w:rPr>
        <w:t>FOTO/movie</w:t>
      </w:r>
    </w:p>
    <w:p w14:paraId="4B6AE55E" w14:textId="2A2DA84C" w:rsidR="00EC3F5E" w:rsidRDefault="00EC3F5E" w:rsidP="00EC3F5E"/>
    <w:p w14:paraId="352ED1B8" w14:textId="77777777" w:rsidR="000664AE" w:rsidRPr="000664AE" w:rsidRDefault="000664AE" w:rsidP="000664AE">
      <w:pPr>
        <w:rPr>
          <w:lang w:val="en-GB"/>
        </w:rPr>
      </w:pPr>
      <w:r w:rsidRPr="000664AE">
        <w:rPr>
          <w:u w:val="single"/>
          <w:lang w:val="en-US"/>
        </w:rPr>
        <w:t>Cash - does it make sense?</w:t>
      </w:r>
    </w:p>
    <w:p w14:paraId="60305975" w14:textId="77777777" w:rsidR="000664AE" w:rsidRDefault="000664AE" w:rsidP="000664AE">
      <w:pPr>
        <w:rPr>
          <w:lang w:val="en-US"/>
        </w:rPr>
      </w:pPr>
      <w:r w:rsidRPr="0033431B">
        <w:rPr>
          <w:lang w:val="en-US"/>
        </w:rPr>
        <w:t>What is a normal salary? How do people live?</w:t>
      </w:r>
    </w:p>
    <w:p w14:paraId="39E4C0A2" w14:textId="77777777" w:rsidR="000664AE" w:rsidRPr="0033431B" w:rsidRDefault="000664AE" w:rsidP="000664AE">
      <w:pPr>
        <w:rPr>
          <w:lang w:val="en-GB"/>
        </w:rPr>
      </w:pPr>
    </w:p>
    <w:p w14:paraId="17BEEC9B" w14:textId="77777777" w:rsidR="000664AE" w:rsidRPr="0033431B" w:rsidRDefault="000664AE" w:rsidP="000664AE">
      <w:pPr>
        <w:rPr>
          <w:lang w:val="en-GB"/>
        </w:rPr>
      </w:pPr>
      <w:r w:rsidRPr="0033431B">
        <w:rPr>
          <w:lang w:val="en-US"/>
        </w:rPr>
        <w:t>Many types of crime generate huge amounts of cash. When confronted with cash, be aware of the following indicators that could point at an illegal source:</w:t>
      </w:r>
    </w:p>
    <w:p w14:paraId="1287C36A" w14:textId="77777777" w:rsidR="000664AE" w:rsidRPr="0033431B" w:rsidRDefault="000664AE" w:rsidP="000664AE">
      <w:pPr>
        <w:numPr>
          <w:ilvl w:val="0"/>
          <w:numId w:val="7"/>
        </w:numPr>
        <w:rPr>
          <w:lang w:val="en-GB"/>
        </w:rPr>
      </w:pPr>
      <w:r w:rsidRPr="0033431B">
        <w:rPr>
          <w:lang w:val="en-GB"/>
        </w:rPr>
        <w:t>Unusual, unclear or unlikely origin of cash</w:t>
      </w:r>
    </w:p>
    <w:p w14:paraId="7D606975" w14:textId="77777777" w:rsidR="000664AE" w:rsidRPr="0033431B" w:rsidRDefault="000664AE" w:rsidP="000664AE">
      <w:pPr>
        <w:numPr>
          <w:ilvl w:val="0"/>
          <w:numId w:val="7"/>
        </w:numPr>
      </w:pPr>
      <w:r w:rsidRPr="0033431B">
        <w:rPr>
          <w:lang w:val="en-GB"/>
        </w:rPr>
        <w:t>No supporting documentation</w:t>
      </w:r>
    </w:p>
    <w:p w14:paraId="76BAB74B" w14:textId="77777777" w:rsidR="000664AE" w:rsidRPr="0033431B" w:rsidRDefault="000664AE" w:rsidP="000664AE">
      <w:pPr>
        <w:numPr>
          <w:ilvl w:val="0"/>
          <w:numId w:val="7"/>
        </w:numPr>
        <w:rPr>
          <w:lang w:val="en-GB"/>
        </w:rPr>
      </w:pPr>
      <w:r w:rsidRPr="0033431B">
        <w:rPr>
          <w:lang w:val="en-GB"/>
        </w:rPr>
        <w:t>Cash received from countries with a well-developed financial system</w:t>
      </w:r>
    </w:p>
    <w:p w14:paraId="7416B9F2" w14:textId="77777777" w:rsidR="000664AE" w:rsidRPr="0033431B" w:rsidRDefault="000664AE" w:rsidP="000664AE">
      <w:pPr>
        <w:numPr>
          <w:ilvl w:val="0"/>
          <w:numId w:val="7"/>
        </w:numPr>
        <w:rPr>
          <w:lang w:val="en-GB"/>
        </w:rPr>
      </w:pPr>
      <w:r w:rsidRPr="0033431B">
        <w:rPr>
          <w:lang w:val="en-GB"/>
        </w:rPr>
        <w:t>Cash, amount, denomination, currency do not fit the bearer´s background</w:t>
      </w:r>
    </w:p>
    <w:p w14:paraId="26E862F1" w14:textId="77777777" w:rsidR="000664AE" w:rsidRPr="0033431B" w:rsidRDefault="000664AE" w:rsidP="000664AE">
      <w:pPr>
        <w:numPr>
          <w:ilvl w:val="0"/>
          <w:numId w:val="7"/>
        </w:numPr>
        <w:rPr>
          <w:lang w:val="en-GB"/>
        </w:rPr>
      </w:pPr>
      <w:r w:rsidRPr="0033431B">
        <w:rPr>
          <w:lang w:val="en-GB"/>
        </w:rPr>
        <w:t>Clear safety risk in method of transportation</w:t>
      </w:r>
    </w:p>
    <w:p w14:paraId="3C286BED" w14:textId="77777777" w:rsidR="000664AE" w:rsidRPr="0033431B" w:rsidRDefault="000664AE" w:rsidP="000664AE">
      <w:pPr>
        <w:numPr>
          <w:ilvl w:val="0"/>
          <w:numId w:val="7"/>
        </w:numPr>
        <w:rPr>
          <w:lang w:val="en-GB"/>
        </w:rPr>
      </w:pPr>
      <w:r w:rsidRPr="0033431B">
        <w:rPr>
          <w:lang w:val="en-GB"/>
        </w:rPr>
        <w:t>Costs of transportation compared to alternative methods of transport</w:t>
      </w:r>
    </w:p>
    <w:p w14:paraId="75C13BA9" w14:textId="77777777" w:rsidR="000664AE" w:rsidRPr="0033431B" w:rsidRDefault="000664AE" w:rsidP="000664AE">
      <w:pPr>
        <w:numPr>
          <w:ilvl w:val="0"/>
          <w:numId w:val="7"/>
        </w:numPr>
      </w:pPr>
      <w:r w:rsidRPr="0033431B">
        <w:rPr>
          <w:lang w:val="en-GB"/>
        </w:rPr>
        <w:t>Concealed transportation of cash</w:t>
      </w:r>
    </w:p>
    <w:p w14:paraId="111AB710" w14:textId="77777777" w:rsidR="000664AE" w:rsidRPr="0033431B" w:rsidRDefault="000664AE" w:rsidP="000664AE">
      <w:pPr>
        <w:numPr>
          <w:ilvl w:val="0"/>
          <w:numId w:val="7"/>
        </w:numPr>
        <w:rPr>
          <w:lang w:val="en-GB"/>
        </w:rPr>
      </w:pPr>
      <w:r w:rsidRPr="0033431B">
        <w:rPr>
          <w:lang w:val="en-GB"/>
        </w:rPr>
        <w:t>Countries of risk (drug producing, ineffective anti-money laundering regulation, strict banking secrecy)</w:t>
      </w:r>
    </w:p>
    <w:p w14:paraId="48ED8D3F" w14:textId="77777777" w:rsidR="000664AE" w:rsidRPr="00EC3F5E" w:rsidRDefault="000664AE" w:rsidP="000664AE">
      <w:pPr>
        <w:numPr>
          <w:ilvl w:val="0"/>
          <w:numId w:val="7"/>
        </w:numPr>
      </w:pPr>
      <w:r w:rsidRPr="0033431B">
        <w:rPr>
          <w:lang w:val="en-GB"/>
        </w:rPr>
        <w:t>Cash spent on luxury items</w:t>
      </w:r>
    </w:p>
    <w:p w14:paraId="31E7F1A2" w14:textId="77777777" w:rsidR="000664AE" w:rsidRDefault="000664AE" w:rsidP="00EC3F5E"/>
    <w:p w14:paraId="7273377C" w14:textId="77777777" w:rsidR="00EC3F5E" w:rsidRPr="00EC3F5E" w:rsidRDefault="00EC3F5E" w:rsidP="00EC3F5E">
      <w:pPr>
        <w:rPr>
          <w:lang w:val="en-GB"/>
        </w:rPr>
      </w:pPr>
      <w:r w:rsidRPr="00EC3F5E">
        <w:rPr>
          <w:b/>
          <w:bCs/>
          <w:u w:val="single"/>
          <w:lang w:val="en-GB"/>
        </w:rPr>
        <w:t>Real Estate</w:t>
      </w:r>
    </w:p>
    <w:p w14:paraId="49248708" w14:textId="77777777" w:rsidR="00EC3F5E" w:rsidRPr="00EC3F5E" w:rsidRDefault="00EC3F5E" w:rsidP="00EC3F5E">
      <w:pPr>
        <w:rPr>
          <w:lang w:val="en-GB"/>
        </w:rPr>
      </w:pPr>
      <w:r w:rsidRPr="00EC3F5E">
        <w:rPr>
          <w:lang w:val="en-GB"/>
        </w:rPr>
        <w:t>Criminals like to invest in real estate. Why? Maybe, nice to own and live in a nice house.</w:t>
      </w:r>
    </w:p>
    <w:p w14:paraId="195D28D5" w14:textId="77777777" w:rsidR="00EC3F5E" w:rsidRPr="00EC3F5E" w:rsidRDefault="00EC3F5E" w:rsidP="0022752C">
      <w:pPr>
        <w:rPr>
          <w:lang w:val="en-GB"/>
        </w:rPr>
      </w:pPr>
      <w:r w:rsidRPr="00EC3F5E">
        <w:rPr>
          <w:lang w:val="en-GB"/>
        </w:rPr>
        <w:t>High likelihood that value will increase over time</w:t>
      </w:r>
    </w:p>
    <w:p w14:paraId="25F42E93" w14:textId="77777777" w:rsidR="00EC3F5E" w:rsidRPr="0046307C" w:rsidRDefault="00EC3F5E" w:rsidP="0022752C">
      <w:pPr>
        <w:rPr>
          <w:lang w:val="en-GB"/>
        </w:rPr>
      </w:pPr>
      <w:r w:rsidRPr="00EC3F5E">
        <w:rPr>
          <w:lang w:val="en-GB"/>
        </w:rPr>
        <w:t>Opportunity to hide ownership</w:t>
      </w:r>
    </w:p>
    <w:p w14:paraId="23AB83E9" w14:textId="7C5A2A4B" w:rsidR="00EC3F5E" w:rsidRDefault="00EC3F5E" w:rsidP="0022752C">
      <w:pPr>
        <w:rPr>
          <w:lang w:val="en-GB"/>
        </w:rPr>
      </w:pPr>
      <w:r w:rsidRPr="00EC3F5E">
        <w:rPr>
          <w:lang w:val="en-GB"/>
        </w:rPr>
        <w:t>Possibility to manipulate property prices is interesting (money laundering)</w:t>
      </w:r>
    </w:p>
    <w:p w14:paraId="2A157A0E" w14:textId="77777777" w:rsidR="00EC3F5E" w:rsidRPr="00EC3F5E" w:rsidRDefault="00EC3F5E" w:rsidP="0022752C">
      <w:pPr>
        <w:rPr>
          <w:lang w:val="en-GB"/>
        </w:rPr>
      </w:pPr>
    </w:p>
    <w:p w14:paraId="05F05891" w14:textId="77777777" w:rsidR="00EC3F5E" w:rsidRPr="00EC3F5E" w:rsidRDefault="00EC3F5E" w:rsidP="00EC3F5E">
      <w:r w:rsidRPr="00EC3F5E">
        <w:rPr>
          <w:u w:val="single"/>
          <w:lang w:val="en-GB"/>
        </w:rPr>
        <w:t>Investigate:</w:t>
      </w:r>
    </w:p>
    <w:p w14:paraId="70825AC3" w14:textId="77777777" w:rsidR="00EC3F5E" w:rsidRPr="0022752C" w:rsidRDefault="00EC3F5E" w:rsidP="0022752C">
      <w:pPr>
        <w:pStyle w:val="Liststycke"/>
        <w:numPr>
          <w:ilvl w:val="0"/>
          <w:numId w:val="10"/>
        </w:numPr>
        <w:rPr>
          <w:lang w:val="en-GB"/>
        </w:rPr>
      </w:pPr>
      <w:r w:rsidRPr="0022752C">
        <w:rPr>
          <w:lang w:val="en-GB"/>
        </w:rPr>
        <w:t xml:space="preserve">Purchase: Part of the price paid “under the table”? </w:t>
      </w:r>
    </w:p>
    <w:p w14:paraId="53E0CB7F" w14:textId="77777777" w:rsidR="00EC3F5E" w:rsidRPr="0022752C" w:rsidRDefault="00EC3F5E" w:rsidP="0022752C">
      <w:pPr>
        <w:pStyle w:val="Liststycke"/>
        <w:numPr>
          <w:ilvl w:val="0"/>
          <w:numId w:val="10"/>
        </w:numPr>
        <w:rPr>
          <w:lang w:val="en-GB"/>
        </w:rPr>
      </w:pPr>
      <w:r w:rsidRPr="0022752C">
        <w:rPr>
          <w:lang w:val="en-GB"/>
        </w:rPr>
        <w:t>Financing: Loan-back constructions are very common.</w:t>
      </w:r>
    </w:p>
    <w:p w14:paraId="71EBAD43" w14:textId="77777777" w:rsidR="00EC3F5E" w:rsidRPr="0022752C" w:rsidRDefault="00EC3F5E" w:rsidP="0022752C">
      <w:pPr>
        <w:pStyle w:val="Liststycke"/>
        <w:numPr>
          <w:ilvl w:val="0"/>
          <w:numId w:val="10"/>
        </w:numPr>
        <w:rPr>
          <w:lang w:val="en-GB"/>
        </w:rPr>
      </w:pPr>
      <w:r w:rsidRPr="0022752C">
        <w:rPr>
          <w:lang w:val="en-GB"/>
        </w:rPr>
        <w:t>Renovation: Perfect way to launder money</w:t>
      </w:r>
    </w:p>
    <w:p w14:paraId="7962D348" w14:textId="77777777" w:rsidR="00EC3F5E" w:rsidRPr="0022752C" w:rsidRDefault="00EC3F5E" w:rsidP="0022752C">
      <w:pPr>
        <w:pStyle w:val="Liststycke"/>
        <w:numPr>
          <w:ilvl w:val="0"/>
          <w:numId w:val="10"/>
        </w:numPr>
        <w:rPr>
          <w:lang w:val="en-GB"/>
        </w:rPr>
      </w:pPr>
      <w:r w:rsidRPr="0022752C">
        <w:rPr>
          <w:lang w:val="en-GB"/>
        </w:rPr>
        <w:t>Selling: Inflated price creates seemingly legitimate profit</w:t>
      </w:r>
    </w:p>
    <w:p w14:paraId="5F505961" w14:textId="0640FA7B" w:rsidR="00EC3F5E" w:rsidRDefault="00EC3F5E" w:rsidP="0022752C">
      <w:pPr>
        <w:pStyle w:val="Liststycke"/>
        <w:numPr>
          <w:ilvl w:val="0"/>
          <w:numId w:val="10"/>
        </w:numPr>
        <w:rPr>
          <w:lang w:val="en-GB"/>
        </w:rPr>
      </w:pPr>
      <w:r w:rsidRPr="0022752C">
        <w:rPr>
          <w:lang w:val="en-GB"/>
        </w:rPr>
        <w:t>Ownership: Who is actually the owner of the house?</w:t>
      </w:r>
    </w:p>
    <w:p w14:paraId="05D601CD" w14:textId="1D731C91" w:rsidR="00FA19FF" w:rsidRDefault="00FA19FF" w:rsidP="00FA19FF">
      <w:pPr>
        <w:rPr>
          <w:lang w:val="en-GB"/>
        </w:rPr>
      </w:pPr>
    </w:p>
    <w:p w14:paraId="3C62AE4C" w14:textId="77777777" w:rsidR="00FA19FF" w:rsidRPr="00FA19FF" w:rsidRDefault="00FA19FF" w:rsidP="00FA19FF">
      <w:pPr>
        <w:rPr>
          <w:lang w:val="en-GB"/>
        </w:rPr>
      </w:pPr>
      <w:r w:rsidRPr="00FA19FF">
        <w:rPr>
          <w:b/>
          <w:bCs/>
          <w:u w:val="single"/>
          <w:lang w:val="en-GB"/>
        </w:rPr>
        <w:lastRenderedPageBreak/>
        <w:t>The interview</w:t>
      </w:r>
    </w:p>
    <w:p w14:paraId="30C5782C" w14:textId="47616801" w:rsidR="00FA19FF" w:rsidRDefault="00FA19FF" w:rsidP="00FA19FF">
      <w:pPr>
        <w:rPr>
          <w:lang w:val="en-GB"/>
        </w:rPr>
      </w:pPr>
      <w:r w:rsidRPr="00FA19FF">
        <w:rPr>
          <w:u w:val="single"/>
          <w:lang w:val="en-GB"/>
        </w:rPr>
        <w:t>Purpose</w:t>
      </w:r>
      <w:r w:rsidRPr="00FA19FF">
        <w:rPr>
          <w:lang w:val="en-GB"/>
        </w:rPr>
        <w:t xml:space="preserve">: You want to show that a suspect possesses money or assets that he/she </w:t>
      </w:r>
      <w:proofErr w:type="spellStart"/>
      <w:r w:rsidRPr="00FA19FF">
        <w:rPr>
          <w:lang w:val="en-GB"/>
        </w:rPr>
        <w:t>can not</w:t>
      </w:r>
      <w:proofErr w:type="spellEnd"/>
      <w:r w:rsidRPr="00FA19FF">
        <w:rPr>
          <w:lang w:val="en-GB"/>
        </w:rPr>
        <w:t xml:space="preserve"> justify - Preparation is important</w:t>
      </w:r>
    </w:p>
    <w:p w14:paraId="7EDFD7DC" w14:textId="77777777" w:rsidR="00FA19FF" w:rsidRPr="00FA19FF" w:rsidRDefault="00FA19FF" w:rsidP="00FA19FF">
      <w:pPr>
        <w:rPr>
          <w:lang w:val="en-GB"/>
        </w:rPr>
      </w:pPr>
    </w:p>
    <w:p w14:paraId="229FEC4E" w14:textId="6C690988" w:rsidR="00FA19FF" w:rsidRDefault="00FA19FF" w:rsidP="00FA19FF">
      <w:pPr>
        <w:rPr>
          <w:lang w:val="en-US"/>
        </w:rPr>
      </w:pPr>
      <w:r w:rsidRPr="00FA19FF">
        <w:rPr>
          <w:lang w:val="en-US"/>
        </w:rPr>
        <w:t>Good interviews are crucial, because it gives a suspect the opportunity to provide a reasonable explanation and the police and prosecution the opportunity to check the statement</w:t>
      </w:r>
    </w:p>
    <w:p w14:paraId="149F94EE" w14:textId="77777777" w:rsidR="00FA19FF" w:rsidRPr="00FA19FF" w:rsidRDefault="00FA19FF" w:rsidP="00FA19FF">
      <w:pPr>
        <w:rPr>
          <w:lang w:val="en-GB"/>
        </w:rPr>
      </w:pPr>
    </w:p>
    <w:p w14:paraId="6C392847" w14:textId="77777777" w:rsidR="00FA19FF" w:rsidRPr="00FA19FF" w:rsidRDefault="00FA19FF" w:rsidP="00FA19FF">
      <w:pPr>
        <w:rPr>
          <w:lang w:val="en-GB"/>
        </w:rPr>
      </w:pPr>
      <w:r w:rsidRPr="00FA19FF">
        <w:rPr>
          <w:lang w:val="en-US"/>
        </w:rPr>
        <w:t>First day - do you have any depts? Have you borrowed money?</w:t>
      </w:r>
    </w:p>
    <w:p w14:paraId="67CB119E" w14:textId="49211EF0" w:rsidR="00FA19FF" w:rsidRDefault="00FA19FF" w:rsidP="00FA19FF">
      <w:pPr>
        <w:rPr>
          <w:lang w:val="en-US"/>
        </w:rPr>
      </w:pPr>
      <w:r w:rsidRPr="00FA19FF">
        <w:rPr>
          <w:lang w:val="en-US"/>
        </w:rPr>
        <w:t>Second day - do you have any depts? Have you borrowed money?</w:t>
      </w:r>
    </w:p>
    <w:p w14:paraId="16ACCB09" w14:textId="77777777" w:rsidR="00FA19FF" w:rsidRPr="00FA19FF" w:rsidRDefault="00FA19FF" w:rsidP="00FA19FF">
      <w:pPr>
        <w:rPr>
          <w:lang w:val="en-GB"/>
        </w:rPr>
      </w:pPr>
    </w:p>
    <w:p w14:paraId="746FD4E7" w14:textId="445CF4C6" w:rsidR="00FA19FF" w:rsidRDefault="00FA19FF" w:rsidP="00FA19FF">
      <w:pPr>
        <w:rPr>
          <w:lang w:val="en-GB"/>
        </w:rPr>
      </w:pPr>
      <w:r w:rsidRPr="00FA19FF">
        <w:rPr>
          <w:lang w:val="en-US"/>
        </w:rPr>
        <w:t xml:space="preserve">Two interviews are recommended. You have to be very clear and write it down. Sooner or </w:t>
      </w:r>
      <w:r w:rsidR="00B62E85" w:rsidRPr="00FA19FF">
        <w:rPr>
          <w:lang w:val="en-US"/>
        </w:rPr>
        <w:t>later,</w:t>
      </w:r>
      <w:r w:rsidRPr="00FA19FF">
        <w:rPr>
          <w:lang w:val="en-US"/>
        </w:rPr>
        <w:t xml:space="preserve"> they will say that they borrowed some money to b</w:t>
      </w:r>
      <w:r>
        <w:rPr>
          <w:lang w:val="en-US"/>
        </w:rPr>
        <w:t>u</w:t>
      </w:r>
      <w:r w:rsidR="00BA2DB4">
        <w:rPr>
          <w:lang w:val="en-US"/>
        </w:rPr>
        <w:t>y</w:t>
      </w:r>
      <w:r w:rsidRPr="00FA19FF">
        <w:rPr>
          <w:lang w:val="en-US"/>
        </w:rPr>
        <w:t xml:space="preserve"> the car/house</w:t>
      </w:r>
      <w:r w:rsidRPr="00FA19FF">
        <w:rPr>
          <w:lang w:val="en-GB"/>
        </w:rPr>
        <w:t>/jewellery.</w:t>
      </w:r>
    </w:p>
    <w:p w14:paraId="5B39DD2D" w14:textId="77777777" w:rsidR="00FA19FF" w:rsidRPr="00FA19FF" w:rsidRDefault="00FA19FF" w:rsidP="00FA19FF">
      <w:pPr>
        <w:rPr>
          <w:lang w:val="en-GB"/>
        </w:rPr>
      </w:pPr>
    </w:p>
    <w:p w14:paraId="0147A173" w14:textId="6D960FC7" w:rsidR="00FA19FF" w:rsidRDefault="00FA19FF" w:rsidP="00FA19FF">
      <w:pPr>
        <w:rPr>
          <w:lang w:val="en-US"/>
        </w:rPr>
      </w:pPr>
      <w:r w:rsidRPr="00FA19FF">
        <w:rPr>
          <w:lang w:val="en-US"/>
        </w:rPr>
        <w:t>Why did someone lend you money when you have no ability to pay it back?</w:t>
      </w:r>
    </w:p>
    <w:p w14:paraId="30E8304B" w14:textId="77777777" w:rsidR="00BA2DB4" w:rsidRPr="00FA19FF" w:rsidRDefault="00BA2DB4" w:rsidP="00FA19FF">
      <w:pPr>
        <w:rPr>
          <w:lang w:val="en-GB"/>
        </w:rPr>
      </w:pPr>
    </w:p>
    <w:p w14:paraId="34097240" w14:textId="77777777" w:rsidR="00FA19FF" w:rsidRPr="00FA19FF" w:rsidRDefault="00FA19FF" w:rsidP="00FA19FF">
      <w:pPr>
        <w:rPr>
          <w:lang w:val="en-GB"/>
        </w:rPr>
      </w:pPr>
      <w:r w:rsidRPr="00FA19FF">
        <w:rPr>
          <w:u w:val="single"/>
          <w:lang w:val="en-US"/>
        </w:rPr>
        <w:t>Examples of questions</w:t>
      </w:r>
    </w:p>
    <w:p w14:paraId="6970C0F0" w14:textId="5347FF35" w:rsidR="00FA19FF" w:rsidRPr="00FA19FF" w:rsidRDefault="00FA19FF" w:rsidP="00FA19FF">
      <w:pPr>
        <w:rPr>
          <w:lang w:val="en-GB"/>
        </w:rPr>
      </w:pPr>
      <w:r w:rsidRPr="00FA19FF">
        <w:rPr>
          <w:lang w:val="en-US"/>
        </w:rPr>
        <w:t>• How do you support yourself/What do you live on? (</w:t>
      </w:r>
      <w:r w:rsidR="004E1A5F" w:rsidRPr="00FA19FF">
        <w:rPr>
          <w:lang w:val="en-US"/>
        </w:rPr>
        <w:t>Take</w:t>
      </w:r>
      <w:r w:rsidRPr="00FA19FF">
        <w:rPr>
          <w:lang w:val="en-US"/>
        </w:rPr>
        <w:t xml:space="preserve"> a few years back in time as well)?</w:t>
      </w:r>
    </w:p>
    <w:p w14:paraId="25A6ABAA" w14:textId="77777777" w:rsidR="00FA19FF" w:rsidRPr="00FA19FF" w:rsidRDefault="00FA19FF" w:rsidP="00FA19FF">
      <w:pPr>
        <w:rPr>
          <w:lang w:val="en-GB"/>
        </w:rPr>
      </w:pPr>
      <w:r w:rsidRPr="00FA19FF">
        <w:rPr>
          <w:lang w:val="en-US"/>
        </w:rPr>
        <w:t>• Where do you have income (salary, business, maintenance support, grants, other income)?</w:t>
      </w:r>
    </w:p>
    <w:p w14:paraId="06146D48" w14:textId="77777777" w:rsidR="00FA19FF" w:rsidRPr="00FA19FF" w:rsidRDefault="00FA19FF" w:rsidP="00FA19FF">
      <w:pPr>
        <w:rPr>
          <w:lang w:val="en-GB"/>
        </w:rPr>
      </w:pPr>
      <w:r w:rsidRPr="00FA19FF">
        <w:rPr>
          <w:lang w:val="en-US"/>
        </w:rPr>
        <w:t>• Where do you live (rent, tenancy, villa)?</w:t>
      </w:r>
    </w:p>
    <w:p w14:paraId="58B1126F" w14:textId="77777777" w:rsidR="00FA19FF" w:rsidRPr="00FA19FF" w:rsidRDefault="00FA19FF" w:rsidP="00FA19FF">
      <w:pPr>
        <w:rPr>
          <w:lang w:val="en-GB"/>
        </w:rPr>
      </w:pPr>
      <w:r w:rsidRPr="00FA19FF">
        <w:rPr>
          <w:lang w:val="en-US"/>
        </w:rPr>
        <w:t>• For how long time have you been living there?</w:t>
      </w:r>
    </w:p>
    <w:p w14:paraId="1C1D1DC5" w14:textId="77777777" w:rsidR="00FA19FF" w:rsidRPr="00FA19FF" w:rsidRDefault="00FA19FF" w:rsidP="00FA19FF">
      <w:pPr>
        <w:rPr>
          <w:lang w:val="en-GB"/>
        </w:rPr>
      </w:pPr>
      <w:r w:rsidRPr="00FA19FF">
        <w:rPr>
          <w:lang w:val="en-US"/>
        </w:rPr>
        <w:t>• Do you live with someone else?</w:t>
      </w:r>
    </w:p>
    <w:p w14:paraId="240BC232" w14:textId="77777777" w:rsidR="00FA19FF" w:rsidRPr="00FA19FF" w:rsidRDefault="00FA19FF" w:rsidP="00FA19FF">
      <w:pPr>
        <w:rPr>
          <w:lang w:val="en-GB"/>
        </w:rPr>
      </w:pPr>
      <w:r w:rsidRPr="00FA19FF">
        <w:rPr>
          <w:lang w:val="en-US"/>
        </w:rPr>
        <w:t>• Monthly expenditures?</w:t>
      </w:r>
    </w:p>
    <w:p w14:paraId="7225B168" w14:textId="77777777" w:rsidR="00FA19FF" w:rsidRPr="00FA19FF" w:rsidRDefault="00FA19FF" w:rsidP="00FA19FF">
      <w:pPr>
        <w:rPr>
          <w:lang w:val="en-GB"/>
        </w:rPr>
      </w:pPr>
      <w:r w:rsidRPr="00FA19FF">
        <w:rPr>
          <w:lang w:val="en-US"/>
        </w:rPr>
        <w:t>• Do you have any cars?</w:t>
      </w:r>
    </w:p>
    <w:p w14:paraId="2B13DA4B" w14:textId="77777777" w:rsidR="00FA19FF" w:rsidRPr="00FA19FF" w:rsidRDefault="00FA19FF" w:rsidP="00FA19FF">
      <w:pPr>
        <w:rPr>
          <w:lang w:val="en-GB"/>
        </w:rPr>
      </w:pPr>
      <w:r w:rsidRPr="00FA19FF">
        <w:rPr>
          <w:lang w:val="en-US"/>
        </w:rPr>
        <w:t>• Cost of mobile, electricity, insurances etc.?</w:t>
      </w:r>
    </w:p>
    <w:p w14:paraId="33AA3E4C" w14:textId="77777777" w:rsidR="00FA19FF" w:rsidRPr="00FA19FF" w:rsidRDefault="00FA19FF" w:rsidP="00FA19FF">
      <w:pPr>
        <w:rPr>
          <w:lang w:val="en-GB"/>
        </w:rPr>
      </w:pPr>
      <w:r w:rsidRPr="00FA19FF">
        <w:rPr>
          <w:lang w:val="en-US"/>
        </w:rPr>
        <w:t>• Do you have a boat or a summer place?</w:t>
      </w:r>
    </w:p>
    <w:p w14:paraId="2524B54A" w14:textId="77777777" w:rsidR="00FA19FF" w:rsidRPr="00FA19FF" w:rsidRDefault="00FA19FF" w:rsidP="00FA19FF">
      <w:pPr>
        <w:rPr>
          <w:lang w:val="en-GB"/>
        </w:rPr>
      </w:pPr>
      <w:r w:rsidRPr="00FA19FF">
        <w:rPr>
          <w:lang w:val="en-US"/>
        </w:rPr>
        <w:t>• Do you own shares or funds?</w:t>
      </w:r>
    </w:p>
    <w:p w14:paraId="0C4B9CE5" w14:textId="77777777" w:rsidR="00FA19FF" w:rsidRPr="00FA19FF" w:rsidRDefault="00FA19FF" w:rsidP="00FA19FF">
      <w:pPr>
        <w:rPr>
          <w:lang w:val="en-GB"/>
        </w:rPr>
      </w:pPr>
      <w:r w:rsidRPr="00FA19FF">
        <w:rPr>
          <w:lang w:val="en-US"/>
        </w:rPr>
        <w:t>• Do you own shares or have shares in your own company?</w:t>
      </w:r>
    </w:p>
    <w:p w14:paraId="4BCEBBD5" w14:textId="77777777" w:rsidR="00FA19FF" w:rsidRPr="00FA19FF" w:rsidRDefault="00FA19FF" w:rsidP="00FA19FF">
      <w:pPr>
        <w:rPr>
          <w:lang w:val="en-GB"/>
        </w:rPr>
      </w:pPr>
      <w:r w:rsidRPr="00FA19FF">
        <w:rPr>
          <w:lang w:val="en-US"/>
        </w:rPr>
        <w:t>• Do you have any debts?</w:t>
      </w:r>
    </w:p>
    <w:p w14:paraId="5508AE86" w14:textId="77777777" w:rsidR="00FA19FF" w:rsidRPr="00FA19FF" w:rsidRDefault="00FA19FF" w:rsidP="00FA19FF">
      <w:pPr>
        <w:rPr>
          <w:lang w:val="en-GB"/>
        </w:rPr>
      </w:pPr>
      <w:r w:rsidRPr="00FA19FF">
        <w:rPr>
          <w:lang w:val="en-US"/>
        </w:rPr>
        <w:t>• Do you have any claims?</w:t>
      </w:r>
    </w:p>
    <w:p w14:paraId="491C23D8" w14:textId="77777777" w:rsidR="00FA19FF" w:rsidRPr="00FA19FF" w:rsidRDefault="00FA19FF" w:rsidP="00FA19FF">
      <w:pPr>
        <w:rPr>
          <w:lang w:val="en-GB"/>
        </w:rPr>
      </w:pPr>
      <w:r w:rsidRPr="00FA19FF">
        <w:rPr>
          <w:lang w:val="en-US"/>
        </w:rPr>
        <w:t>• Which banks do you use?</w:t>
      </w:r>
    </w:p>
    <w:p w14:paraId="5797F527" w14:textId="77777777" w:rsidR="00FA19FF" w:rsidRPr="00FA19FF" w:rsidRDefault="00FA19FF" w:rsidP="00FA19FF">
      <w:pPr>
        <w:rPr>
          <w:lang w:val="en-GB"/>
        </w:rPr>
      </w:pPr>
      <w:r w:rsidRPr="00FA19FF">
        <w:rPr>
          <w:lang w:val="en-US"/>
        </w:rPr>
        <w:t>• Have you recently won money on any game or lottery?</w:t>
      </w:r>
    </w:p>
    <w:p w14:paraId="641BA324" w14:textId="233865F0" w:rsidR="00FA19FF" w:rsidRDefault="00FA19FF" w:rsidP="00FA19FF">
      <w:pPr>
        <w:rPr>
          <w:lang w:val="en-US"/>
        </w:rPr>
      </w:pPr>
      <w:r w:rsidRPr="00FA19FF">
        <w:rPr>
          <w:lang w:val="en-US"/>
        </w:rPr>
        <w:t>• Have you recently received inheritance or gift property?</w:t>
      </w:r>
    </w:p>
    <w:p w14:paraId="45AB5D76" w14:textId="5A2D5753" w:rsidR="00097455" w:rsidRDefault="00097455" w:rsidP="00FA19FF">
      <w:pPr>
        <w:rPr>
          <w:lang w:val="en-US"/>
        </w:rPr>
      </w:pPr>
    </w:p>
    <w:p w14:paraId="119D6C6C" w14:textId="77777777" w:rsidR="00072513" w:rsidRPr="00072513" w:rsidRDefault="00072513" w:rsidP="00072513">
      <w:pPr>
        <w:rPr>
          <w:lang w:val="en-GB"/>
        </w:rPr>
      </w:pPr>
      <w:r w:rsidRPr="00072513">
        <w:rPr>
          <w:b/>
          <w:bCs/>
          <w:u w:val="single"/>
          <w:lang w:val="en-US"/>
        </w:rPr>
        <w:t>The interview</w:t>
      </w:r>
    </w:p>
    <w:p w14:paraId="5F5513D8" w14:textId="77777777" w:rsidR="00072513" w:rsidRPr="00072513" w:rsidRDefault="00072513" w:rsidP="00072513">
      <w:pPr>
        <w:rPr>
          <w:lang w:val="en-GB"/>
        </w:rPr>
      </w:pPr>
      <w:r w:rsidRPr="00072513">
        <w:rPr>
          <w:lang w:val="en-US"/>
        </w:rPr>
        <w:t>Communicate with the investigator about the most relevant questions.</w:t>
      </w:r>
    </w:p>
    <w:p w14:paraId="5DE7308A" w14:textId="533FA3C1" w:rsidR="00072513" w:rsidRDefault="00072513" w:rsidP="00072513">
      <w:pPr>
        <w:rPr>
          <w:lang w:val="en-US"/>
        </w:rPr>
      </w:pPr>
      <w:r w:rsidRPr="00072513">
        <w:rPr>
          <w:lang w:val="en-US"/>
        </w:rPr>
        <w:t xml:space="preserve">Tactical issues for the investigation concerning “right things first”. Experience has shown that questions to the defendant about his possession of assets, a straw-men or among relatives, it might be </w:t>
      </w:r>
      <w:r w:rsidR="004E1A5F" w:rsidRPr="00072513">
        <w:rPr>
          <w:lang w:val="en-US"/>
        </w:rPr>
        <w:t>a</w:t>
      </w:r>
      <w:r w:rsidRPr="00072513">
        <w:rPr>
          <w:lang w:val="en-US"/>
        </w:rPr>
        <w:t xml:space="preserve"> reluctance to give a statement overall to the police. Be careful.</w:t>
      </w:r>
    </w:p>
    <w:p w14:paraId="2D2F0526" w14:textId="77777777" w:rsidR="00072513" w:rsidRPr="00072513" w:rsidRDefault="00072513" w:rsidP="00072513">
      <w:pPr>
        <w:rPr>
          <w:lang w:val="en-GB"/>
        </w:rPr>
      </w:pPr>
    </w:p>
    <w:p w14:paraId="093E0DA1" w14:textId="77777777" w:rsidR="00072513" w:rsidRPr="00072513" w:rsidRDefault="00072513" w:rsidP="00072513">
      <w:pPr>
        <w:rPr>
          <w:lang w:val="en-GB"/>
        </w:rPr>
      </w:pPr>
      <w:r w:rsidRPr="00072513">
        <w:rPr>
          <w:u w:val="single"/>
          <w:lang w:val="en-GB"/>
        </w:rPr>
        <w:t>Topics</w:t>
      </w:r>
      <w:r w:rsidRPr="00072513">
        <w:rPr>
          <w:lang w:val="en-GB"/>
        </w:rPr>
        <w:t>:</w:t>
      </w:r>
    </w:p>
    <w:p w14:paraId="2C9D97C1" w14:textId="77777777" w:rsidR="00072513" w:rsidRPr="00072513" w:rsidRDefault="00072513" w:rsidP="00072513">
      <w:pPr>
        <w:rPr>
          <w:lang w:val="en-GB"/>
        </w:rPr>
      </w:pPr>
      <w:r w:rsidRPr="00072513">
        <w:rPr>
          <w:lang w:val="en-GB"/>
        </w:rPr>
        <w:t xml:space="preserve">Family situation </w:t>
      </w:r>
    </w:p>
    <w:p w14:paraId="34D39EC8" w14:textId="7095B23D" w:rsidR="00072513" w:rsidRPr="00072513" w:rsidRDefault="00072513" w:rsidP="00072513">
      <w:pPr>
        <w:rPr>
          <w:lang w:val="en-GB"/>
        </w:rPr>
      </w:pPr>
      <w:r w:rsidRPr="00072513">
        <w:rPr>
          <w:lang w:val="en-GB"/>
        </w:rPr>
        <w:t xml:space="preserve">Financial situation </w:t>
      </w:r>
      <w:r w:rsidR="00CC0F6C" w:rsidRPr="00072513">
        <w:rPr>
          <w:lang w:val="en-GB"/>
        </w:rPr>
        <w:t>suspect</w:t>
      </w:r>
      <w:r w:rsidR="00CC0F6C">
        <w:rPr>
          <w:lang w:val="en-GB"/>
        </w:rPr>
        <w:t>s</w:t>
      </w:r>
      <w:r w:rsidRPr="00072513">
        <w:rPr>
          <w:lang w:val="en-GB"/>
        </w:rPr>
        <w:t>, partner, children etc.</w:t>
      </w:r>
    </w:p>
    <w:p w14:paraId="357F2610" w14:textId="77777777" w:rsidR="00072513" w:rsidRPr="00072513" w:rsidRDefault="00072513" w:rsidP="00072513">
      <w:pPr>
        <w:rPr>
          <w:lang w:val="en-GB"/>
        </w:rPr>
      </w:pPr>
      <w:r w:rsidRPr="00072513">
        <w:rPr>
          <w:lang w:val="en-GB"/>
        </w:rPr>
        <w:t>Income: Work, inheritances, gifts, business interests, loans, casino profits etc.</w:t>
      </w:r>
    </w:p>
    <w:p w14:paraId="69E4119F" w14:textId="77777777" w:rsidR="00072513" w:rsidRPr="00072513" w:rsidRDefault="00072513" w:rsidP="00072513">
      <w:pPr>
        <w:rPr>
          <w:lang w:val="en-GB"/>
        </w:rPr>
      </w:pPr>
      <w:r w:rsidRPr="00072513">
        <w:rPr>
          <w:lang w:val="en-GB"/>
        </w:rPr>
        <w:t>Expenses: Food, housing, transport, holidays, gifts, hobbies</w:t>
      </w:r>
    </w:p>
    <w:p w14:paraId="6D84EA7C" w14:textId="7FE54CAE" w:rsidR="00072513" w:rsidRDefault="00072513" w:rsidP="00072513">
      <w:pPr>
        <w:rPr>
          <w:lang w:val="en-GB"/>
        </w:rPr>
      </w:pPr>
      <w:r w:rsidRPr="00072513">
        <w:rPr>
          <w:lang w:val="en-GB"/>
        </w:rPr>
        <w:t>Assets: Cars, boats, real estates, saving accounts, stocks, loans etc.</w:t>
      </w:r>
    </w:p>
    <w:p w14:paraId="1ABBB32A" w14:textId="77777777" w:rsidR="00072513" w:rsidRPr="00072513" w:rsidRDefault="00072513" w:rsidP="00072513">
      <w:pPr>
        <w:rPr>
          <w:lang w:val="en-GB"/>
        </w:rPr>
      </w:pPr>
    </w:p>
    <w:p w14:paraId="1F247C34" w14:textId="4FBB4211" w:rsidR="00072513" w:rsidRDefault="00072513" w:rsidP="00072513">
      <w:pPr>
        <w:rPr>
          <w:lang w:val="en-US"/>
        </w:rPr>
      </w:pPr>
      <w:r w:rsidRPr="00072513">
        <w:rPr>
          <w:lang w:val="en-US"/>
        </w:rPr>
        <w:lastRenderedPageBreak/>
        <w:t xml:space="preserve">Information about the </w:t>
      </w:r>
      <w:r w:rsidR="00CC0F6C" w:rsidRPr="00072513">
        <w:rPr>
          <w:lang w:val="en-US"/>
        </w:rPr>
        <w:t>defendants’</w:t>
      </w:r>
      <w:r w:rsidRPr="00072513">
        <w:rPr>
          <w:lang w:val="en-US"/>
        </w:rPr>
        <w:t xml:space="preserve"> mortgages and claims is crucial when it comes to make “cash flow investigations”. Questions regarding the topic should be conducted very specific and initially of the interrogation.</w:t>
      </w:r>
    </w:p>
    <w:p w14:paraId="5F8C1781" w14:textId="77777777" w:rsidR="00072513" w:rsidRPr="00072513" w:rsidRDefault="00072513" w:rsidP="00072513">
      <w:pPr>
        <w:rPr>
          <w:lang w:val="en-GB"/>
        </w:rPr>
      </w:pPr>
    </w:p>
    <w:p w14:paraId="55BD92C2" w14:textId="77777777" w:rsidR="00072513" w:rsidRPr="00072513" w:rsidRDefault="00072513" w:rsidP="00072513">
      <w:pPr>
        <w:rPr>
          <w:lang w:val="en-GB"/>
        </w:rPr>
      </w:pPr>
      <w:r w:rsidRPr="00072513">
        <w:rPr>
          <w:lang w:val="en-US"/>
        </w:rPr>
        <w:t>Focus on details!</w:t>
      </w:r>
    </w:p>
    <w:p w14:paraId="187BF4BB" w14:textId="77777777" w:rsidR="00097455" w:rsidRPr="00FA19FF" w:rsidRDefault="00097455" w:rsidP="00FA19FF">
      <w:pPr>
        <w:rPr>
          <w:lang w:val="en-GB"/>
        </w:rPr>
      </w:pPr>
    </w:p>
    <w:p w14:paraId="19CFC01A" w14:textId="77777777" w:rsidR="00FC5EE7" w:rsidRPr="00FC5EE7" w:rsidRDefault="00FC5EE7" w:rsidP="00FC5EE7">
      <w:pPr>
        <w:rPr>
          <w:lang w:val="en-GB"/>
        </w:rPr>
      </w:pPr>
      <w:r w:rsidRPr="00FC5EE7">
        <w:rPr>
          <w:b/>
          <w:bCs/>
          <w:u w:val="single"/>
          <w:lang w:val="en-US"/>
        </w:rPr>
        <w:t>Case: Drug crime</w:t>
      </w:r>
    </w:p>
    <w:p w14:paraId="52095F10" w14:textId="77777777" w:rsidR="00FC5EE7" w:rsidRPr="00FC5EE7" w:rsidRDefault="00FC5EE7" w:rsidP="00FC5EE7">
      <w:pPr>
        <w:rPr>
          <w:lang w:val="en-GB"/>
        </w:rPr>
      </w:pPr>
      <w:r w:rsidRPr="00FC5EE7">
        <w:rPr>
          <w:lang w:val="en-US"/>
        </w:rPr>
        <w:t>During an investigation regarding serious drug crime (extended forfeiture), it appeared that the suspect owned a newer car and a big real estate without any mortgages.</w:t>
      </w:r>
    </w:p>
    <w:p w14:paraId="4C90DCCD" w14:textId="12162482" w:rsidR="00FC5EE7" w:rsidRDefault="00FC5EE7" w:rsidP="00FC5EE7">
      <w:pPr>
        <w:rPr>
          <w:lang w:val="en-US"/>
        </w:rPr>
      </w:pPr>
      <w:r w:rsidRPr="00FC5EE7">
        <w:rPr>
          <w:lang w:val="en-US"/>
        </w:rPr>
        <w:t>A financial investigation of the suspect's finances showed that he received a monthly salary and allowance with a total of 2 000 EUR.</w:t>
      </w:r>
    </w:p>
    <w:p w14:paraId="76835A60" w14:textId="77777777" w:rsidR="00FC5EE7" w:rsidRPr="00FC5EE7" w:rsidRDefault="00FC5EE7" w:rsidP="00FC5EE7">
      <w:pPr>
        <w:rPr>
          <w:lang w:val="en-GB"/>
        </w:rPr>
      </w:pPr>
    </w:p>
    <w:p w14:paraId="6C738534" w14:textId="282F1C33" w:rsidR="00FC5EE7" w:rsidRDefault="00FC5EE7" w:rsidP="00FC5EE7">
      <w:pPr>
        <w:rPr>
          <w:lang w:val="en-US"/>
        </w:rPr>
      </w:pPr>
      <w:r w:rsidRPr="00FC5EE7">
        <w:rPr>
          <w:lang w:val="en-US"/>
        </w:rPr>
        <w:t>It was clear from the bank statements that he had expenses each month with a total of 1 800 EUR.</w:t>
      </w:r>
    </w:p>
    <w:p w14:paraId="325985CD" w14:textId="77777777" w:rsidR="00FC5EE7" w:rsidRPr="00FC5EE7" w:rsidRDefault="00FC5EE7" w:rsidP="00FC5EE7">
      <w:pPr>
        <w:rPr>
          <w:lang w:val="en-GB"/>
        </w:rPr>
      </w:pPr>
    </w:p>
    <w:p w14:paraId="26CA08D7" w14:textId="2F6EE8EF" w:rsidR="00FC5EE7" w:rsidRDefault="00FC5EE7" w:rsidP="00FC5EE7">
      <w:pPr>
        <w:rPr>
          <w:lang w:val="en-US"/>
        </w:rPr>
      </w:pPr>
      <w:r w:rsidRPr="00FC5EE7">
        <w:rPr>
          <w:lang w:val="en-US"/>
        </w:rPr>
        <w:t>During the house search, the police found bills/invoices from credit card companies showing that the suspect spent a lot of money every month on shopping, restaurant visits and trips/holidays.</w:t>
      </w:r>
    </w:p>
    <w:p w14:paraId="4CEADC09" w14:textId="77777777" w:rsidR="00FC5EE7" w:rsidRPr="00FC5EE7" w:rsidRDefault="00FC5EE7" w:rsidP="00FC5EE7">
      <w:pPr>
        <w:rPr>
          <w:lang w:val="en-GB"/>
        </w:rPr>
      </w:pPr>
    </w:p>
    <w:p w14:paraId="2FC1D7C7" w14:textId="69081C7C" w:rsidR="00FC5EE7" w:rsidRDefault="00FC5EE7" w:rsidP="00FC5EE7">
      <w:pPr>
        <w:rPr>
          <w:lang w:val="en-US"/>
        </w:rPr>
      </w:pPr>
      <w:r w:rsidRPr="00FC5EE7">
        <w:rPr>
          <w:lang w:val="en-US"/>
        </w:rPr>
        <w:t xml:space="preserve">Each month showed a deficit/loss of between 5 00 EUR and 1 000 EUR. </w:t>
      </w:r>
    </w:p>
    <w:p w14:paraId="7739AB5E" w14:textId="77777777" w:rsidR="00FC5EE7" w:rsidRPr="00FC5EE7" w:rsidRDefault="00FC5EE7" w:rsidP="00FC5EE7">
      <w:pPr>
        <w:rPr>
          <w:lang w:val="en-GB"/>
        </w:rPr>
      </w:pPr>
    </w:p>
    <w:p w14:paraId="3A7FC58F" w14:textId="7A702BAF" w:rsidR="00FC5EE7" w:rsidRDefault="00FC5EE7" w:rsidP="00FC5EE7">
      <w:pPr>
        <w:rPr>
          <w:lang w:val="en-US"/>
        </w:rPr>
      </w:pPr>
      <w:r w:rsidRPr="00FC5EE7">
        <w:rPr>
          <w:lang w:val="en-US"/>
        </w:rPr>
        <w:t>The financial situation was the same at the time of the acquisition of the car and the real estate.</w:t>
      </w:r>
    </w:p>
    <w:p w14:paraId="3C48C033" w14:textId="77777777" w:rsidR="00FC5EE7" w:rsidRPr="00FC5EE7" w:rsidRDefault="00FC5EE7" w:rsidP="00FC5EE7">
      <w:pPr>
        <w:rPr>
          <w:lang w:val="en-GB"/>
        </w:rPr>
      </w:pPr>
    </w:p>
    <w:p w14:paraId="52CAD7BD" w14:textId="4E024675" w:rsidR="00FC5EE7" w:rsidRDefault="00FC5EE7" w:rsidP="00FC5EE7">
      <w:pPr>
        <w:rPr>
          <w:lang w:val="en-US"/>
        </w:rPr>
      </w:pPr>
      <w:r w:rsidRPr="00FC5EE7">
        <w:rPr>
          <w:lang w:val="en-US"/>
        </w:rPr>
        <w:t>Therefore, the investigation showed that the suspect must have financed the assets with something other than his legal income.</w:t>
      </w:r>
    </w:p>
    <w:p w14:paraId="4855DFDA" w14:textId="77777777" w:rsidR="00FC5EE7" w:rsidRPr="00FC5EE7" w:rsidRDefault="00FC5EE7" w:rsidP="00FC5EE7">
      <w:pPr>
        <w:rPr>
          <w:lang w:val="en-GB"/>
        </w:rPr>
      </w:pPr>
    </w:p>
    <w:p w14:paraId="4AC350DD" w14:textId="217996DF" w:rsidR="00FC5EE7" w:rsidRDefault="00FC5EE7" w:rsidP="00FC5EE7">
      <w:pPr>
        <w:rPr>
          <w:lang w:val="en-US"/>
        </w:rPr>
      </w:pPr>
      <w:r w:rsidRPr="00FC5EE7">
        <w:rPr>
          <w:lang w:val="en-US"/>
        </w:rPr>
        <w:t xml:space="preserve">If no other circumstances emerge, it is clearly more likely that the assets are the result of criminal activity than it is not. </w:t>
      </w:r>
    </w:p>
    <w:p w14:paraId="509DB956" w14:textId="77777777" w:rsidR="00FC5EE7" w:rsidRPr="00FC5EE7" w:rsidRDefault="00FC5EE7" w:rsidP="00FC5EE7">
      <w:pPr>
        <w:rPr>
          <w:lang w:val="en-GB"/>
        </w:rPr>
      </w:pPr>
    </w:p>
    <w:p w14:paraId="46273DC0" w14:textId="77777777" w:rsidR="000D00F2" w:rsidRDefault="00FC5EE7" w:rsidP="00FC5EE7">
      <w:pPr>
        <w:rPr>
          <w:lang w:val="en-US"/>
        </w:rPr>
      </w:pPr>
      <w:r w:rsidRPr="00FC5EE7">
        <w:rPr>
          <w:lang w:val="en-US"/>
        </w:rPr>
        <w:t>=) confiscation</w:t>
      </w:r>
    </w:p>
    <w:p w14:paraId="363B5FF6" w14:textId="77777777" w:rsidR="000D00F2" w:rsidRDefault="000D00F2" w:rsidP="00FC5EE7">
      <w:pPr>
        <w:rPr>
          <w:lang w:val="en-US"/>
        </w:rPr>
      </w:pPr>
    </w:p>
    <w:p w14:paraId="4E1C9BB7" w14:textId="77777777" w:rsidR="000D00F2" w:rsidRPr="000D00F2" w:rsidRDefault="000D00F2" w:rsidP="000D00F2">
      <w:pPr>
        <w:rPr>
          <w:lang w:val="en-GB"/>
        </w:rPr>
      </w:pPr>
      <w:r w:rsidRPr="000D00F2">
        <w:rPr>
          <w:b/>
          <w:bCs/>
          <w:u w:val="single"/>
          <w:lang w:val="en-GB"/>
        </w:rPr>
        <w:t>The Financial Report</w:t>
      </w:r>
    </w:p>
    <w:p w14:paraId="3A8E9638" w14:textId="1338D8C0" w:rsidR="000D00F2" w:rsidRDefault="000D00F2" w:rsidP="000D00F2">
      <w:pPr>
        <w:rPr>
          <w:lang w:val="en-GB"/>
        </w:rPr>
      </w:pPr>
      <w:r w:rsidRPr="000D00F2">
        <w:rPr>
          <w:lang w:val="en-GB"/>
        </w:rPr>
        <w:t>The main purpose of the financial report is to serve as evidence for the prosecutor</w:t>
      </w:r>
      <w:r>
        <w:rPr>
          <w:lang w:val="en-GB"/>
        </w:rPr>
        <w:t>.</w:t>
      </w:r>
    </w:p>
    <w:p w14:paraId="06DFED1C" w14:textId="77777777" w:rsidR="000D00F2" w:rsidRPr="000D00F2" w:rsidRDefault="000D00F2" w:rsidP="000D00F2">
      <w:pPr>
        <w:rPr>
          <w:lang w:val="en-GB"/>
        </w:rPr>
      </w:pPr>
    </w:p>
    <w:p w14:paraId="0B25BAEA" w14:textId="7BE6056C" w:rsidR="000D00F2" w:rsidRDefault="000D00F2" w:rsidP="000D00F2">
      <w:pPr>
        <w:rPr>
          <w:lang w:val="en-GB"/>
        </w:rPr>
      </w:pPr>
      <w:r w:rsidRPr="000D00F2">
        <w:rPr>
          <w:lang w:val="en-GB"/>
        </w:rPr>
        <w:t>Keep the financial report on a “sensible level”, meaning not to be too complicated for the court to understand</w:t>
      </w:r>
      <w:r>
        <w:rPr>
          <w:lang w:val="en-GB"/>
        </w:rPr>
        <w:t>.</w:t>
      </w:r>
    </w:p>
    <w:p w14:paraId="426B0695" w14:textId="77777777" w:rsidR="000D00F2" w:rsidRPr="000D00F2" w:rsidRDefault="000D00F2" w:rsidP="000D00F2">
      <w:pPr>
        <w:rPr>
          <w:lang w:val="en-GB"/>
        </w:rPr>
      </w:pPr>
    </w:p>
    <w:p w14:paraId="41804AF2" w14:textId="514B5FB7" w:rsidR="000D00F2" w:rsidRDefault="000D00F2" w:rsidP="000D00F2">
      <w:pPr>
        <w:rPr>
          <w:lang w:val="en-GB"/>
        </w:rPr>
      </w:pPr>
      <w:r w:rsidRPr="000D00F2">
        <w:rPr>
          <w:lang w:val="en-GB"/>
        </w:rPr>
        <w:t>Keep it simple</w:t>
      </w:r>
      <w:r>
        <w:rPr>
          <w:lang w:val="en-GB"/>
        </w:rPr>
        <w:t>.</w:t>
      </w:r>
    </w:p>
    <w:p w14:paraId="53A3D84E" w14:textId="4FAE0698" w:rsidR="000D00F2" w:rsidRDefault="000D00F2" w:rsidP="000D00F2">
      <w:pPr>
        <w:rPr>
          <w:lang w:val="en-GB"/>
        </w:rPr>
      </w:pPr>
    </w:p>
    <w:p w14:paraId="7E6E01CC" w14:textId="77777777" w:rsidR="000D00F2" w:rsidRPr="000D00F2" w:rsidRDefault="000D00F2" w:rsidP="000D00F2">
      <w:r w:rsidRPr="000D00F2">
        <w:rPr>
          <w:b/>
          <w:bCs/>
          <w:u w:val="single"/>
          <w:lang w:val="en-GB"/>
        </w:rPr>
        <w:t>General information</w:t>
      </w:r>
    </w:p>
    <w:p w14:paraId="5D47F082" w14:textId="77777777" w:rsidR="000D00F2" w:rsidRPr="000D00F2" w:rsidRDefault="000D00F2" w:rsidP="000D00F2">
      <w:pPr>
        <w:numPr>
          <w:ilvl w:val="0"/>
          <w:numId w:val="11"/>
        </w:numPr>
      </w:pPr>
      <w:r w:rsidRPr="000D00F2">
        <w:rPr>
          <w:lang w:val="en-US"/>
        </w:rPr>
        <w:t>Family conditions</w:t>
      </w:r>
    </w:p>
    <w:p w14:paraId="2BE29FBE" w14:textId="77777777" w:rsidR="000D00F2" w:rsidRPr="000D00F2" w:rsidRDefault="000D00F2" w:rsidP="000D00F2">
      <w:pPr>
        <w:numPr>
          <w:ilvl w:val="0"/>
          <w:numId w:val="11"/>
        </w:numPr>
      </w:pPr>
      <w:r w:rsidRPr="000D00F2">
        <w:rPr>
          <w:lang w:val="en-US"/>
        </w:rPr>
        <w:t xml:space="preserve">Living conditions </w:t>
      </w:r>
    </w:p>
    <w:p w14:paraId="301700CF" w14:textId="77777777" w:rsidR="000D00F2" w:rsidRPr="000D00F2" w:rsidRDefault="000D00F2" w:rsidP="000D00F2">
      <w:pPr>
        <w:numPr>
          <w:ilvl w:val="0"/>
          <w:numId w:val="11"/>
        </w:numPr>
      </w:pPr>
      <w:r w:rsidRPr="000D00F2">
        <w:rPr>
          <w:lang w:val="en-US"/>
        </w:rPr>
        <w:t>Work position/post</w:t>
      </w:r>
    </w:p>
    <w:p w14:paraId="7D86D54B" w14:textId="5565DB1D" w:rsidR="000D00F2" w:rsidRPr="000D00F2" w:rsidRDefault="000D00F2" w:rsidP="000D00F2">
      <w:pPr>
        <w:numPr>
          <w:ilvl w:val="0"/>
          <w:numId w:val="11"/>
        </w:numPr>
      </w:pPr>
      <w:r w:rsidRPr="000D00F2">
        <w:rPr>
          <w:lang w:val="en-US"/>
        </w:rPr>
        <w:t>Engagement in business relations</w:t>
      </w:r>
    </w:p>
    <w:p w14:paraId="3F93D335" w14:textId="77777777" w:rsidR="000D00F2" w:rsidRPr="000D00F2" w:rsidRDefault="000D00F2" w:rsidP="000D00F2">
      <w:pPr>
        <w:numPr>
          <w:ilvl w:val="0"/>
          <w:numId w:val="11"/>
        </w:numPr>
      </w:pPr>
    </w:p>
    <w:p w14:paraId="38B1A51E" w14:textId="77777777" w:rsidR="000D00F2" w:rsidRPr="000D00F2" w:rsidRDefault="000D00F2" w:rsidP="000D00F2">
      <w:pPr>
        <w:rPr>
          <w:lang w:val="en-GB"/>
        </w:rPr>
      </w:pPr>
      <w:r w:rsidRPr="000D00F2">
        <w:rPr>
          <w:lang w:val="en-GB"/>
        </w:rPr>
        <w:t>Must be understandable and have a meaning</w:t>
      </w:r>
    </w:p>
    <w:p w14:paraId="121847F1" w14:textId="77777777" w:rsidR="000D00F2" w:rsidRPr="000D00F2" w:rsidRDefault="000D00F2" w:rsidP="000D00F2">
      <w:pPr>
        <w:rPr>
          <w:lang w:val="en-GB"/>
        </w:rPr>
      </w:pPr>
      <w:r w:rsidRPr="000D00F2">
        <w:rPr>
          <w:lang w:val="en-GB"/>
        </w:rPr>
        <w:lastRenderedPageBreak/>
        <w:t>If not relevant – don´t include it – keep it simple</w:t>
      </w:r>
    </w:p>
    <w:p w14:paraId="623FE263" w14:textId="77777777" w:rsidR="000D00F2" w:rsidRPr="000D00F2" w:rsidRDefault="000D00F2" w:rsidP="000D00F2">
      <w:pPr>
        <w:rPr>
          <w:lang w:val="en-GB"/>
        </w:rPr>
      </w:pPr>
    </w:p>
    <w:p w14:paraId="40BF78CD" w14:textId="77777777" w:rsidR="000D00F2" w:rsidRPr="000D00F2" w:rsidRDefault="000D00F2" w:rsidP="000D00F2">
      <w:pPr>
        <w:rPr>
          <w:lang w:val="en-GB"/>
        </w:rPr>
      </w:pPr>
      <w:r w:rsidRPr="000D00F2">
        <w:rPr>
          <w:b/>
          <w:bCs/>
          <w:u w:val="single"/>
          <w:lang w:val="en-GB"/>
        </w:rPr>
        <w:t>Income, taxes and expenses</w:t>
      </w:r>
    </w:p>
    <w:p w14:paraId="0C8A1B1B" w14:textId="77777777" w:rsidR="000D00F2" w:rsidRPr="000D00F2" w:rsidRDefault="000D00F2" w:rsidP="000D00F2">
      <w:pPr>
        <w:rPr>
          <w:lang w:val="en-GB"/>
        </w:rPr>
      </w:pPr>
      <w:r w:rsidRPr="000D00F2">
        <w:rPr>
          <w:lang w:val="en-GB"/>
        </w:rPr>
        <w:t>Information from Tax Authority</w:t>
      </w:r>
    </w:p>
    <w:p w14:paraId="49CDCAB4" w14:textId="77777777" w:rsidR="000D00F2" w:rsidRDefault="000D00F2" w:rsidP="00FC5EE7">
      <w:pPr>
        <w:rPr>
          <w:lang w:val="en-GB"/>
        </w:rPr>
      </w:pPr>
    </w:p>
    <w:p w14:paraId="6275D6CA" w14:textId="77777777" w:rsidR="000D00F2" w:rsidRPr="000D00F2" w:rsidRDefault="000D00F2" w:rsidP="000D00F2">
      <w:r w:rsidRPr="000D00F2">
        <w:rPr>
          <w:b/>
          <w:bCs/>
          <w:u w:val="single"/>
          <w:lang w:val="en-GB"/>
        </w:rPr>
        <w:t>Real estate</w:t>
      </w:r>
    </w:p>
    <w:p w14:paraId="5DBDEAC8" w14:textId="77777777" w:rsidR="000D00F2" w:rsidRPr="00D80D59" w:rsidRDefault="000D00F2" w:rsidP="00D80D59">
      <w:pPr>
        <w:pStyle w:val="Liststycke"/>
        <w:numPr>
          <w:ilvl w:val="0"/>
          <w:numId w:val="13"/>
        </w:numPr>
        <w:rPr>
          <w:lang w:val="en-GB"/>
        </w:rPr>
      </w:pPr>
      <w:r w:rsidRPr="00D80D59">
        <w:rPr>
          <w:lang w:val="en-GB"/>
        </w:rPr>
        <w:t>Real estate (an apartment) in Stockholm</w:t>
      </w:r>
    </w:p>
    <w:p w14:paraId="59E4EDF8" w14:textId="77777777" w:rsidR="000D00F2" w:rsidRPr="00D80D59" w:rsidRDefault="000D00F2" w:rsidP="00D80D59">
      <w:pPr>
        <w:pStyle w:val="Liststycke"/>
        <w:numPr>
          <w:ilvl w:val="0"/>
          <w:numId w:val="13"/>
        </w:numPr>
        <w:rPr>
          <w:lang w:val="en-GB"/>
        </w:rPr>
      </w:pPr>
      <w:r w:rsidRPr="00D80D59">
        <w:rPr>
          <w:lang w:val="en-GB"/>
        </w:rPr>
        <w:t>Real estate (house/apartment) in Spain and Estonia</w:t>
      </w:r>
    </w:p>
    <w:p w14:paraId="3E8A31D7" w14:textId="3F1CE154" w:rsidR="000D00F2" w:rsidRDefault="000D00F2" w:rsidP="00D80D59">
      <w:pPr>
        <w:pStyle w:val="Liststycke"/>
        <w:numPr>
          <w:ilvl w:val="0"/>
          <w:numId w:val="13"/>
        </w:numPr>
      </w:pPr>
      <w:proofErr w:type="spellStart"/>
      <w:r w:rsidRPr="000D00F2">
        <w:t>Hidden</w:t>
      </w:r>
      <w:proofErr w:type="spellEnd"/>
      <w:r w:rsidRPr="000D00F2">
        <w:t xml:space="preserve"> </w:t>
      </w:r>
      <w:proofErr w:type="spellStart"/>
      <w:r w:rsidRPr="000D00F2">
        <w:t>ownership</w:t>
      </w:r>
      <w:proofErr w:type="spellEnd"/>
      <w:r w:rsidRPr="000D00F2">
        <w:t>??</w:t>
      </w:r>
    </w:p>
    <w:p w14:paraId="6A18FE28" w14:textId="77777777" w:rsidR="0019499B" w:rsidRDefault="0019499B" w:rsidP="0019499B"/>
    <w:p w14:paraId="3DC06B99" w14:textId="77777777" w:rsidR="0019499B" w:rsidRPr="0019499B" w:rsidRDefault="0019499B" w:rsidP="0019499B">
      <w:pPr>
        <w:rPr>
          <w:lang w:val="en-GB"/>
        </w:rPr>
      </w:pPr>
      <w:r w:rsidRPr="0019499B">
        <w:rPr>
          <w:b/>
          <w:bCs/>
          <w:u w:val="single"/>
          <w:lang w:val="en-GB"/>
        </w:rPr>
        <w:t>Bank accounts</w:t>
      </w:r>
    </w:p>
    <w:p w14:paraId="19EC969D" w14:textId="77777777" w:rsidR="0019499B" w:rsidRPr="0019499B" w:rsidRDefault="0019499B" w:rsidP="0019499B">
      <w:pPr>
        <w:rPr>
          <w:lang w:val="en-GB"/>
        </w:rPr>
      </w:pPr>
      <w:r w:rsidRPr="0019499B">
        <w:rPr>
          <w:lang w:val="en-GB"/>
        </w:rPr>
        <w:t>Often clear information from different banks about financial assets.</w:t>
      </w:r>
    </w:p>
    <w:p w14:paraId="245ACA32" w14:textId="77777777" w:rsidR="0019499B" w:rsidRPr="0019499B" w:rsidRDefault="0019499B" w:rsidP="0019499B">
      <w:pPr>
        <w:numPr>
          <w:ilvl w:val="0"/>
          <w:numId w:val="14"/>
        </w:numPr>
      </w:pPr>
      <w:r w:rsidRPr="0019499B">
        <w:t xml:space="preserve">Bank </w:t>
      </w:r>
      <w:proofErr w:type="spellStart"/>
      <w:r w:rsidRPr="0019499B">
        <w:t>accounts</w:t>
      </w:r>
      <w:proofErr w:type="spellEnd"/>
    </w:p>
    <w:p w14:paraId="4A0BACBE" w14:textId="77777777" w:rsidR="0019499B" w:rsidRPr="0019499B" w:rsidRDefault="0019499B" w:rsidP="0019499B">
      <w:pPr>
        <w:numPr>
          <w:ilvl w:val="0"/>
          <w:numId w:val="14"/>
        </w:numPr>
      </w:pPr>
      <w:proofErr w:type="spellStart"/>
      <w:r w:rsidRPr="0019499B">
        <w:t>Mortgages</w:t>
      </w:r>
      <w:proofErr w:type="spellEnd"/>
    </w:p>
    <w:p w14:paraId="3CEEC0ED" w14:textId="02E1F0BE" w:rsidR="0019499B" w:rsidRDefault="0019499B" w:rsidP="0019499B">
      <w:pPr>
        <w:numPr>
          <w:ilvl w:val="0"/>
          <w:numId w:val="14"/>
        </w:numPr>
      </w:pPr>
      <w:proofErr w:type="spellStart"/>
      <w:r w:rsidRPr="0019499B">
        <w:t>Related</w:t>
      </w:r>
      <w:proofErr w:type="spellEnd"/>
      <w:r w:rsidRPr="0019499B">
        <w:t xml:space="preserve"> </w:t>
      </w:r>
      <w:proofErr w:type="spellStart"/>
      <w:r w:rsidRPr="0019499B">
        <w:t>accounts</w:t>
      </w:r>
      <w:proofErr w:type="spellEnd"/>
    </w:p>
    <w:p w14:paraId="30DD5755" w14:textId="77777777" w:rsidR="00436B6E" w:rsidRDefault="00436B6E" w:rsidP="00436B6E">
      <w:pPr>
        <w:ind w:left="360"/>
      </w:pPr>
    </w:p>
    <w:p w14:paraId="057A226E" w14:textId="77777777" w:rsidR="00436B6E" w:rsidRPr="00436B6E" w:rsidRDefault="00436B6E" w:rsidP="00436B6E">
      <w:pPr>
        <w:rPr>
          <w:lang w:val="en-GB"/>
        </w:rPr>
      </w:pPr>
      <w:r w:rsidRPr="00436B6E">
        <w:rPr>
          <w:b/>
          <w:bCs/>
          <w:u w:val="single"/>
          <w:lang w:val="en-GB"/>
        </w:rPr>
        <w:t>Calculation Example Income</w:t>
      </w:r>
    </w:p>
    <w:p w14:paraId="39878E62" w14:textId="77777777" w:rsidR="00436B6E" w:rsidRPr="00436B6E" w:rsidRDefault="00436B6E" w:rsidP="00436B6E">
      <w:pPr>
        <w:rPr>
          <w:lang w:val="en-GB"/>
        </w:rPr>
      </w:pPr>
      <w:r w:rsidRPr="00436B6E">
        <w:rPr>
          <w:lang w:val="en-GB"/>
        </w:rPr>
        <w:t>All incomes and assets:</w:t>
      </w:r>
    </w:p>
    <w:p w14:paraId="206E16D3" w14:textId="77777777" w:rsidR="00436B6E" w:rsidRPr="00436B6E" w:rsidRDefault="00436B6E" w:rsidP="00436B6E">
      <w:pPr>
        <w:numPr>
          <w:ilvl w:val="0"/>
          <w:numId w:val="15"/>
        </w:numPr>
      </w:pPr>
      <w:proofErr w:type="spellStart"/>
      <w:r w:rsidRPr="00436B6E">
        <w:t>Salary</w:t>
      </w:r>
      <w:proofErr w:type="spellEnd"/>
    </w:p>
    <w:p w14:paraId="3A6E7299" w14:textId="77777777" w:rsidR="00436B6E" w:rsidRPr="00436B6E" w:rsidRDefault="00436B6E" w:rsidP="00436B6E">
      <w:pPr>
        <w:numPr>
          <w:ilvl w:val="0"/>
          <w:numId w:val="15"/>
        </w:numPr>
      </w:pPr>
      <w:proofErr w:type="spellStart"/>
      <w:r w:rsidRPr="00436B6E">
        <w:t>Refund</w:t>
      </w:r>
      <w:proofErr w:type="spellEnd"/>
      <w:r w:rsidRPr="00436B6E">
        <w:t xml:space="preserve"> tax</w:t>
      </w:r>
    </w:p>
    <w:p w14:paraId="3A2F182C" w14:textId="77777777" w:rsidR="00436B6E" w:rsidRPr="00436B6E" w:rsidRDefault="00436B6E" w:rsidP="00436B6E">
      <w:pPr>
        <w:numPr>
          <w:ilvl w:val="0"/>
          <w:numId w:val="15"/>
        </w:numPr>
      </w:pPr>
      <w:proofErr w:type="spellStart"/>
      <w:r w:rsidRPr="00436B6E">
        <w:t>Sell</w:t>
      </w:r>
      <w:proofErr w:type="spellEnd"/>
      <w:r w:rsidRPr="00436B6E">
        <w:t xml:space="preserve"> </w:t>
      </w:r>
      <w:proofErr w:type="spellStart"/>
      <w:r w:rsidRPr="00436B6E">
        <w:t>of</w:t>
      </w:r>
      <w:proofErr w:type="spellEnd"/>
      <w:r w:rsidRPr="00436B6E">
        <w:t xml:space="preserve"> real </w:t>
      </w:r>
      <w:proofErr w:type="spellStart"/>
      <w:r w:rsidRPr="00436B6E">
        <w:t>estate</w:t>
      </w:r>
      <w:proofErr w:type="spellEnd"/>
    </w:p>
    <w:p w14:paraId="3BBF197D" w14:textId="77777777" w:rsidR="00436B6E" w:rsidRPr="00436B6E" w:rsidRDefault="00436B6E" w:rsidP="00436B6E">
      <w:pPr>
        <w:numPr>
          <w:ilvl w:val="0"/>
          <w:numId w:val="15"/>
        </w:numPr>
      </w:pPr>
      <w:proofErr w:type="spellStart"/>
      <w:r w:rsidRPr="00436B6E">
        <w:t>Loan</w:t>
      </w:r>
      <w:proofErr w:type="spellEnd"/>
      <w:r w:rsidRPr="00436B6E">
        <w:t xml:space="preserve"> bank</w:t>
      </w:r>
    </w:p>
    <w:p w14:paraId="2D41B185" w14:textId="77777777" w:rsidR="00436B6E" w:rsidRPr="00436B6E" w:rsidRDefault="00436B6E" w:rsidP="00436B6E">
      <w:pPr>
        <w:numPr>
          <w:ilvl w:val="0"/>
          <w:numId w:val="15"/>
        </w:numPr>
      </w:pPr>
      <w:r w:rsidRPr="00436B6E">
        <w:t xml:space="preserve">Selling </w:t>
      </w:r>
      <w:proofErr w:type="spellStart"/>
      <w:r w:rsidRPr="00436B6E">
        <w:t>of</w:t>
      </w:r>
      <w:proofErr w:type="spellEnd"/>
      <w:r w:rsidRPr="00436B6E">
        <w:t xml:space="preserve"> AUDI </w:t>
      </w:r>
    </w:p>
    <w:p w14:paraId="4C43FE60" w14:textId="77777777" w:rsidR="00436B6E" w:rsidRPr="00436B6E" w:rsidRDefault="00436B6E" w:rsidP="00436B6E">
      <w:pPr>
        <w:numPr>
          <w:ilvl w:val="0"/>
          <w:numId w:val="15"/>
        </w:numPr>
      </w:pPr>
      <w:r w:rsidRPr="00436B6E">
        <w:t xml:space="preserve">Selling </w:t>
      </w:r>
      <w:proofErr w:type="spellStart"/>
      <w:r w:rsidRPr="00436B6E">
        <w:t>of</w:t>
      </w:r>
      <w:proofErr w:type="spellEnd"/>
      <w:r w:rsidRPr="00436B6E">
        <w:t xml:space="preserve"> </w:t>
      </w:r>
      <w:proofErr w:type="spellStart"/>
      <w:r w:rsidRPr="00436B6E">
        <w:t>furniture</w:t>
      </w:r>
      <w:proofErr w:type="spellEnd"/>
    </w:p>
    <w:p w14:paraId="67829884" w14:textId="77777777" w:rsidR="00436B6E" w:rsidRPr="00436B6E" w:rsidRDefault="00436B6E" w:rsidP="00436B6E">
      <w:pPr>
        <w:numPr>
          <w:ilvl w:val="0"/>
          <w:numId w:val="15"/>
        </w:numPr>
      </w:pPr>
      <w:r w:rsidRPr="00436B6E">
        <w:t xml:space="preserve">SUM Alex </w:t>
      </w:r>
    </w:p>
    <w:p w14:paraId="1821F285" w14:textId="77777777" w:rsidR="00436B6E" w:rsidRPr="00436B6E" w:rsidRDefault="00436B6E" w:rsidP="00436B6E">
      <w:pPr>
        <w:numPr>
          <w:ilvl w:val="0"/>
          <w:numId w:val="15"/>
        </w:numPr>
      </w:pPr>
      <w:r w:rsidRPr="00436B6E">
        <w:t>SUM Maria</w:t>
      </w:r>
    </w:p>
    <w:p w14:paraId="6961A7BD" w14:textId="7A49F5FD" w:rsidR="00436B6E" w:rsidRDefault="00436B6E" w:rsidP="00436B6E">
      <w:pPr>
        <w:numPr>
          <w:ilvl w:val="0"/>
          <w:numId w:val="15"/>
        </w:numPr>
      </w:pPr>
      <w:r w:rsidRPr="00436B6E">
        <w:t xml:space="preserve">SUM for </w:t>
      </w:r>
      <w:proofErr w:type="spellStart"/>
      <w:r w:rsidRPr="00436B6E">
        <w:t>them</w:t>
      </w:r>
      <w:proofErr w:type="spellEnd"/>
      <w:r w:rsidRPr="00436B6E">
        <w:t xml:space="preserve"> </w:t>
      </w:r>
      <w:proofErr w:type="spellStart"/>
      <w:r w:rsidRPr="00436B6E">
        <w:t>together</w:t>
      </w:r>
      <w:proofErr w:type="spellEnd"/>
      <w:r w:rsidRPr="00436B6E">
        <w:t xml:space="preserve"> </w:t>
      </w:r>
    </w:p>
    <w:p w14:paraId="026EE738" w14:textId="77777777" w:rsidR="00436B6E" w:rsidRDefault="00436B6E" w:rsidP="00436B6E">
      <w:pPr>
        <w:ind w:left="360"/>
      </w:pPr>
    </w:p>
    <w:p w14:paraId="59EB9419" w14:textId="77777777" w:rsidR="00436B6E" w:rsidRPr="00436B6E" w:rsidRDefault="00436B6E" w:rsidP="00436B6E">
      <w:proofErr w:type="spellStart"/>
      <w:r w:rsidRPr="00436B6E">
        <w:rPr>
          <w:b/>
          <w:bCs/>
          <w:u w:val="single"/>
        </w:rPr>
        <w:t>Calculation</w:t>
      </w:r>
      <w:proofErr w:type="spellEnd"/>
      <w:r w:rsidRPr="00436B6E">
        <w:rPr>
          <w:b/>
          <w:bCs/>
          <w:u w:val="single"/>
        </w:rPr>
        <w:t xml:space="preserve"> </w:t>
      </w:r>
      <w:proofErr w:type="spellStart"/>
      <w:r w:rsidRPr="00436B6E">
        <w:rPr>
          <w:b/>
          <w:bCs/>
          <w:u w:val="single"/>
        </w:rPr>
        <w:t>example</w:t>
      </w:r>
      <w:proofErr w:type="spellEnd"/>
      <w:r w:rsidRPr="00436B6E">
        <w:rPr>
          <w:b/>
          <w:bCs/>
          <w:u w:val="single"/>
        </w:rPr>
        <w:t xml:space="preserve"> </w:t>
      </w:r>
      <w:proofErr w:type="spellStart"/>
      <w:r w:rsidRPr="00436B6E">
        <w:rPr>
          <w:b/>
          <w:bCs/>
          <w:u w:val="single"/>
        </w:rPr>
        <w:t>expenses</w:t>
      </w:r>
      <w:proofErr w:type="spellEnd"/>
    </w:p>
    <w:p w14:paraId="3D9D5A39" w14:textId="77777777" w:rsidR="00436B6E" w:rsidRPr="00436B6E" w:rsidRDefault="00436B6E" w:rsidP="00436B6E">
      <w:pPr>
        <w:numPr>
          <w:ilvl w:val="0"/>
          <w:numId w:val="16"/>
        </w:numPr>
      </w:pPr>
      <w:r w:rsidRPr="00436B6E">
        <w:t>Rent</w:t>
      </w:r>
    </w:p>
    <w:p w14:paraId="589B2010" w14:textId="77777777" w:rsidR="00436B6E" w:rsidRPr="00436B6E" w:rsidRDefault="00436B6E" w:rsidP="00436B6E">
      <w:pPr>
        <w:numPr>
          <w:ilvl w:val="0"/>
          <w:numId w:val="16"/>
        </w:numPr>
      </w:pPr>
      <w:proofErr w:type="spellStart"/>
      <w:r w:rsidRPr="00436B6E">
        <w:t>Interest</w:t>
      </w:r>
      <w:proofErr w:type="spellEnd"/>
    </w:p>
    <w:p w14:paraId="5229DA1B" w14:textId="77777777" w:rsidR="00436B6E" w:rsidRPr="00436B6E" w:rsidRDefault="00436B6E" w:rsidP="00436B6E">
      <w:pPr>
        <w:numPr>
          <w:ilvl w:val="0"/>
          <w:numId w:val="16"/>
        </w:numPr>
      </w:pPr>
      <w:r w:rsidRPr="00436B6E">
        <w:t>Car/Audi/Volvo</w:t>
      </w:r>
    </w:p>
    <w:p w14:paraId="2AA124E9" w14:textId="77777777" w:rsidR="00436B6E" w:rsidRPr="00436B6E" w:rsidRDefault="00436B6E" w:rsidP="00436B6E">
      <w:pPr>
        <w:numPr>
          <w:ilvl w:val="0"/>
          <w:numId w:val="16"/>
        </w:numPr>
      </w:pPr>
      <w:r w:rsidRPr="00436B6E">
        <w:t>Investments</w:t>
      </w:r>
    </w:p>
    <w:p w14:paraId="0311D617" w14:textId="77777777" w:rsidR="00436B6E" w:rsidRPr="00436B6E" w:rsidRDefault="00436B6E" w:rsidP="00436B6E">
      <w:pPr>
        <w:numPr>
          <w:ilvl w:val="0"/>
          <w:numId w:val="16"/>
        </w:numPr>
      </w:pPr>
      <w:proofErr w:type="spellStart"/>
      <w:r w:rsidRPr="00436B6E">
        <w:t>Spain</w:t>
      </w:r>
      <w:proofErr w:type="spellEnd"/>
      <w:r w:rsidRPr="00436B6E">
        <w:t xml:space="preserve">/real </w:t>
      </w:r>
      <w:proofErr w:type="spellStart"/>
      <w:r w:rsidRPr="00436B6E">
        <w:t>estate</w:t>
      </w:r>
      <w:proofErr w:type="spellEnd"/>
    </w:p>
    <w:p w14:paraId="5E4EE2DB" w14:textId="77777777" w:rsidR="00436B6E" w:rsidRPr="00436B6E" w:rsidRDefault="00436B6E" w:rsidP="00436B6E">
      <w:pPr>
        <w:numPr>
          <w:ilvl w:val="0"/>
          <w:numId w:val="16"/>
        </w:numPr>
      </w:pPr>
      <w:r w:rsidRPr="00436B6E">
        <w:t xml:space="preserve">Master </w:t>
      </w:r>
      <w:proofErr w:type="spellStart"/>
      <w:r w:rsidRPr="00436B6E">
        <w:t>card</w:t>
      </w:r>
      <w:proofErr w:type="spellEnd"/>
    </w:p>
    <w:p w14:paraId="1361D5BD" w14:textId="77777777" w:rsidR="00436B6E" w:rsidRPr="00436B6E" w:rsidRDefault="00436B6E" w:rsidP="00436B6E">
      <w:pPr>
        <w:numPr>
          <w:ilvl w:val="0"/>
          <w:numId w:val="16"/>
        </w:numPr>
      </w:pPr>
      <w:r w:rsidRPr="00436B6E">
        <w:t xml:space="preserve">Paris </w:t>
      </w:r>
      <w:proofErr w:type="spellStart"/>
      <w:r w:rsidRPr="00436B6E">
        <w:t>travel</w:t>
      </w:r>
      <w:proofErr w:type="spellEnd"/>
    </w:p>
    <w:p w14:paraId="2B51668A" w14:textId="77777777" w:rsidR="00436B6E" w:rsidRPr="00436B6E" w:rsidRDefault="00436B6E" w:rsidP="00436B6E">
      <w:pPr>
        <w:numPr>
          <w:ilvl w:val="0"/>
          <w:numId w:val="16"/>
        </w:numPr>
      </w:pPr>
      <w:proofErr w:type="spellStart"/>
      <w:r w:rsidRPr="00436B6E">
        <w:t>Jewellery</w:t>
      </w:r>
      <w:proofErr w:type="spellEnd"/>
    </w:p>
    <w:p w14:paraId="6CD77C6B" w14:textId="77777777" w:rsidR="00436B6E" w:rsidRPr="00436B6E" w:rsidRDefault="00436B6E" w:rsidP="00436B6E">
      <w:pPr>
        <w:numPr>
          <w:ilvl w:val="0"/>
          <w:numId w:val="16"/>
        </w:numPr>
      </w:pPr>
      <w:r w:rsidRPr="00436B6E">
        <w:t>SUM Alex</w:t>
      </w:r>
    </w:p>
    <w:p w14:paraId="21CD0F3B" w14:textId="77777777" w:rsidR="00436B6E" w:rsidRPr="00436B6E" w:rsidRDefault="00436B6E" w:rsidP="00436B6E">
      <w:pPr>
        <w:numPr>
          <w:ilvl w:val="0"/>
          <w:numId w:val="16"/>
        </w:numPr>
      </w:pPr>
      <w:r w:rsidRPr="00436B6E">
        <w:t>SUM Maria</w:t>
      </w:r>
    </w:p>
    <w:p w14:paraId="52CE15BC" w14:textId="0D9294B9" w:rsidR="00436B6E" w:rsidRDefault="00436B6E" w:rsidP="00436B6E">
      <w:pPr>
        <w:numPr>
          <w:ilvl w:val="0"/>
          <w:numId w:val="16"/>
        </w:numPr>
      </w:pPr>
      <w:r w:rsidRPr="00436B6E">
        <w:t xml:space="preserve">SUM for </w:t>
      </w:r>
      <w:proofErr w:type="spellStart"/>
      <w:r w:rsidRPr="00436B6E">
        <w:t>them</w:t>
      </w:r>
      <w:proofErr w:type="spellEnd"/>
      <w:r w:rsidRPr="00436B6E">
        <w:t xml:space="preserve"> </w:t>
      </w:r>
      <w:proofErr w:type="spellStart"/>
      <w:r w:rsidRPr="00436B6E">
        <w:t>together</w:t>
      </w:r>
      <w:proofErr w:type="spellEnd"/>
    </w:p>
    <w:p w14:paraId="4B603AB9" w14:textId="77777777" w:rsidR="0075261A" w:rsidRDefault="0075261A" w:rsidP="0075261A">
      <w:pPr>
        <w:ind w:left="360"/>
      </w:pPr>
    </w:p>
    <w:p w14:paraId="4B0DC689" w14:textId="77777777" w:rsidR="0075261A" w:rsidRPr="0075261A" w:rsidRDefault="0075261A" w:rsidP="0075261A">
      <w:pPr>
        <w:ind w:left="360"/>
      </w:pPr>
      <w:r w:rsidRPr="0075261A">
        <w:rPr>
          <w:b/>
          <w:bCs/>
          <w:u w:val="single"/>
          <w:lang w:val="en-GB"/>
        </w:rPr>
        <w:t>Conclusions</w:t>
      </w:r>
    </w:p>
    <w:p w14:paraId="6A8652AE" w14:textId="77777777" w:rsidR="0075261A" w:rsidRPr="0075261A" w:rsidRDefault="0075261A" w:rsidP="0075261A">
      <w:pPr>
        <w:numPr>
          <w:ilvl w:val="0"/>
          <w:numId w:val="16"/>
        </w:numPr>
        <w:rPr>
          <w:lang w:val="en-GB"/>
        </w:rPr>
      </w:pPr>
      <w:r w:rsidRPr="0075261A">
        <w:rPr>
          <w:lang w:val="en-GB"/>
        </w:rPr>
        <w:t xml:space="preserve">In statement 6th of July 2015 Mr Brown has informed that he and his wife Mrs Brown have separate private economy although they live together under the address “Silver Street 2” in Stockholm, with 5 rooms and a kitchen 180 m2. </w:t>
      </w:r>
    </w:p>
    <w:p w14:paraId="3E1EC00B" w14:textId="43D404CC" w:rsidR="0075261A" w:rsidRPr="0075261A" w:rsidRDefault="0075261A" w:rsidP="0075261A">
      <w:pPr>
        <w:numPr>
          <w:ilvl w:val="0"/>
          <w:numId w:val="16"/>
        </w:numPr>
        <w:rPr>
          <w:lang w:val="en-GB"/>
        </w:rPr>
      </w:pPr>
      <w:r w:rsidRPr="0075261A">
        <w:rPr>
          <w:lang w:val="en-GB"/>
        </w:rPr>
        <w:lastRenderedPageBreak/>
        <w:t xml:space="preserve">They have two children 15 and 18 years old. The </w:t>
      </w:r>
      <w:r w:rsidR="00396DC4" w:rsidRPr="0075261A">
        <w:rPr>
          <w:lang w:val="en-GB"/>
        </w:rPr>
        <w:t>18-year-old</w:t>
      </w:r>
      <w:r w:rsidRPr="0075261A">
        <w:rPr>
          <w:lang w:val="en-GB"/>
        </w:rPr>
        <w:t xml:space="preserve"> boy has the past two years conducted studies in Oxford, UK with school fees of 25 000 British pound. The fees have been paid by the mother from a bank account in UK.</w:t>
      </w:r>
    </w:p>
    <w:p w14:paraId="3CBA2FE0" w14:textId="77777777" w:rsidR="0075261A" w:rsidRPr="0075261A" w:rsidRDefault="0075261A" w:rsidP="0075261A">
      <w:pPr>
        <w:numPr>
          <w:ilvl w:val="0"/>
          <w:numId w:val="16"/>
        </w:numPr>
        <w:rPr>
          <w:lang w:val="en-GB"/>
        </w:rPr>
      </w:pPr>
      <w:r w:rsidRPr="0075261A">
        <w:rPr>
          <w:lang w:val="en-GB"/>
        </w:rPr>
        <w:t xml:space="preserve">Mrs Brown hasn’t been working the past 6 years. Her savings, according to herself (statement 8th of July 2015), are all from an inheritance from a cousin who lived in Andorra (pending MLA). </w:t>
      </w:r>
    </w:p>
    <w:p w14:paraId="4DCB81F6" w14:textId="77777777" w:rsidR="0075261A" w:rsidRPr="0075261A" w:rsidRDefault="0075261A" w:rsidP="0075261A">
      <w:pPr>
        <w:numPr>
          <w:ilvl w:val="0"/>
          <w:numId w:val="16"/>
        </w:numPr>
        <w:rPr>
          <w:lang w:val="en-GB"/>
        </w:rPr>
      </w:pPr>
      <w:r w:rsidRPr="0075261A">
        <w:rPr>
          <w:lang w:val="en-GB"/>
        </w:rPr>
        <w:t xml:space="preserve">Mr Brown has stated that he has substantial earnings from commission as an “state agent/coordinator” in the off-shore jurisdiction West Virgin Islands, the last 5 years. </w:t>
      </w:r>
    </w:p>
    <w:p w14:paraId="13458F30" w14:textId="77777777" w:rsidR="0075261A" w:rsidRPr="0075261A" w:rsidRDefault="0075261A" w:rsidP="0075261A">
      <w:pPr>
        <w:numPr>
          <w:ilvl w:val="0"/>
          <w:numId w:val="16"/>
        </w:numPr>
        <w:rPr>
          <w:lang w:val="en-GB"/>
        </w:rPr>
      </w:pPr>
      <w:r w:rsidRPr="0075261A">
        <w:rPr>
          <w:lang w:val="en-GB"/>
        </w:rPr>
        <w:t>According to Mr Brown he has paid taxes in West Virgin Islands. He will not involve the bank regarding his accounts, due to the fact it will give him a “bad business reputation” (pending MLA).</w:t>
      </w:r>
    </w:p>
    <w:p w14:paraId="6E92EF97" w14:textId="77777777" w:rsidR="0075261A" w:rsidRPr="0075261A" w:rsidRDefault="0075261A" w:rsidP="0075261A">
      <w:pPr>
        <w:numPr>
          <w:ilvl w:val="0"/>
          <w:numId w:val="16"/>
        </w:numPr>
        <w:rPr>
          <w:lang w:val="en-GB"/>
        </w:rPr>
      </w:pPr>
      <w:r w:rsidRPr="0075261A">
        <w:rPr>
          <w:lang w:val="en-GB"/>
        </w:rPr>
        <w:t xml:space="preserve">The money (cash) of 150 000 Euro, which has been seized in the family´s premises in a hidden compartment, and the cost´s for the studies in United Kingdom of 25 000 Sterling pound have an unknown origin. </w:t>
      </w:r>
    </w:p>
    <w:p w14:paraId="15FE54D1" w14:textId="77777777" w:rsidR="0075261A" w:rsidRPr="0075261A" w:rsidRDefault="0075261A" w:rsidP="0075261A">
      <w:pPr>
        <w:numPr>
          <w:ilvl w:val="0"/>
          <w:numId w:val="16"/>
        </w:numPr>
        <w:rPr>
          <w:lang w:val="en-GB"/>
        </w:rPr>
      </w:pPr>
      <w:r w:rsidRPr="0075261A">
        <w:rPr>
          <w:lang w:val="en-GB"/>
        </w:rPr>
        <w:t>The real estate in Spain has been purchased in 2014 to a sum of 400 000 Euro with a down payment of cash - 120 000 Euro. Received mortgage of 280 000 Euro in Caixa Bank of Spain. No explanation of how the cash down payment was conducted has been stated by Mr Brown, who owns the real estate together with his wife. Mrs Brown refused to answer all questions regarding the real estate in Spain.</w:t>
      </w:r>
    </w:p>
    <w:p w14:paraId="59088B33" w14:textId="77777777" w:rsidR="0075261A" w:rsidRPr="0075261A" w:rsidRDefault="0075261A" w:rsidP="0075261A">
      <w:pPr>
        <w:numPr>
          <w:ilvl w:val="0"/>
          <w:numId w:val="16"/>
        </w:numPr>
        <w:rPr>
          <w:lang w:val="en-GB"/>
        </w:rPr>
      </w:pPr>
      <w:r w:rsidRPr="0075261A">
        <w:rPr>
          <w:lang w:val="en-GB"/>
        </w:rPr>
        <w:t>The real estate in Estonia was bought in 1999 for a sum of 7 000 Euro and it’s not included in the cash flow declaration.</w:t>
      </w:r>
    </w:p>
    <w:p w14:paraId="37D102FD" w14:textId="77777777" w:rsidR="0075261A" w:rsidRPr="0075261A" w:rsidRDefault="0075261A" w:rsidP="0075261A">
      <w:pPr>
        <w:ind w:left="360"/>
        <w:rPr>
          <w:lang w:val="en-GB"/>
        </w:rPr>
      </w:pPr>
      <w:r w:rsidRPr="0075261A">
        <w:rPr>
          <w:b/>
          <w:bCs/>
          <w:lang w:val="en-GB"/>
        </w:rPr>
        <w:t xml:space="preserve"> </w:t>
      </w:r>
    </w:p>
    <w:p w14:paraId="686C671E" w14:textId="0B21CAB5" w:rsidR="0075261A" w:rsidRDefault="0075261A" w:rsidP="0075261A">
      <w:pPr>
        <w:ind w:left="360"/>
        <w:rPr>
          <w:b/>
          <w:bCs/>
          <w:lang w:val="en-GB"/>
        </w:rPr>
      </w:pPr>
      <w:r w:rsidRPr="0075261A">
        <w:rPr>
          <w:lang w:val="en-GB"/>
        </w:rPr>
        <w:t>It seems to be the fact that the above sums most probably have their origin from other criminal activities than those officially declared in sources to the state of Sweden</w:t>
      </w:r>
      <w:r w:rsidRPr="0075261A">
        <w:rPr>
          <w:b/>
          <w:bCs/>
          <w:lang w:val="en-GB"/>
        </w:rPr>
        <w:t xml:space="preserve">. </w:t>
      </w:r>
    </w:p>
    <w:p w14:paraId="2A6A2E30" w14:textId="467AB643" w:rsidR="00C140AA" w:rsidRDefault="00C140AA" w:rsidP="0075261A">
      <w:pPr>
        <w:ind w:left="360"/>
        <w:rPr>
          <w:b/>
          <w:bCs/>
          <w:lang w:val="en-GB"/>
        </w:rPr>
      </w:pPr>
    </w:p>
    <w:p w14:paraId="4764772F" w14:textId="77777777" w:rsidR="00C140AA" w:rsidRPr="00C140AA" w:rsidRDefault="00C140AA" w:rsidP="00C140AA">
      <w:pPr>
        <w:ind w:left="360"/>
        <w:rPr>
          <w:u w:val="single"/>
          <w:lang w:val="en-GB"/>
        </w:rPr>
      </w:pPr>
      <w:r w:rsidRPr="00C140AA">
        <w:rPr>
          <w:b/>
          <w:bCs/>
          <w:u w:val="single"/>
          <w:lang w:val="en-GB"/>
        </w:rPr>
        <w:t>The end</w:t>
      </w:r>
    </w:p>
    <w:p w14:paraId="743D26BB" w14:textId="77777777" w:rsidR="00C140AA" w:rsidRPr="00C140AA" w:rsidRDefault="00C140AA" w:rsidP="00C140AA">
      <w:pPr>
        <w:pStyle w:val="Liststycke"/>
        <w:numPr>
          <w:ilvl w:val="0"/>
          <w:numId w:val="17"/>
        </w:numPr>
        <w:rPr>
          <w:lang w:val="en-GB"/>
        </w:rPr>
      </w:pPr>
      <w:r w:rsidRPr="00C140AA">
        <w:rPr>
          <w:lang w:val="en-GB"/>
        </w:rPr>
        <w:t>Follow the money</w:t>
      </w:r>
    </w:p>
    <w:p w14:paraId="6903B9E9" w14:textId="77777777" w:rsidR="00C140AA" w:rsidRPr="00C140AA" w:rsidRDefault="00C140AA" w:rsidP="00C140AA">
      <w:pPr>
        <w:pStyle w:val="Liststycke"/>
        <w:numPr>
          <w:ilvl w:val="0"/>
          <w:numId w:val="17"/>
        </w:numPr>
        <w:rPr>
          <w:lang w:val="en-GB"/>
        </w:rPr>
      </w:pPr>
      <w:r w:rsidRPr="00C140AA">
        <w:rPr>
          <w:lang w:val="en-GB"/>
        </w:rPr>
        <w:t>The sooner the better</w:t>
      </w:r>
    </w:p>
    <w:p w14:paraId="4F0001BA" w14:textId="77777777" w:rsidR="00C140AA" w:rsidRPr="00C140AA" w:rsidRDefault="00C140AA" w:rsidP="00C140AA">
      <w:pPr>
        <w:pStyle w:val="Liststycke"/>
        <w:numPr>
          <w:ilvl w:val="0"/>
          <w:numId w:val="17"/>
        </w:numPr>
        <w:rPr>
          <w:lang w:val="en-GB"/>
        </w:rPr>
      </w:pPr>
      <w:r w:rsidRPr="00C140AA">
        <w:rPr>
          <w:lang w:val="en-GB"/>
        </w:rPr>
        <w:t>Authority cooperation</w:t>
      </w:r>
    </w:p>
    <w:p w14:paraId="4E4F0D7E" w14:textId="77777777" w:rsidR="00C140AA" w:rsidRPr="00C140AA" w:rsidRDefault="00C140AA" w:rsidP="00C140AA">
      <w:pPr>
        <w:pStyle w:val="Liststycke"/>
        <w:numPr>
          <w:ilvl w:val="0"/>
          <w:numId w:val="17"/>
        </w:numPr>
        <w:rPr>
          <w:lang w:val="en-GB"/>
        </w:rPr>
      </w:pPr>
      <w:r w:rsidRPr="00C140AA">
        <w:rPr>
          <w:lang w:val="en-GB"/>
        </w:rPr>
        <w:t>Learn and use your toolbox</w:t>
      </w:r>
    </w:p>
    <w:p w14:paraId="49C57B35" w14:textId="37C8DD54" w:rsidR="00C140AA" w:rsidRPr="00C140AA" w:rsidRDefault="00C140AA" w:rsidP="00C140AA">
      <w:pPr>
        <w:pStyle w:val="Liststycke"/>
        <w:numPr>
          <w:ilvl w:val="0"/>
          <w:numId w:val="17"/>
        </w:numPr>
        <w:rPr>
          <w:lang w:val="en-GB"/>
        </w:rPr>
      </w:pPr>
      <w:r w:rsidRPr="00C140AA">
        <w:rPr>
          <w:lang w:val="en-GB"/>
        </w:rPr>
        <w:t>Does it make sense?</w:t>
      </w:r>
    </w:p>
    <w:p w14:paraId="38147154" w14:textId="77777777" w:rsidR="00C140AA" w:rsidRPr="00C140AA" w:rsidRDefault="00C140AA" w:rsidP="00C140AA">
      <w:pPr>
        <w:pStyle w:val="Liststycke"/>
        <w:numPr>
          <w:ilvl w:val="0"/>
          <w:numId w:val="17"/>
        </w:numPr>
        <w:rPr>
          <w:lang w:val="en-GB"/>
        </w:rPr>
      </w:pPr>
      <w:r w:rsidRPr="00C140AA">
        <w:rPr>
          <w:lang w:val="en-GB"/>
        </w:rPr>
        <w:t>Interview – preparation/timing</w:t>
      </w:r>
    </w:p>
    <w:p w14:paraId="034C6B87" w14:textId="77777777" w:rsidR="00C140AA" w:rsidRPr="00C140AA" w:rsidRDefault="00C140AA" w:rsidP="00C140AA">
      <w:pPr>
        <w:pStyle w:val="Liststycke"/>
        <w:numPr>
          <w:ilvl w:val="0"/>
          <w:numId w:val="17"/>
        </w:numPr>
        <w:rPr>
          <w:lang w:val="en-GB"/>
        </w:rPr>
      </w:pPr>
      <w:r w:rsidRPr="00C140AA">
        <w:rPr>
          <w:lang w:val="en-GB"/>
        </w:rPr>
        <w:t>Stop asking questions only when completely satisfied</w:t>
      </w:r>
    </w:p>
    <w:p w14:paraId="25C5BC83" w14:textId="598B0AD9" w:rsidR="00C140AA" w:rsidRPr="00E333DB" w:rsidRDefault="00C140AA" w:rsidP="00C140AA">
      <w:pPr>
        <w:pStyle w:val="Liststycke"/>
        <w:numPr>
          <w:ilvl w:val="0"/>
          <w:numId w:val="17"/>
        </w:numPr>
      </w:pPr>
      <w:r w:rsidRPr="00C140AA">
        <w:rPr>
          <w:lang w:val="en-GB"/>
        </w:rPr>
        <w:t>The report – keep it simple</w:t>
      </w:r>
    </w:p>
    <w:p w14:paraId="462C064A" w14:textId="77777777" w:rsidR="00E333DB" w:rsidRPr="00C140AA" w:rsidRDefault="00E333DB" w:rsidP="00E333DB"/>
    <w:p w14:paraId="6CAF0579" w14:textId="77777777" w:rsidR="00C140AA" w:rsidRPr="0075261A" w:rsidRDefault="00C140AA" w:rsidP="0075261A">
      <w:pPr>
        <w:ind w:left="360"/>
        <w:rPr>
          <w:lang w:val="en-GB"/>
        </w:rPr>
      </w:pPr>
    </w:p>
    <w:p w14:paraId="06ACB303" w14:textId="77777777" w:rsidR="00436B6E" w:rsidRPr="00436B6E" w:rsidRDefault="00436B6E" w:rsidP="0075261A">
      <w:pPr>
        <w:rPr>
          <w:lang w:val="en-GB"/>
        </w:rPr>
      </w:pPr>
    </w:p>
    <w:p w14:paraId="6B7239EB" w14:textId="77777777" w:rsidR="00436B6E" w:rsidRPr="00436B6E" w:rsidRDefault="00436B6E" w:rsidP="00436B6E">
      <w:pPr>
        <w:rPr>
          <w:lang w:val="en-GB"/>
        </w:rPr>
      </w:pPr>
    </w:p>
    <w:p w14:paraId="1344EDE5" w14:textId="77777777" w:rsidR="0019499B" w:rsidRPr="0019499B" w:rsidRDefault="0019499B" w:rsidP="00436B6E">
      <w:pPr>
        <w:rPr>
          <w:lang w:val="en-GB"/>
        </w:rPr>
      </w:pPr>
    </w:p>
    <w:p w14:paraId="431E33FA" w14:textId="77777777" w:rsidR="0019499B" w:rsidRPr="0075261A" w:rsidRDefault="0019499B" w:rsidP="0019499B">
      <w:pPr>
        <w:rPr>
          <w:lang w:val="en-GB"/>
        </w:rPr>
      </w:pPr>
    </w:p>
    <w:p w14:paraId="42021B02" w14:textId="19A0D310" w:rsidR="00FC5EE7" w:rsidRPr="00FC5EE7" w:rsidRDefault="00FC5EE7" w:rsidP="00FC5EE7">
      <w:pPr>
        <w:rPr>
          <w:lang w:val="en-GB"/>
        </w:rPr>
      </w:pPr>
      <w:r w:rsidRPr="00FC5EE7">
        <w:rPr>
          <w:lang w:val="en-US"/>
        </w:rPr>
        <w:t xml:space="preserve"> </w:t>
      </w:r>
    </w:p>
    <w:p w14:paraId="654CFCBA" w14:textId="77777777" w:rsidR="00EC3F5E" w:rsidRPr="00EC3F5E" w:rsidRDefault="00EC3F5E" w:rsidP="00EC3F5E">
      <w:pPr>
        <w:rPr>
          <w:lang w:val="en-GB"/>
        </w:rPr>
      </w:pPr>
    </w:p>
    <w:p w14:paraId="6696BC5D" w14:textId="77777777" w:rsidR="0033431B" w:rsidRPr="0033431B" w:rsidRDefault="0033431B" w:rsidP="00EC3F5E">
      <w:pPr>
        <w:rPr>
          <w:lang w:val="en-GB"/>
        </w:rPr>
      </w:pPr>
    </w:p>
    <w:p w14:paraId="26B9D84D" w14:textId="77777777" w:rsidR="009A0B6D" w:rsidRPr="00FE2301" w:rsidRDefault="009A0B6D" w:rsidP="009A0B6D">
      <w:pPr>
        <w:rPr>
          <w:lang w:val="en-GB"/>
        </w:rPr>
      </w:pPr>
    </w:p>
    <w:p w14:paraId="4F6BD76F" w14:textId="77777777" w:rsidR="00FE2301" w:rsidRPr="00611886" w:rsidRDefault="00FE2301" w:rsidP="00FE2301">
      <w:pPr>
        <w:rPr>
          <w:lang w:val="en-GB"/>
        </w:rPr>
      </w:pPr>
    </w:p>
    <w:sectPr w:rsidR="00FE2301" w:rsidRPr="00611886" w:rsidSect="00214B88">
      <w:headerReference w:type="default" r:id="rId7"/>
      <w:headerReference w:type="first" r:id="rId8"/>
      <w:footerReference w:type="first" r:id="rId9"/>
      <w:pgSz w:w="11907" w:h="16840" w:code="9"/>
      <w:pgMar w:top="2552" w:right="1418" w:bottom="1253" w:left="1474" w:header="34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BB352" w14:textId="77777777" w:rsidR="00BE172F" w:rsidRDefault="00BE172F">
      <w:r>
        <w:separator/>
      </w:r>
    </w:p>
  </w:endnote>
  <w:endnote w:type="continuationSeparator" w:id="0">
    <w:p w14:paraId="06457049" w14:textId="77777777" w:rsidR="00BE172F" w:rsidRDefault="00BE1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0B962" w14:textId="23DCF5D4" w:rsidR="00E65FCA" w:rsidRDefault="00115C9F" w:rsidP="00E65FCA">
    <w:pPr>
      <w:pStyle w:val="Sidfot"/>
      <w:tabs>
        <w:tab w:val="clear" w:pos="4536"/>
        <w:tab w:val="clear" w:pos="9072"/>
        <w:tab w:val="left" w:pos="2552"/>
        <w:tab w:val="left" w:pos="5387"/>
        <w:tab w:val="left" w:pos="7229"/>
        <w:tab w:val="left" w:pos="9015"/>
      </w:tabs>
    </w:pPr>
    <w:r>
      <w:rPr>
        <w:noProof/>
        <w:lang w:eastAsia="en-US"/>
      </w:rPr>
      <mc:AlternateContent>
        <mc:Choice Requires="wps">
          <w:drawing>
            <wp:anchor distT="0" distB="0" distL="114300" distR="114300" simplePos="0" relativeHeight="251659776" behindDoc="0" locked="0" layoutInCell="1" allowOverlap="1" wp14:anchorId="2C0EEA2E" wp14:editId="33B78E5B">
              <wp:simplePos x="0" y="0"/>
              <wp:positionH relativeFrom="page">
                <wp:posOffset>864235</wp:posOffset>
              </wp:positionH>
              <wp:positionV relativeFrom="page">
                <wp:posOffset>9923145</wp:posOffset>
              </wp:positionV>
              <wp:extent cx="3599815" cy="434340"/>
              <wp:effectExtent l="0" t="0" r="0" b="0"/>
              <wp:wrapNone/>
              <wp:docPr id="1" name="Text Box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599815"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155E0" w14:textId="77777777" w:rsidR="00E65FCA" w:rsidRDefault="00E65FCA">
                          <w:pPr>
                            <w:rPr>
                              <w:rFonts w:ascii="Arial" w:hAnsi="Arial" w:cs="Arial"/>
                              <w:sz w:val="16"/>
                              <w:szCs w:val="16"/>
                            </w:rPr>
                          </w:pPr>
                          <w:bookmarkStart w:id="20" w:name="mygadr"/>
                          <w:bookmarkEnd w:id="20"/>
                          <w:r>
                            <w:rPr>
                              <w:rFonts w:ascii="Arial" w:hAnsi="Arial" w:cs="Arial"/>
                              <w:sz w:val="16"/>
                              <w:szCs w:val="16"/>
                            </w:rPr>
                            <w:t xml:space="preserve"> </w:t>
                          </w:r>
                          <w:bookmarkStart w:id="21" w:name="mypadr1"/>
                          <w:bookmarkEnd w:id="21"/>
                          <w:r>
                            <w:rPr>
                              <w:rFonts w:ascii="Arial" w:hAnsi="Arial" w:cs="Arial"/>
                              <w:sz w:val="16"/>
                              <w:szCs w:val="16"/>
                            </w:rPr>
                            <w:t xml:space="preserve"> </w:t>
                          </w:r>
                          <w:bookmarkStart w:id="22" w:name="mypadr2"/>
                          <w:bookmarkEnd w:id="22"/>
                        </w:p>
                        <w:p w14:paraId="27E85B0D" w14:textId="77777777" w:rsidR="00E65FCA" w:rsidRDefault="00E65FCA">
                          <w:pPr>
                            <w:rPr>
                              <w:rFonts w:ascii="Arial" w:hAnsi="Arial" w:cs="Arial"/>
                              <w:sz w:val="16"/>
                              <w:szCs w:val="16"/>
                            </w:rPr>
                          </w:pPr>
                          <w:r>
                            <w:rPr>
                              <w:rFonts w:ascii="Arial" w:hAnsi="Arial" w:cs="Arial"/>
                              <w:sz w:val="16"/>
                              <w:szCs w:val="16"/>
                            </w:rPr>
                            <w:t xml:space="preserve">Tel </w:t>
                          </w:r>
                          <w:bookmarkStart w:id="23" w:name="mytel"/>
                          <w:bookmarkEnd w:id="23"/>
                          <w:r w:rsidR="00611886">
                            <w:rPr>
                              <w:rFonts w:ascii="Arial" w:hAnsi="Arial" w:cs="Arial"/>
                              <w:sz w:val="16"/>
                              <w:szCs w:val="16"/>
                            </w:rPr>
                            <w:t>010-562 90 00</w:t>
                          </w:r>
                          <w:r>
                            <w:rPr>
                              <w:rFonts w:ascii="Arial" w:hAnsi="Arial" w:cs="Arial"/>
                              <w:sz w:val="16"/>
                              <w:szCs w:val="16"/>
                            </w:rPr>
                            <w:t xml:space="preserve"> Fax </w:t>
                          </w:r>
                          <w:bookmarkStart w:id="24" w:name="myfax"/>
                          <w:bookmarkEnd w:id="24"/>
                        </w:p>
                        <w:p w14:paraId="17F9D20C" w14:textId="77777777" w:rsidR="00E65FCA" w:rsidRPr="00E65FCA" w:rsidRDefault="00E65FCA">
                          <w:pPr>
                            <w:rPr>
                              <w:rFonts w:ascii="Arial" w:hAnsi="Arial" w:cs="Arial"/>
                              <w:sz w:val="16"/>
                              <w:szCs w:val="16"/>
                            </w:rPr>
                          </w:pPr>
                          <w:r>
                            <w:rPr>
                              <w:rFonts w:ascii="Arial" w:hAnsi="Arial" w:cs="Arial"/>
                              <w:sz w:val="16"/>
                              <w:szCs w:val="16"/>
                            </w:rPr>
                            <w:t>www.ekobrottsmyndigheten.se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0EEA2E" id="_x0000_t202" coordsize="21600,21600" o:spt="202" path="m,l,21600r21600,l21600,xe">
              <v:stroke joinstyle="miter"/>
              <v:path gradientshapeok="t" o:connecttype="rect"/>
            </v:shapetype>
            <v:shape id="Text Box 13" o:spid="_x0000_s1028" type="#_x0000_t202" style="position:absolute;margin-left:68.05pt;margin-top:781.35pt;width:283.45pt;height:34.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" filled="f" stroked="f">
              <o:lock v:ext="edit" aspectratio="t"/>
              <v:textbox>
                <w:txbxContent>
                  <w:p w14:paraId="662155E0" w14:textId="77777777" w:rsidR="00E65FCA" w:rsidRDefault="00E65FCA">
                    <w:pPr>
                      <w:rPr>
                        <w:rFonts w:ascii="Arial" w:hAnsi="Arial" w:cs="Arial"/>
                        <w:sz w:val="16"/>
                        <w:szCs w:val="16"/>
                      </w:rPr>
                    </w:pPr>
                    <w:bookmarkStart w:id="25" w:name="mygadr"/>
                    <w:bookmarkEnd w:id="25"/>
                    <w:r>
                      <w:rPr>
                        <w:rFonts w:ascii="Arial" w:hAnsi="Arial" w:cs="Arial"/>
                        <w:sz w:val="16"/>
                        <w:szCs w:val="16"/>
                      </w:rPr>
                      <w:t xml:space="preserve"> </w:t>
                    </w:r>
                    <w:bookmarkStart w:id="26" w:name="mypadr1"/>
                    <w:bookmarkEnd w:id="26"/>
                    <w:r>
                      <w:rPr>
                        <w:rFonts w:ascii="Arial" w:hAnsi="Arial" w:cs="Arial"/>
                        <w:sz w:val="16"/>
                        <w:szCs w:val="16"/>
                      </w:rPr>
                      <w:t xml:space="preserve"> </w:t>
                    </w:r>
                    <w:bookmarkStart w:id="27" w:name="mypadr2"/>
                    <w:bookmarkEnd w:id="27"/>
                  </w:p>
                  <w:p w14:paraId="27E85B0D" w14:textId="77777777" w:rsidR="00E65FCA" w:rsidRDefault="00E65FCA">
                    <w:pPr>
                      <w:rPr>
                        <w:rFonts w:ascii="Arial" w:hAnsi="Arial" w:cs="Arial"/>
                        <w:sz w:val="16"/>
                        <w:szCs w:val="16"/>
                      </w:rPr>
                    </w:pPr>
                    <w:r>
                      <w:rPr>
                        <w:rFonts w:ascii="Arial" w:hAnsi="Arial" w:cs="Arial"/>
                        <w:sz w:val="16"/>
                        <w:szCs w:val="16"/>
                      </w:rPr>
                      <w:t xml:space="preserve">Tel </w:t>
                    </w:r>
                    <w:bookmarkStart w:id="28" w:name="mytel"/>
                    <w:bookmarkEnd w:id="28"/>
                    <w:r w:rsidR="00611886">
                      <w:rPr>
                        <w:rFonts w:ascii="Arial" w:hAnsi="Arial" w:cs="Arial"/>
                        <w:sz w:val="16"/>
                        <w:szCs w:val="16"/>
                      </w:rPr>
                      <w:t>010-562 90 00</w:t>
                    </w:r>
                    <w:r>
                      <w:rPr>
                        <w:rFonts w:ascii="Arial" w:hAnsi="Arial" w:cs="Arial"/>
                        <w:sz w:val="16"/>
                        <w:szCs w:val="16"/>
                      </w:rPr>
                      <w:t xml:space="preserve"> Fax </w:t>
                    </w:r>
                    <w:bookmarkStart w:id="29" w:name="myfax"/>
                    <w:bookmarkEnd w:id="29"/>
                  </w:p>
                  <w:p w14:paraId="17F9D20C" w14:textId="77777777" w:rsidR="00E65FCA" w:rsidRPr="00E65FCA" w:rsidRDefault="00E65FCA">
                    <w:pPr>
                      <w:rPr>
                        <w:rFonts w:ascii="Arial" w:hAnsi="Arial" w:cs="Arial"/>
                        <w:sz w:val="16"/>
                        <w:szCs w:val="16"/>
                      </w:rPr>
                    </w:pPr>
                    <w:r>
                      <w:rPr>
                        <w:rFonts w:ascii="Arial" w:hAnsi="Arial" w:cs="Arial"/>
                        <w:sz w:val="16"/>
                        <w:szCs w:val="16"/>
                      </w:rPr>
                      <w:t>www.ekobrottsmyndigheten.se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A7608" w14:textId="77777777" w:rsidR="00BE172F" w:rsidRDefault="00BE172F">
      <w:r>
        <w:separator/>
      </w:r>
    </w:p>
  </w:footnote>
  <w:footnote w:type="continuationSeparator" w:id="0">
    <w:p w14:paraId="55277E53" w14:textId="77777777" w:rsidR="00BE172F" w:rsidRDefault="00BE17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0528C" w14:textId="161BC7BF" w:rsidR="00E65FCA" w:rsidRDefault="00115C9F">
    <w:pPr>
      <w:pStyle w:val="Sidhuvud"/>
      <w:tabs>
        <w:tab w:val="clear" w:pos="4536"/>
        <w:tab w:val="clear" w:pos="9072"/>
        <w:tab w:val="left" w:pos="4678"/>
        <w:tab w:val="left" w:pos="7229"/>
      </w:tabs>
      <w:ind w:right="-1418"/>
      <w:rPr>
        <w:b/>
        <w:sz w:val="22"/>
        <w:szCs w:val="22"/>
      </w:rPr>
    </w:pPr>
    <w:r>
      <w:rPr>
        <w:b/>
        <w:noProof/>
        <w:sz w:val="22"/>
        <w:szCs w:val="22"/>
      </w:rPr>
      <mc:AlternateContent>
        <mc:Choice Requires="wps">
          <w:drawing>
            <wp:anchor distT="0" distB="0" distL="114300" distR="114300" simplePos="0" relativeHeight="251658752" behindDoc="0" locked="0" layoutInCell="1" allowOverlap="1" wp14:anchorId="73E150F0" wp14:editId="75C8095A">
              <wp:simplePos x="0" y="0"/>
              <wp:positionH relativeFrom="page">
                <wp:posOffset>843915</wp:posOffset>
              </wp:positionH>
              <wp:positionV relativeFrom="page">
                <wp:posOffset>274320</wp:posOffset>
              </wp:positionV>
              <wp:extent cx="6370955" cy="1290320"/>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955" cy="1290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3AAD25" w14:textId="77777777" w:rsidR="00E65FCA" w:rsidRDefault="00E65FCA" w:rsidP="000B60D1"/>
                        <w:tbl>
                          <w:tblPr>
                            <w:tblW w:w="10031" w:type="dxa"/>
                            <w:tblLayout w:type="fixed"/>
                            <w:tblLook w:val="04A0" w:firstRow="1" w:lastRow="0" w:firstColumn="1" w:lastColumn="0" w:noHBand="0" w:noVBand="1"/>
                          </w:tblPr>
                          <w:tblGrid>
                            <w:gridCol w:w="3510"/>
                            <w:gridCol w:w="2410"/>
                            <w:gridCol w:w="1702"/>
                            <w:gridCol w:w="2409"/>
                          </w:tblGrid>
                          <w:tr w:rsidR="00E65FCA" w14:paraId="7D8812C5" w14:textId="77777777" w:rsidTr="006D0EDA">
                            <w:tc>
                              <w:tcPr>
                                <w:tcW w:w="3510" w:type="dxa"/>
                              </w:tcPr>
                              <w:p w14:paraId="0D113465" w14:textId="77777777" w:rsidR="00E65FCA" w:rsidRDefault="00E65FCA" w:rsidP="00C343E5">
                                <w:pPr>
                                  <w:pStyle w:val="Lptext"/>
                                  <w:jc w:val="center"/>
                                </w:pPr>
                              </w:p>
                            </w:tc>
                            <w:tc>
                              <w:tcPr>
                                <w:tcW w:w="2410" w:type="dxa"/>
                              </w:tcPr>
                              <w:p w14:paraId="6813B2E6" w14:textId="77777777" w:rsidR="00E65FCA" w:rsidRDefault="00E65FCA" w:rsidP="00C343E5">
                                <w:pPr>
                                  <w:pStyle w:val="Lptext"/>
                                </w:pPr>
                              </w:p>
                            </w:tc>
                            <w:tc>
                              <w:tcPr>
                                <w:tcW w:w="1702" w:type="dxa"/>
                              </w:tcPr>
                              <w:p w14:paraId="56C301D6" w14:textId="77777777" w:rsidR="00E65FCA" w:rsidRPr="00963488" w:rsidRDefault="00E65FCA" w:rsidP="00C343E5">
                                <w:pPr>
                                  <w:pStyle w:val="Lptext"/>
                                  <w:rPr>
                                    <w:rFonts w:ascii="Arial" w:hAnsi="Arial" w:cs="Arial"/>
                                    <w:sz w:val="16"/>
                                    <w:szCs w:val="16"/>
                                  </w:rPr>
                                </w:pPr>
                              </w:p>
                            </w:tc>
                            <w:tc>
                              <w:tcPr>
                                <w:tcW w:w="2409" w:type="dxa"/>
                              </w:tcPr>
                              <w:p w14:paraId="122A583F" w14:textId="77777777" w:rsidR="00E65FCA" w:rsidRPr="00963488" w:rsidRDefault="00E65FCA" w:rsidP="00C343E5">
                                <w:pPr>
                                  <w:pStyle w:val="Lptext"/>
                                  <w:rPr>
                                    <w:rFonts w:ascii="Arial" w:hAnsi="Arial" w:cs="Arial"/>
                                    <w:sz w:val="16"/>
                                    <w:szCs w:val="16"/>
                                  </w:rPr>
                                </w:pPr>
                                <w:r w:rsidRPr="00963488">
                                  <w:rPr>
                                    <w:rFonts w:ascii="Arial" w:hAnsi="Arial" w:cs="Arial"/>
                                    <w:sz w:val="16"/>
                                    <w:szCs w:val="16"/>
                                  </w:rPr>
                                  <w:t>Sida</w:t>
                                </w:r>
                              </w:p>
                            </w:tc>
                          </w:tr>
                          <w:tr w:rsidR="00E65FCA" w14:paraId="40DFAF7C" w14:textId="77777777" w:rsidTr="006D0EDA">
                            <w:tc>
                              <w:tcPr>
                                <w:tcW w:w="3510" w:type="dxa"/>
                              </w:tcPr>
                              <w:p w14:paraId="6844FE02" w14:textId="77777777" w:rsidR="00E65FCA" w:rsidRDefault="00E65FCA" w:rsidP="00C343E5">
                                <w:pPr>
                                  <w:pStyle w:val="Lptext"/>
                                </w:pPr>
                              </w:p>
                            </w:tc>
                            <w:tc>
                              <w:tcPr>
                                <w:tcW w:w="2410" w:type="dxa"/>
                              </w:tcPr>
                              <w:p w14:paraId="39D1890A" w14:textId="77777777" w:rsidR="00E65FCA" w:rsidRDefault="00E65FCA" w:rsidP="00C343E5">
                                <w:pPr>
                                  <w:pStyle w:val="Lptext"/>
                                  <w:ind w:right="34"/>
                                </w:pPr>
                              </w:p>
                            </w:tc>
                            <w:tc>
                              <w:tcPr>
                                <w:tcW w:w="1702" w:type="dxa"/>
                                <w:vAlign w:val="bottom"/>
                              </w:tcPr>
                              <w:p w14:paraId="36831734" w14:textId="77777777" w:rsidR="00E65FCA" w:rsidRDefault="00E65FCA" w:rsidP="00C343E5">
                                <w:pPr>
                                  <w:pStyle w:val="Lptext"/>
                                </w:pPr>
                              </w:p>
                            </w:tc>
                            <w:bookmarkStart w:id="2" w:name="my2sid"/>
                            <w:bookmarkEnd w:id="2"/>
                            <w:tc>
                              <w:tcPr>
                                <w:tcW w:w="2409" w:type="dxa"/>
                                <w:vAlign w:val="bottom"/>
                              </w:tcPr>
                              <w:p w14:paraId="5E1E062C" w14:textId="77777777" w:rsidR="00E65FCA" w:rsidRDefault="00B166F3" w:rsidP="00C343E5">
                                <w:pPr>
                                  <w:pStyle w:val="Lptext"/>
                                </w:pPr>
                                <w:r w:rsidRPr="007C410E">
                                  <w:rPr>
                                    <w:sz w:val="22"/>
                                    <w:szCs w:val="22"/>
                                  </w:rPr>
                                  <w:fldChar w:fldCharType="begin"/>
                                </w:r>
                                <w:r w:rsidR="00E65FCA" w:rsidRPr="007C410E">
                                  <w:rPr>
                                    <w:sz w:val="22"/>
                                    <w:szCs w:val="22"/>
                                  </w:rPr>
                                  <w:instrText xml:space="preserve"> PAGE  \* LOWER </w:instrText>
                                </w:r>
                                <w:r w:rsidRPr="007C410E">
                                  <w:rPr>
                                    <w:sz w:val="22"/>
                                    <w:szCs w:val="22"/>
                                  </w:rPr>
                                  <w:fldChar w:fldCharType="separate"/>
                                </w:r>
                                <w:r w:rsidR="005703B4">
                                  <w:rPr>
                                    <w:noProof/>
                                    <w:sz w:val="22"/>
                                    <w:szCs w:val="22"/>
                                  </w:rPr>
                                  <w:t>2</w:t>
                                </w:r>
                                <w:r w:rsidRPr="007C410E">
                                  <w:rPr>
                                    <w:sz w:val="22"/>
                                    <w:szCs w:val="22"/>
                                  </w:rPr>
                                  <w:fldChar w:fldCharType="end"/>
                                </w:r>
                                <w:r w:rsidR="00E65FCA" w:rsidRPr="007C410E">
                                  <w:rPr>
                                    <w:sz w:val="22"/>
                                    <w:szCs w:val="22"/>
                                  </w:rPr>
                                  <w:t xml:space="preserve"> (</w:t>
                                </w:r>
                                <w:r w:rsidRPr="007C410E">
                                  <w:rPr>
                                    <w:sz w:val="22"/>
                                    <w:szCs w:val="22"/>
                                  </w:rPr>
                                  <w:fldChar w:fldCharType="begin"/>
                                </w:r>
                                <w:r w:rsidR="00E65FCA" w:rsidRPr="007C410E">
                                  <w:rPr>
                                    <w:sz w:val="22"/>
                                    <w:szCs w:val="22"/>
                                  </w:rPr>
                                  <w:instrText xml:space="preserve"> NUMPAGES  \* LOWER </w:instrText>
                                </w:r>
                                <w:r w:rsidRPr="007C410E">
                                  <w:rPr>
                                    <w:sz w:val="22"/>
                                    <w:szCs w:val="22"/>
                                  </w:rPr>
                                  <w:fldChar w:fldCharType="separate"/>
                                </w:r>
                                <w:r w:rsidR="005703B4">
                                  <w:rPr>
                                    <w:noProof/>
                                    <w:sz w:val="22"/>
                                    <w:szCs w:val="22"/>
                                  </w:rPr>
                                  <w:t>2</w:t>
                                </w:r>
                                <w:r w:rsidRPr="007C410E">
                                  <w:rPr>
                                    <w:sz w:val="22"/>
                                    <w:szCs w:val="22"/>
                                  </w:rPr>
                                  <w:fldChar w:fldCharType="end"/>
                                </w:r>
                                <w:r w:rsidR="00E65FCA" w:rsidRPr="007C410E">
                                  <w:rPr>
                                    <w:sz w:val="22"/>
                                    <w:szCs w:val="22"/>
                                  </w:rPr>
                                  <w:t>)</w:t>
                                </w:r>
                              </w:p>
                            </w:tc>
                          </w:tr>
                          <w:tr w:rsidR="00F62474" w14:paraId="25638315" w14:textId="77777777" w:rsidTr="006D0EDA">
                            <w:tc>
                              <w:tcPr>
                                <w:tcW w:w="5920" w:type="dxa"/>
                                <w:gridSpan w:val="2"/>
                                <w:vAlign w:val="bottom"/>
                              </w:tcPr>
                              <w:p w14:paraId="605BF84B" w14:textId="77777777" w:rsidR="00F62474" w:rsidRPr="00F62474" w:rsidRDefault="00F62474" w:rsidP="00F62474">
                                <w:pPr>
                                  <w:pStyle w:val="Lptext"/>
                                  <w:rPr>
                                    <w:szCs w:val="24"/>
                                  </w:rPr>
                                </w:pPr>
                              </w:p>
                            </w:tc>
                            <w:tc>
                              <w:tcPr>
                                <w:tcW w:w="1702" w:type="dxa"/>
                              </w:tcPr>
                              <w:p w14:paraId="435143B1" w14:textId="77777777" w:rsidR="00F62474" w:rsidRPr="00963488" w:rsidRDefault="00F62474" w:rsidP="00C343E5">
                                <w:pPr>
                                  <w:pStyle w:val="Lptext"/>
                                  <w:rPr>
                                    <w:rFonts w:ascii="Arial" w:hAnsi="Arial" w:cs="Arial"/>
                                    <w:sz w:val="16"/>
                                    <w:szCs w:val="16"/>
                                  </w:rPr>
                                </w:pPr>
                              </w:p>
                            </w:tc>
                            <w:tc>
                              <w:tcPr>
                                <w:tcW w:w="2409" w:type="dxa"/>
                              </w:tcPr>
                              <w:p w14:paraId="1F9EAD1A" w14:textId="77777777" w:rsidR="00F62474" w:rsidRPr="00963488" w:rsidRDefault="00F62474" w:rsidP="00C343E5">
                                <w:pPr>
                                  <w:pStyle w:val="Lptext"/>
                                  <w:rPr>
                                    <w:rFonts w:ascii="Arial" w:hAnsi="Arial" w:cs="Arial"/>
                                    <w:sz w:val="16"/>
                                    <w:szCs w:val="16"/>
                                  </w:rPr>
                                </w:pPr>
                              </w:p>
                            </w:tc>
                          </w:tr>
                          <w:tr w:rsidR="00F62474" w14:paraId="6AC0AB9C" w14:textId="77777777" w:rsidTr="006D0EDA">
                            <w:tc>
                              <w:tcPr>
                                <w:tcW w:w="5920" w:type="dxa"/>
                                <w:gridSpan w:val="2"/>
                                <w:vAlign w:val="bottom"/>
                              </w:tcPr>
                              <w:p w14:paraId="75A87ECA" w14:textId="77777777" w:rsidR="00F62474" w:rsidRDefault="00F62474" w:rsidP="00F62474">
                                <w:pPr>
                                  <w:pStyle w:val="Lptext"/>
                                </w:pPr>
                              </w:p>
                            </w:tc>
                            <w:tc>
                              <w:tcPr>
                                <w:tcW w:w="1702" w:type="dxa"/>
                              </w:tcPr>
                              <w:p w14:paraId="5C14F422" w14:textId="77777777" w:rsidR="00F62474" w:rsidRDefault="00F62474" w:rsidP="00C343E5">
                                <w:pPr>
                                  <w:pStyle w:val="Lptext"/>
                                </w:pPr>
                              </w:p>
                            </w:tc>
                            <w:tc>
                              <w:tcPr>
                                <w:tcW w:w="2409" w:type="dxa"/>
                              </w:tcPr>
                              <w:p w14:paraId="2AE693CB" w14:textId="77777777" w:rsidR="00F62474" w:rsidRDefault="00F62474" w:rsidP="00C343E5">
                                <w:pPr>
                                  <w:pStyle w:val="Lptext"/>
                                </w:pPr>
                              </w:p>
                            </w:tc>
                          </w:tr>
                          <w:tr w:rsidR="00F62474" w14:paraId="64A69F6F" w14:textId="77777777" w:rsidTr="006D0EDA">
                            <w:tc>
                              <w:tcPr>
                                <w:tcW w:w="5920" w:type="dxa"/>
                                <w:gridSpan w:val="2"/>
                                <w:vAlign w:val="bottom"/>
                              </w:tcPr>
                              <w:p w14:paraId="7C8469D8" w14:textId="77777777" w:rsidR="00F62474" w:rsidRDefault="00F62474" w:rsidP="00F62474">
                                <w:pPr>
                                  <w:pStyle w:val="Lptext"/>
                                </w:pPr>
                              </w:p>
                            </w:tc>
                            <w:tc>
                              <w:tcPr>
                                <w:tcW w:w="1702" w:type="dxa"/>
                              </w:tcPr>
                              <w:p w14:paraId="7EDD6C11" w14:textId="77777777" w:rsidR="00F62474" w:rsidRDefault="00F62474" w:rsidP="00C343E5">
                                <w:pPr>
                                  <w:pStyle w:val="Lptext"/>
                                </w:pPr>
                              </w:p>
                            </w:tc>
                            <w:tc>
                              <w:tcPr>
                                <w:tcW w:w="2409" w:type="dxa"/>
                              </w:tcPr>
                              <w:p w14:paraId="0F87B7E6" w14:textId="77777777" w:rsidR="00F62474" w:rsidRDefault="00F62474" w:rsidP="00C343E5">
                                <w:pPr>
                                  <w:pStyle w:val="Lptext"/>
                                </w:pPr>
                              </w:p>
                            </w:tc>
                          </w:tr>
                        </w:tbl>
                        <w:p w14:paraId="673F5DF5" w14:textId="77777777" w:rsidR="00E65FCA" w:rsidRDefault="00E65FCA" w:rsidP="000B60D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E150F0" id="_x0000_t202" coordsize="21600,21600" o:spt="202" path="m,l,21600r21600,l21600,xe">
              <v:stroke joinstyle="miter"/>
              <v:path gradientshapeok="t" o:connecttype="rect"/>
            </v:shapetype>
            <v:shape id="Text Box 12" o:spid="_x0000_s1026" type="#_x0000_t202" style="position:absolute;margin-left:66.45pt;margin-top:21.6pt;width:501.65pt;height:101.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" filled="f" stroked="f">
              <v:textbox>
                <w:txbxContent>
                  <w:p w14:paraId="533AAD25" w14:textId="77777777" w:rsidR="00E65FCA" w:rsidRDefault="00E65FCA" w:rsidP="000B60D1"/>
                  <w:tbl>
                    <w:tblPr>
                      <w:tblW w:w="10031" w:type="dxa"/>
                      <w:tblLayout w:type="fixed"/>
                      <w:tblLook w:val="04A0" w:firstRow="1" w:lastRow="0" w:firstColumn="1" w:lastColumn="0" w:noHBand="0" w:noVBand="1"/>
                    </w:tblPr>
                    <w:tblGrid>
                      <w:gridCol w:w="3510"/>
                      <w:gridCol w:w="2410"/>
                      <w:gridCol w:w="1702"/>
                      <w:gridCol w:w="2409"/>
                    </w:tblGrid>
                    <w:tr w:rsidR="00E65FCA" w14:paraId="7D8812C5" w14:textId="77777777" w:rsidTr="006D0EDA">
                      <w:tc>
                        <w:tcPr>
                          <w:tcW w:w="3510" w:type="dxa"/>
                        </w:tcPr>
                        <w:p w14:paraId="0D113465" w14:textId="77777777" w:rsidR="00E65FCA" w:rsidRDefault="00E65FCA" w:rsidP="00C343E5">
                          <w:pPr>
                            <w:pStyle w:val="Lptext"/>
                            <w:jc w:val="center"/>
                          </w:pPr>
                        </w:p>
                      </w:tc>
                      <w:tc>
                        <w:tcPr>
                          <w:tcW w:w="2410" w:type="dxa"/>
                        </w:tcPr>
                        <w:p w14:paraId="6813B2E6" w14:textId="77777777" w:rsidR="00E65FCA" w:rsidRDefault="00E65FCA" w:rsidP="00C343E5">
                          <w:pPr>
                            <w:pStyle w:val="Lptext"/>
                          </w:pPr>
                        </w:p>
                      </w:tc>
                      <w:tc>
                        <w:tcPr>
                          <w:tcW w:w="1702" w:type="dxa"/>
                        </w:tcPr>
                        <w:p w14:paraId="56C301D6" w14:textId="77777777" w:rsidR="00E65FCA" w:rsidRPr="00963488" w:rsidRDefault="00E65FCA" w:rsidP="00C343E5">
                          <w:pPr>
                            <w:pStyle w:val="Lptext"/>
                            <w:rPr>
                              <w:rFonts w:ascii="Arial" w:hAnsi="Arial" w:cs="Arial"/>
                              <w:sz w:val="16"/>
                              <w:szCs w:val="16"/>
                            </w:rPr>
                          </w:pPr>
                        </w:p>
                      </w:tc>
                      <w:tc>
                        <w:tcPr>
                          <w:tcW w:w="2409" w:type="dxa"/>
                        </w:tcPr>
                        <w:p w14:paraId="122A583F" w14:textId="77777777" w:rsidR="00E65FCA" w:rsidRPr="00963488" w:rsidRDefault="00E65FCA" w:rsidP="00C343E5">
                          <w:pPr>
                            <w:pStyle w:val="Lptext"/>
                            <w:rPr>
                              <w:rFonts w:ascii="Arial" w:hAnsi="Arial" w:cs="Arial"/>
                              <w:sz w:val="16"/>
                              <w:szCs w:val="16"/>
                            </w:rPr>
                          </w:pPr>
                          <w:r w:rsidRPr="00963488">
                            <w:rPr>
                              <w:rFonts w:ascii="Arial" w:hAnsi="Arial" w:cs="Arial"/>
                              <w:sz w:val="16"/>
                              <w:szCs w:val="16"/>
                            </w:rPr>
                            <w:t>Sida</w:t>
                          </w:r>
                        </w:p>
                      </w:tc>
                    </w:tr>
                    <w:tr w:rsidR="00E65FCA" w14:paraId="40DFAF7C" w14:textId="77777777" w:rsidTr="006D0EDA">
                      <w:tc>
                        <w:tcPr>
                          <w:tcW w:w="3510" w:type="dxa"/>
                        </w:tcPr>
                        <w:p w14:paraId="6844FE02" w14:textId="77777777" w:rsidR="00E65FCA" w:rsidRDefault="00E65FCA" w:rsidP="00C343E5">
                          <w:pPr>
                            <w:pStyle w:val="Lptext"/>
                          </w:pPr>
                        </w:p>
                      </w:tc>
                      <w:tc>
                        <w:tcPr>
                          <w:tcW w:w="2410" w:type="dxa"/>
                        </w:tcPr>
                        <w:p w14:paraId="39D1890A" w14:textId="77777777" w:rsidR="00E65FCA" w:rsidRDefault="00E65FCA" w:rsidP="00C343E5">
                          <w:pPr>
                            <w:pStyle w:val="Lptext"/>
                            <w:ind w:right="34"/>
                          </w:pPr>
                        </w:p>
                      </w:tc>
                      <w:tc>
                        <w:tcPr>
                          <w:tcW w:w="1702" w:type="dxa"/>
                          <w:vAlign w:val="bottom"/>
                        </w:tcPr>
                        <w:p w14:paraId="36831734" w14:textId="77777777" w:rsidR="00E65FCA" w:rsidRDefault="00E65FCA" w:rsidP="00C343E5">
                          <w:pPr>
                            <w:pStyle w:val="Lptext"/>
                          </w:pPr>
                        </w:p>
                      </w:tc>
                      <w:bookmarkStart w:id="3" w:name="my2sid"/>
                      <w:bookmarkEnd w:id="3"/>
                      <w:tc>
                        <w:tcPr>
                          <w:tcW w:w="2409" w:type="dxa"/>
                          <w:vAlign w:val="bottom"/>
                        </w:tcPr>
                        <w:p w14:paraId="5E1E062C" w14:textId="77777777" w:rsidR="00E65FCA" w:rsidRDefault="00B166F3" w:rsidP="00C343E5">
                          <w:pPr>
                            <w:pStyle w:val="Lptext"/>
                          </w:pPr>
                          <w:r w:rsidRPr="007C410E">
                            <w:rPr>
                              <w:sz w:val="22"/>
                              <w:szCs w:val="22"/>
                            </w:rPr>
                            <w:fldChar w:fldCharType="begin"/>
                          </w:r>
                          <w:r w:rsidR="00E65FCA" w:rsidRPr="007C410E">
                            <w:rPr>
                              <w:sz w:val="22"/>
                              <w:szCs w:val="22"/>
                            </w:rPr>
                            <w:instrText xml:space="preserve"> PAGE  \* LOWER </w:instrText>
                          </w:r>
                          <w:r w:rsidRPr="007C410E">
                            <w:rPr>
                              <w:sz w:val="22"/>
                              <w:szCs w:val="22"/>
                            </w:rPr>
                            <w:fldChar w:fldCharType="separate"/>
                          </w:r>
                          <w:r w:rsidR="005703B4">
                            <w:rPr>
                              <w:noProof/>
                              <w:sz w:val="22"/>
                              <w:szCs w:val="22"/>
                            </w:rPr>
                            <w:t>2</w:t>
                          </w:r>
                          <w:r w:rsidRPr="007C410E">
                            <w:rPr>
                              <w:sz w:val="22"/>
                              <w:szCs w:val="22"/>
                            </w:rPr>
                            <w:fldChar w:fldCharType="end"/>
                          </w:r>
                          <w:r w:rsidR="00E65FCA" w:rsidRPr="007C410E">
                            <w:rPr>
                              <w:sz w:val="22"/>
                              <w:szCs w:val="22"/>
                            </w:rPr>
                            <w:t xml:space="preserve"> (</w:t>
                          </w:r>
                          <w:r w:rsidRPr="007C410E">
                            <w:rPr>
                              <w:sz w:val="22"/>
                              <w:szCs w:val="22"/>
                            </w:rPr>
                            <w:fldChar w:fldCharType="begin"/>
                          </w:r>
                          <w:r w:rsidR="00E65FCA" w:rsidRPr="007C410E">
                            <w:rPr>
                              <w:sz w:val="22"/>
                              <w:szCs w:val="22"/>
                            </w:rPr>
                            <w:instrText xml:space="preserve"> NUMPAGES  \* LOWER </w:instrText>
                          </w:r>
                          <w:r w:rsidRPr="007C410E">
                            <w:rPr>
                              <w:sz w:val="22"/>
                              <w:szCs w:val="22"/>
                            </w:rPr>
                            <w:fldChar w:fldCharType="separate"/>
                          </w:r>
                          <w:r w:rsidR="005703B4">
                            <w:rPr>
                              <w:noProof/>
                              <w:sz w:val="22"/>
                              <w:szCs w:val="22"/>
                            </w:rPr>
                            <w:t>2</w:t>
                          </w:r>
                          <w:r w:rsidRPr="007C410E">
                            <w:rPr>
                              <w:sz w:val="22"/>
                              <w:szCs w:val="22"/>
                            </w:rPr>
                            <w:fldChar w:fldCharType="end"/>
                          </w:r>
                          <w:r w:rsidR="00E65FCA" w:rsidRPr="007C410E">
                            <w:rPr>
                              <w:sz w:val="22"/>
                              <w:szCs w:val="22"/>
                            </w:rPr>
                            <w:t>)</w:t>
                          </w:r>
                        </w:p>
                      </w:tc>
                    </w:tr>
                    <w:tr w:rsidR="00F62474" w14:paraId="25638315" w14:textId="77777777" w:rsidTr="006D0EDA">
                      <w:tc>
                        <w:tcPr>
                          <w:tcW w:w="5920" w:type="dxa"/>
                          <w:gridSpan w:val="2"/>
                          <w:vAlign w:val="bottom"/>
                        </w:tcPr>
                        <w:p w14:paraId="605BF84B" w14:textId="77777777" w:rsidR="00F62474" w:rsidRPr="00F62474" w:rsidRDefault="00F62474" w:rsidP="00F62474">
                          <w:pPr>
                            <w:pStyle w:val="Lptext"/>
                            <w:rPr>
                              <w:szCs w:val="24"/>
                            </w:rPr>
                          </w:pPr>
                        </w:p>
                      </w:tc>
                      <w:tc>
                        <w:tcPr>
                          <w:tcW w:w="1702" w:type="dxa"/>
                        </w:tcPr>
                        <w:p w14:paraId="435143B1" w14:textId="77777777" w:rsidR="00F62474" w:rsidRPr="00963488" w:rsidRDefault="00F62474" w:rsidP="00C343E5">
                          <w:pPr>
                            <w:pStyle w:val="Lptext"/>
                            <w:rPr>
                              <w:rFonts w:ascii="Arial" w:hAnsi="Arial" w:cs="Arial"/>
                              <w:sz w:val="16"/>
                              <w:szCs w:val="16"/>
                            </w:rPr>
                          </w:pPr>
                        </w:p>
                      </w:tc>
                      <w:tc>
                        <w:tcPr>
                          <w:tcW w:w="2409" w:type="dxa"/>
                        </w:tcPr>
                        <w:p w14:paraId="1F9EAD1A" w14:textId="77777777" w:rsidR="00F62474" w:rsidRPr="00963488" w:rsidRDefault="00F62474" w:rsidP="00C343E5">
                          <w:pPr>
                            <w:pStyle w:val="Lptext"/>
                            <w:rPr>
                              <w:rFonts w:ascii="Arial" w:hAnsi="Arial" w:cs="Arial"/>
                              <w:sz w:val="16"/>
                              <w:szCs w:val="16"/>
                            </w:rPr>
                          </w:pPr>
                        </w:p>
                      </w:tc>
                    </w:tr>
                    <w:tr w:rsidR="00F62474" w14:paraId="6AC0AB9C" w14:textId="77777777" w:rsidTr="006D0EDA">
                      <w:tc>
                        <w:tcPr>
                          <w:tcW w:w="5920" w:type="dxa"/>
                          <w:gridSpan w:val="2"/>
                          <w:vAlign w:val="bottom"/>
                        </w:tcPr>
                        <w:p w14:paraId="75A87ECA" w14:textId="77777777" w:rsidR="00F62474" w:rsidRDefault="00F62474" w:rsidP="00F62474">
                          <w:pPr>
                            <w:pStyle w:val="Lptext"/>
                          </w:pPr>
                        </w:p>
                      </w:tc>
                      <w:tc>
                        <w:tcPr>
                          <w:tcW w:w="1702" w:type="dxa"/>
                        </w:tcPr>
                        <w:p w14:paraId="5C14F422" w14:textId="77777777" w:rsidR="00F62474" w:rsidRDefault="00F62474" w:rsidP="00C343E5">
                          <w:pPr>
                            <w:pStyle w:val="Lptext"/>
                          </w:pPr>
                        </w:p>
                      </w:tc>
                      <w:tc>
                        <w:tcPr>
                          <w:tcW w:w="2409" w:type="dxa"/>
                        </w:tcPr>
                        <w:p w14:paraId="2AE693CB" w14:textId="77777777" w:rsidR="00F62474" w:rsidRDefault="00F62474" w:rsidP="00C343E5">
                          <w:pPr>
                            <w:pStyle w:val="Lptext"/>
                          </w:pPr>
                        </w:p>
                      </w:tc>
                    </w:tr>
                    <w:tr w:rsidR="00F62474" w14:paraId="64A69F6F" w14:textId="77777777" w:rsidTr="006D0EDA">
                      <w:tc>
                        <w:tcPr>
                          <w:tcW w:w="5920" w:type="dxa"/>
                          <w:gridSpan w:val="2"/>
                          <w:vAlign w:val="bottom"/>
                        </w:tcPr>
                        <w:p w14:paraId="7C8469D8" w14:textId="77777777" w:rsidR="00F62474" w:rsidRDefault="00F62474" w:rsidP="00F62474">
                          <w:pPr>
                            <w:pStyle w:val="Lptext"/>
                          </w:pPr>
                        </w:p>
                      </w:tc>
                      <w:tc>
                        <w:tcPr>
                          <w:tcW w:w="1702" w:type="dxa"/>
                        </w:tcPr>
                        <w:p w14:paraId="7EDD6C11" w14:textId="77777777" w:rsidR="00F62474" w:rsidRDefault="00F62474" w:rsidP="00C343E5">
                          <w:pPr>
                            <w:pStyle w:val="Lptext"/>
                          </w:pPr>
                        </w:p>
                      </w:tc>
                      <w:tc>
                        <w:tcPr>
                          <w:tcW w:w="2409" w:type="dxa"/>
                        </w:tcPr>
                        <w:p w14:paraId="0F87B7E6" w14:textId="77777777" w:rsidR="00F62474" w:rsidRDefault="00F62474" w:rsidP="00C343E5">
                          <w:pPr>
                            <w:pStyle w:val="Lptext"/>
                          </w:pPr>
                        </w:p>
                      </w:tc>
                    </w:tr>
                  </w:tbl>
                  <w:p w14:paraId="673F5DF5" w14:textId="77777777" w:rsidR="00E65FCA" w:rsidRDefault="00E65FCA" w:rsidP="000B60D1"/>
                </w:txbxContent>
              </v:textbox>
              <w10:wrap anchorx="page" anchory="page"/>
            </v:shape>
          </w:pict>
        </mc:Fallback>
      </mc:AlternateContent>
    </w:r>
  </w:p>
  <w:p w14:paraId="546B77A9" w14:textId="4933165C" w:rsidR="00E65FCA" w:rsidRPr="007C410E" w:rsidRDefault="00115C9F">
    <w:pPr>
      <w:pStyle w:val="Sidhuvud"/>
      <w:tabs>
        <w:tab w:val="clear" w:pos="4536"/>
        <w:tab w:val="clear" w:pos="9072"/>
        <w:tab w:val="left" w:pos="4678"/>
        <w:tab w:val="left" w:pos="7229"/>
      </w:tabs>
      <w:ind w:right="-1418"/>
      <w:rPr>
        <w:sz w:val="22"/>
        <w:szCs w:val="22"/>
      </w:rPr>
    </w:pPr>
    <w:r>
      <w:rPr>
        <w:b/>
        <w:noProof/>
        <w:sz w:val="22"/>
        <w:szCs w:val="22"/>
      </w:rPr>
      <w:drawing>
        <wp:anchor distT="0" distB="0" distL="114300" distR="114300" simplePos="0" relativeHeight="251657728" behindDoc="1" locked="0" layoutInCell="1" allowOverlap="1" wp14:anchorId="25EAFDBA" wp14:editId="19ED8C7B">
          <wp:simplePos x="0" y="0"/>
          <wp:positionH relativeFrom="page">
            <wp:posOffset>377825</wp:posOffset>
          </wp:positionH>
          <wp:positionV relativeFrom="page">
            <wp:posOffset>198120</wp:posOffset>
          </wp:positionV>
          <wp:extent cx="2357120" cy="706120"/>
          <wp:effectExtent l="0" t="0" r="0" b="0"/>
          <wp:wrapTight wrapText="bothSides">
            <wp:wrapPolygon edited="0">
              <wp:start x="1746" y="583"/>
              <wp:lineTo x="0" y="7576"/>
              <wp:lineTo x="0" y="18647"/>
              <wp:lineTo x="175" y="20396"/>
              <wp:lineTo x="21472" y="20396"/>
              <wp:lineTo x="21472" y="9324"/>
              <wp:lineTo x="2619" y="583"/>
              <wp:lineTo x="1746" y="583"/>
            </wp:wrapPolygon>
          </wp:wrapTight>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7120" cy="706120"/>
                  </a:xfrm>
                  <a:prstGeom prst="rect">
                    <a:avLst/>
                  </a:prstGeom>
                  <a:noFill/>
                </pic:spPr>
              </pic:pic>
            </a:graphicData>
          </a:graphic>
          <wp14:sizeRelH relativeFrom="page">
            <wp14:pctWidth>0</wp14:pctWidth>
          </wp14:sizeRelH>
          <wp14:sizeRelV relativeFrom="page">
            <wp14:pctHeight>0</wp14:pctHeight>
          </wp14:sizeRelV>
        </wp:anchor>
      </w:drawing>
    </w:r>
    <w:r w:rsidR="00E65FCA" w:rsidRPr="007C410E">
      <w:rPr>
        <w:b/>
        <w:sz w:val="22"/>
        <w:szCs w:val="22"/>
      </w:rPr>
      <w:t xml:space="preserve"> </w:t>
    </w:r>
    <w:r w:rsidR="00E65FCA" w:rsidRPr="007C410E">
      <w:rPr>
        <w:sz w:val="22"/>
        <w:szCs w:val="22"/>
      </w:rPr>
      <w:tab/>
    </w:r>
    <w:r w:rsidR="00E65FCA" w:rsidRPr="007C410E">
      <w:rPr>
        <w:sz w:val="22"/>
        <w:szCs w:val="22"/>
      </w:rPr>
      <w:tab/>
    </w:r>
  </w:p>
  <w:p w14:paraId="39DA6E14" w14:textId="77777777" w:rsidR="00E65FCA" w:rsidRPr="007C410E" w:rsidRDefault="00E65FCA">
    <w:pPr>
      <w:pStyle w:val="Sidhuvud"/>
      <w:tabs>
        <w:tab w:val="clear" w:pos="4536"/>
        <w:tab w:val="clear" w:pos="9072"/>
        <w:tab w:val="left" w:pos="4678"/>
        <w:tab w:val="left" w:pos="7229"/>
      </w:tabs>
      <w:ind w:right="-1418"/>
      <w:rPr>
        <w:sz w:val="22"/>
        <w:szCs w:val="22"/>
      </w:rPr>
    </w:pPr>
  </w:p>
  <w:p w14:paraId="0BBDCD63" w14:textId="77777777" w:rsidR="00E65FCA" w:rsidRPr="007C410E" w:rsidRDefault="00E65FCA">
    <w:pPr>
      <w:pStyle w:val="Sidhuvud"/>
      <w:tabs>
        <w:tab w:val="clear" w:pos="4536"/>
        <w:tab w:val="clear" w:pos="9072"/>
        <w:tab w:val="left" w:pos="4678"/>
        <w:tab w:val="left" w:pos="7229"/>
      </w:tabs>
      <w:ind w:right="-1418"/>
      <w:rPr>
        <w:sz w:val="22"/>
        <w:szCs w:val="22"/>
      </w:rPr>
    </w:pPr>
    <w:r w:rsidRPr="007C410E">
      <w:rPr>
        <w:sz w:val="22"/>
        <w:szCs w:val="22"/>
      </w:rPr>
      <w:tab/>
    </w:r>
  </w:p>
  <w:p w14:paraId="0B7CF375" w14:textId="77777777" w:rsidR="00E65FCA" w:rsidRDefault="00E65FCA" w:rsidP="00C87021">
    <w:pPr>
      <w:pStyle w:val="Sidhuvud"/>
      <w:tabs>
        <w:tab w:val="clear" w:pos="4536"/>
        <w:tab w:val="clear" w:pos="9072"/>
        <w:tab w:val="left" w:pos="4678"/>
        <w:tab w:val="left" w:pos="7229"/>
      </w:tabs>
      <w:ind w:right="-1418"/>
      <w:rPr>
        <w:sz w:val="22"/>
        <w:szCs w:val="22"/>
      </w:rPr>
    </w:pPr>
    <w:r>
      <w:rPr>
        <w:sz w:val="22"/>
        <w:szCs w:val="22"/>
      </w:rPr>
      <w:tab/>
    </w:r>
    <w:r>
      <w:rPr>
        <w:sz w:val="22"/>
        <w:szCs w:val="22"/>
      </w:rPr>
      <w:tab/>
    </w:r>
  </w:p>
  <w:p w14:paraId="53949496" w14:textId="77777777" w:rsidR="00E65FCA" w:rsidRPr="007C410E" w:rsidRDefault="00E65FCA" w:rsidP="00C87021">
    <w:pPr>
      <w:pStyle w:val="Sidhuvud"/>
      <w:tabs>
        <w:tab w:val="clear" w:pos="4536"/>
        <w:tab w:val="clear" w:pos="9072"/>
        <w:tab w:val="left" w:pos="4678"/>
        <w:tab w:val="left" w:pos="7229"/>
      </w:tabs>
      <w:ind w:right="-1418"/>
      <w:rPr>
        <w:sz w:val="22"/>
        <w:szCs w:val="22"/>
      </w:rPr>
    </w:pPr>
  </w:p>
  <w:p w14:paraId="06152A78" w14:textId="77777777" w:rsidR="00E65FCA" w:rsidRPr="007C410E" w:rsidRDefault="00E65FCA">
    <w:pPr>
      <w:pStyle w:val="Sidhuvud"/>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68227" w14:textId="6F0D23B6" w:rsidR="00E65FCA" w:rsidRPr="00743C05" w:rsidRDefault="00115C9F" w:rsidP="00963488">
    <w:pPr>
      <w:pStyle w:val="Sidhuvud"/>
      <w:tabs>
        <w:tab w:val="clear" w:pos="4536"/>
        <w:tab w:val="clear" w:pos="9072"/>
        <w:tab w:val="left" w:pos="4678"/>
        <w:tab w:val="left" w:pos="7229"/>
      </w:tabs>
      <w:ind w:right="-1418"/>
      <w:rPr>
        <w:sz w:val="36"/>
        <w:szCs w:val="36"/>
      </w:rPr>
    </w:pPr>
    <w:r>
      <w:rPr>
        <w:noProof/>
        <w:sz w:val="24"/>
        <w:szCs w:val="24"/>
        <w:lang w:eastAsia="en-US"/>
      </w:rPr>
      <mc:AlternateContent>
        <mc:Choice Requires="wps">
          <w:drawing>
            <wp:anchor distT="0" distB="0" distL="114300" distR="114300" simplePos="0" relativeHeight="251656704" behindDoc="0" locked="0" layoutInCell="1" allowOverlap="1" wp14:anchorId="431489D5" wp14:editId="489DF6AD">
              <wp:simplePos x="0" y="0"/>
              <wp:positionH relativeFrom="page">
                <wp:posOffset>864235</wp:posOffset>
              </wp:positionH>
              <wp:positionV relativeFrom="page">
                <wp:posOffset>252095</wp:posOffset>
              </wp:positionV>
              <wp:extent cx="6450965" cy="129032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0965" cy="1290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127EA" w14:textId="77777777" w:rsidR="00E65FCA" w:rsidRDefault="00E65FCA"/>
                        <w:tbl>
                          <w:tblPr>
                            <w:tblW w:w="9889" w:type="dxa"/>
                            <w:tblLayout w:type="fixed"/>
                            <w:tblLook w:val="04A0" w:firstRow="1" w:lastRow="0" w:firstColumn="1" w:lastColumn="0" w:noHBand="0" w:noVBand="1"/>
                          </w:tblPr>
                          <w:tblGrid>
                            <w:gridCol w:w="3510"/>
                            <w:gridCol w:w="2410"/>
                            <w:gridCol w:w="1702"/>
                            <w:gridCol w:w="2267"/>
                          </w:tblGrid>
                          <w:tr w:rsidR="00E65FCA" w14:paraId="27CBD11E" w14:textId="77777777" w:rsidTr="006D0EDA">
                            <w:tc>
                              <w:tcPr>
                                <w:tcW w:w="3510" w:type="dxa"/>
                              </w:tcPr>
                              <w:p w14:paraId="16E50AC3" w14:textId="77777777" w:rsidR="00E65FCA" w:rsidRDefault="00E65FCA" w:rsidP="00DD5ED5">
                                <w:pPr>
                                  <w:pStyle w:val="Lptext"/>
                                  <w:jc w:val="center"/>
                                </w:pPr>
                              </w:p>
                            </w:tc>
                            <w:tc>
                              <w:tcPr>
                                <w:tcW w:w="2410" w:type="dxa"/>
                              </w:tcPr>
                              <w:p w14:paraId="6BDA8AA4" w14:textId="77777777" w:rsidR="00E65FCA" w:rsidRDefault="00E65FCA" w:rsidP="00DD5ED5">
                                <w:pPr>
                                  <w:pStyle w:val="Lptext"/>
                                </w:pPr>
                              </w:p>
                            </w:tc>
                            <w:tc>
                              <w:tcPr>
                                <w:tcW w:w="1702" w:type="dxa"/>
                                <w:vAlign w:val="bottom"/>
                              </w:tcPr>
                              <w:p w14:paraId="3A05B16F" w14:textId="77777777" w:rsidR="00E65FCA" w:rsidRPr="00963488" w:rsidRDefault="00E65FCA" w:rsidP="009937E8">
                                <w:pPr>
                                  <w:pStyle w:val="Lptext"/>
                                  <w:rPr>
                                    <w:rFonts w:ascii="Arial" w:hAnsi="Arial" w:cs="Arial"/>
                                    <w:sz w:val="16"/>
                                    <w:szCs w:val="16"/>
                                  </w:rPr>
                                </w:pPr>
                                <w:r w:rsidRPr="00963488">
                                  <w:rPr>
                                    <w:rFonts w:ascii="Arial" w:hAnsi="Arial" w:cs="Arial"/>
                                    <w:sz w:val="16"/>
                                    <w:szCs w:val="16"/>
                                  </w:rPr>
                                  <w:t>Datum</w:t>
                                </w:r>
                              </w:p>
                            </w:tc>
                            <w:tc>
                              <w:tcPr>
                                <w:tcW w:w="2267" w:type="dxa"/>
                                <w:vAlign w:val="bottom"/>
                              </w:tcPr>
                              <w:p w14:paraId="0774D2E8" w14:textId="77777777" w:rsidR="00E65FCA" w:rsidRPr="00963488" w:rsidRDefault="00E65FCA" w:rsidP="009937E8">
                                <w:pPr>
                                  <w:pStyle w:val="Lptext"/>
                                  <w:rPr>
                                    <w:rFonts w:ascii="Arial" w:hAnsi="Arial" w:cs="Arial"/>
                                    <w:sz w:val="16"/>
                                    <w:szCs w:val="16"/>
                                  </w:rPr>
                                </w:pPr>
                                <w:r w:rsidRPr="00963488">
                                  <w:rPr>
                                    <w:rFonts w:ascii="Arial" w:hAnsi="Arial" w:cs="Arial"/>
                                    <w:sz w:val="16"/>
                                    <w:szCs w:val="16"/>
                                  </w:rPr>
                                  <w:t>Sida</w:t>
                                </w:r>
                              </w:p>
                            </w:tc>
                          </w:tr>
                          <w:tr w:rsidR="00E65FCA" w14:paraId="4508616D" w14:textId="77777777" w:rsidTr="006D0EDA">
                            <w:tc>
                              <w:tcPr>
                                <w:tcW w:w="3510" w:type="dxa"/>
                              </w:tcPr>
                              <w:p w14:paraId="512246A3" w14:textId="77777777" w:rsidR="00E65FCA" w:rsidRDefault="00E65FCA" w:rsidP="00DD5ED5">
                                <w:pPr>
                                  <w:pStyle w:val="Lptext"/>
                                </w:pPr>
                              </w:p>
                            </w:tc>
                            <w:tc>
                              <w:tcPr>
                                <w:tcW w:w="2410" w:type="dxa"/>
                              </w:tcPr>
                              <w:p w14:paraId="2AFCB3C8" w14:textId="77777777" w:rsidR="00E65FCA" w:rsidRPr="00611886" w:rsidRDefault="00E65FCA" w:rsidP="00DD5ED5">
                                <w:pPr>
                                  <w:pStyle w:val="Lptext"/>
                                  <w:ind w:right="34"/>
                                </w:pPr>
                                <w:bookmarkStart w:id="4" w:name="mymen"/>
                                <w:bookmarkEnd w:id="4"/>
                              </w:p>
                            </w:tc>
                            <w:tc>
                              <w:tcPr>
                                <w:tcW w:w="1702" w:type="dxa"/>
                                <w:vAlign w:val="bottom"/>
                              </w:tcPr>
                              <w:p w14:paraId="3B89CDF5" w14:textId="77777777" w:rsidR="00E65FCA" w:rsidRDefault="00611886" w:rsidP="00DD5ED5">
                                <w:pPr>
                                  <w:pStyle w:val="Lptext"/>
                                </w:pPr>
                                <w:bookmarkStart w:id="5" w:name="mydatum"/>
                                <w:bookmarkEnd w:id="5"/>
                                <w:r>
                                  <w:t xml:space="preserve">2022-09-14 </w:t>
                                </w:r>
                              </w:p>
                            </w:tc>
                            <w:bookmarkStart w:id="6" w:name="mysid"/>
                            <w:bookmarkEnd w:id="6"/>
                            <w:tc>
                              <w:tcPr>
                                <w:tcW w:w="2267" w:type="dxa"/>
                                <w:vAlign w:val="bottom"/>
                              </w:tcPr>
                              <w:p w14:paraId="30AF02BA" w14:textId="77777777" w:rsidR="00E65FCA" w:rsidRDefault="00B166F3" w:rsidP="00DD5ED5">
                                <w:pPr>
                                  <w:pStyle w:val="Lptext"/>
                                </w:pPr>
                                <w:r w:rsidRPr="007C410E">
                                  <w:rPr>
                                    <w:sz w:val="22"/>
                                    <w:szCs w:val="22"/>
                                  </w:rPr>
                                  <w:fldChar w:fldCharType="begin"/>
                                </w:r>
                                <w:r w:rsidR="00E65FCA" w:rsidRPr="007C410E">
                                  <w:rPr>
                                    <w:sz w:val="22"/>
                                    <w:szCs w:val="22"/>
                                  </w:rPr>
                                  <w:instrText xml:space="preserve"> PAGE  \* LOWER </w:instrText>
                                </w:r>
                                <w:r w:rsidRPr="007C410E">
                                  <w:rPr>
                                    <w:sz w:val="22"/>
                                    <w:szCs w:val="22"/>
                                  </w:rPr>
                                  <w:fldChar w:fldCharType="separate"/>
                                </w:r>
                                <w:r w:rsidR="005703B4">
                                  <w:rPr>
                                    <w:noProof/>
                                    <w:sz w:val="22"/>
                                    <w:szCs w:val="22"/>
                                  </w:rPr>
                                  <w:t>1</w:t>
                                </w:r>
                                <w:r w:rsidRPr="007C410E">
                                  <w:rPr>
                                    <w:sz w:val="22"/>
                                    <w:szCs w:val="22"/>
                                  </w:rPr>
                                  <w:fldChar w:fldCharType="end"/>
                                </w:r>
                                <w:r w:rsidR="00E65FCA" w:rsidRPr="007C410E">
                                  <w:rPr>
                                    <w:sz w:val="22"/>
                                    <w:szCs w:val="22"/>
                                  </w:rPr>
                                  <w:t xml:space="preserve"> (</w:t>
                                </w:r>
                                <w:r w:rsidRPr="007C410E">
                                  <w:rPr>
                                    <w:sz w:val="22"/>
                                    <w:szCs w:val="22"/>
                                  </w:rPr>
                                  <w:fldChar w:fldCharType="begin"/>
                                </w:r>
                                <w:r w:rsidR="00E65FCA" w:rsidRPr="007C410E">
                                  <w:rPr>
                                    <w:sz w:val="22"/>
                                    <w:szCs w:val="22"/>
                                  </w:rPr>
                                  <w:instrText xml:space="preserve"> NUMPAGES  \* LOWER </w:instrText>
                                </w:r>
                                <w:r w:rsidRPr="007C410E">
                                  <w:rPr>
                                    <w:sz w:val="22"/>
                                    <w:szCs w:val="22"/>
                                  </w:rPr>
                                  <w:fldChar w:fldCharType="separate"/>
                                </w:r>
                                <w:r w:rsidR="005703B4">
                                  <w:rPr>
                                    <w:noProof/>
                                    <w:sz w:val="22"/>
                                    <w:szCs w:val="22"/>
                                  </w:rPr>
                                  <w:t>1</w:t>
                                </w:r>
                                <w:r w:rsidRPr="007C410E">
                                  <w:rPr>
                                    <w:sz w:val="22"/>
                                    <w:szCs w:val="22"/>
                                  </w:rPr>
                                  <w:fldChar w:fldCharType="end"/>
                                </w:r>
                                <w:r w:rsidR="00E65FCA" w:rsidRPr="007C410E">
                                  <w:rPr>
                                    <w:sz w:val="22"/>
                                    <w:szCs w:val="22"/>
                                  </w:rPr>
                                  <w:t>)</w:t>
                                </w:r>
                              </w:p>
                            </w:tc>
                          </w:tr>
                          <w:tr w:rsidR="00F62474" w14:paraId="2582BDBC" w14:textId="77777777" w:rsidTr="006D0EDA">
                            <w:trPr>
                              <w:trHeight w:hRule="exact" w:val="397"/>
                            </w:trPr>
                            <w:tc>
                              <w:tcPr>
                                <w:tcW w:w="5920" w:type="dxa"/>
                                <w:gridSpan w:val="2"/>
                                <w:tcMar>
                                  <w:left w:w="85" w:type="dxa"/>
                                </w:tcMar>
                                <w:vAlign w:val="bottom"/>
                              </w:tcPr>
                              <w:p w14:paraId="6D8E73DA" w14:textId="77777777" w:rsidR="00F62474" w:rsidRPr="00F62474" w:rsidRDefault="00611886" w:rsidP="00F62474">
                                <w:pPr>
                                  <w:pStyle w:val="Lptext"/>
                                  <w:rPr>
                                    <w:szCs w:val="24"/>
                                  </w:rPr>
                                </w:pPr>
                                <w:bookmarkStart w:id="7" w:name="myhand"/>
                                <w:bookmarkEnd w:id="7"/>
                                <w:r>
                                  <w:rPr>
                                    <w:szCs w:val="24"/>
                                  </w:rPr>
                                  <w:t>Kammaråklagaren Katarina Mörnstad</w:t>
                                </w:r>
                              </w:p>
                            </w:tc>
                            <w:tc>
                              <w:tcPr>
                                <w:tcW w:w="1702" w:type="dxa"/>
                                <w:vAlign w:val="bottom"/>
                              </w:tcPr>
                              <w:p w14:paraId="0CFF698F" w14:textId="77777777" w:rsidR="00F62474" w:rsidRPr="00963488" w:rsidRDefault="00F62474" w:rsidP="009937E8">
                                <w:pPr>
                                  <w:pStyle w:val="Lptext"/>
                                  <w:rPr>
                                    <w:rFonts w:ascii="Arial" w:hAnsi="Arial" w:cs="Arial"/>
                                    <w:sz w:val="16"/>
                                    <w:szCs w:val="16"/>
                                  </w:rPr>
                                </w:pPr>
                                <w:r w:rsidRPr="00963488">
                                  <w:rPr>
                                    <w:rFonts w:ascii="Arial" w:hAnsi="Arial" w:cs="Arial"/>
                                    <w:sz w:val="16"/>
                                    <w:szCs w:val="16"/>
                                  </w:rPr>
                                  <w:t>Ert datum</w:t>
                                </w:r>
                              </w:p>
                            </w:tc>
                            <w:tc>
                              <w:tcPr>
                                <w:tcW w:w="2267" w:type="dxa"/>
                                <w:vAlign w:val="bottom"/>
                              </w:tcPr>
                              <w:p w14:paraId="3D815410" w14:textId="77777777" w:rsidR="00F62474" w:rsidRPr="00963488" w:rsidRDefault="00F62474" w:rsidP="009937E8">
                                <w:pPr>
                                  <w:pStyle w:val="Lptext"/>
                                  <w:rPr>
                                    <w:rFonts w:ascii="Arial" w:hAnsi="Arial" w:cs="Arial"/>
                                    <w:sz w:val="16"/>
                                    <w:szCs w:val="16"/>
                                  </w:rPr>
                                </w:pPr>
                                <w:r w:rsidRPr="00963488">
                                  <w:rPr>
                                    <w:rFonts w:ascii="Arial" w:hAnsi="Arial" w:cs="Arial"/>
                                    <w:sz w:val="16"/>
                                    <w:szCs w:val="16"/>
                                  </w:rPr>
                                  <w:t>Dnr</w:t>
                                </w:r>
                              </w:p>
                            </w:tc>
                          </w:tr>
                          <w:tr w:rsidR="00F62474" w14:paraId="418BC4E3" w14:textId="77777777" w:rsidTr="006D0EDA">
                            <w:tc>
                              <w:tcPr>
                                <w:tcW w:w="5920" w:type="dxa"/>
                                <w:gridSpan w:val="2"/>
                                <w:tcMar>
                                  <w:left w:w="85" w:type="dxa"/>
                                </w:tcMar>
                                <w:vAlign w:val="bottom"/>
                              </w:tcPr>
                              <w:p w14:paraId="23B5998F" w14:textId="77777777" w:rsidR="00F62474" w:rsidRDefault="00611886" w:rsidP="00DD5ED5">
                                <w:pPr>
                                  <w:pStyle w:val="Lptext"/>
                                </w:pPr>
                                <w:bookmarkStart w:id="8" w:name="my2"/>
                                <w:bookmarkEnd w:id="8"/>
                                <w:r>
                                  <w:t>Ekobrottskammaren i Uppsala</w:t>
                                </w:r>
                              </w:p>
                            </w:tc>
                            <w:tc>
                              <w:tcPr>
                                <w:tcW w:w="1702" w:type="dxa"/>
                              </w:tcPr>
                              <w:p w14:paraId="08D0C8A3" w14:textId="77777777" w:rsidR="00F62474" w:rsidRDefault="00F62474" w:rsidP="00DD5ED5">
                                <w:pPr>
                                  <w:pStyle w:val="Lptext"/>
                                </w:pPr>
                                <w:bookmarkStart w:id="9" w:name="myertdat"/>
                                <w:bookmarkEnd w:id="9"/>
                              </w:p>
                            </w:tc>
                            <w:tc>
                              <w:tcPr>
                                <w:tcW w:w="2267" w:type="dxa"/>
                              </w:tcPr>
                              <w:p w14:paraId="4CADC5D8" w14:textId="77777777" w:rsidR="00F62474" w:rsidRDefault="00F62474" w:rsidP="00DD5ED5">
                                <w:pPr>
                                  <w:pStyle w:val="Lptext"/>
                                </w:pPr>
                                <w:bookmarkStart w:id="10" w:name="mydnr"/>
                                <w:bookmarkEnd w:id="10"/>
                              </w:p>
                            </w:tc>
                          </w:tr>
                          <w:tr w:rsidR="00F62474" w14:paraId="13C0CE6D" w14:textId="77777777" w:rsidTr="006D0EDA">
                            <w:tc>
                              <w:tcPr>
                                <w:tcW w:w="5920" w:type="dxa"/>
                                <w:gridSpan w:val="2"/>
                                <w:tcMar>
                                  <w:left w:w="85" w:type="dxa"/>
                                </w:tcMar>
                                <w:vAlign w:val="bottom"/>
                              </w:tcPr>
                              <w:p w14:paraId="2A0D1501" w14:textId="77777777" w:rsidR="00F62474" w:rsidRDefault="00F62474" w:rsidP="00DD5ED5">
                                <w:pPr>
                                  <w:pStyle w:val="Lptext"/>
                                </w:pPr>
                                <w:bookmarkStart w:id="11" w:name="my3"/>
                                <w:bookmarkEnd w:id="11"/>
                              </w:p>
                            </w:tc>
                            <w:tc>
                              <w:tcPr>
                                <w:tcW w:w="1702" w:type="dxa"/>
                              </w:tcPr>
                              <w:p w14:paraId="52EB875A" w14:textId="77777777" w:rsidR="00F62474" w:rsidRDefault="00F62474" w:rsidP="00DD5ED5">
                                <w:pPr>
                                  <w:pStyle w:val="Lptext"/>
                                </w:pPr>
                              </w:p>
                            </w:tc>
                            <w:tc>
                              <w:tcPr>
                                <w:tcW w:w="2267" w:type="dxa"/>
                              </w:tcPr>
                              <w:p w14:paraId="30B4662E" w14:textId="77777777" w:rsidR="00F62474" w:rsidRDefault="00F62474" w:rsidP="00DD5ED5">
                                <w:pPr>
                                  <w:pStyle w:val="Lptext"/>
                                </w:pPr>
                              </w:p>
                            </w:tc>
                          </w:tr>
                        </w:tbl>
                        <w:p w14:paraId="66BBEBA9" w14:textId="77777777" w:rsidR="00E65FCA" w:rsidRDefault="00E65FCA"/>
                        <w:p w14:paraId="524C97D9" w14:textId="77777777" w:rsidR="00E65FCA" w:rsidRDefault="00E65FCA"/>
                        <w:p w14:paraId="5F6A376C" w14:textId="77777777" w:rsidR="00E65FCA" w:rsidRDefault="00E65FCA"/>
                        <w:p w14:paraId="08DD110A" w14:textId="77777777" w:rsidR="00E65FCA" w:rsidRDefault="00E65FCA">
                          <w: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1489D5" id="_x0000_t202" coordsize="21600,21600" o:spt="202" path="m,l,21600r21600,l21600,xe">
              <v:stroke joinstyle="miter"/>
              <v:path gradientshapeok="t" o:connecttype="rect"/>
            </v:shapetype>
            <v:shape id="Text Box 10" o:spid="_x0000_s1027" type="#_x0000_t202" style="position:absolute;margin-left:68.05pt;margin-top:19.85pt;width:507.95pt;height:101.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" filled="f" stroked="f">
              <v:textbox>
                <w:txbxContent>
                  <w:p w14:paraId="158127EA" w14:textId="77777777" w:rsidR="00E65FCA" w:rsidRDefault="00E65FCA"/>
                  <w:tbl>
                    <w:tblPr>
                      <w:tblW w:w="9889" w:type="dxa"/>
                      <w:tblLayout w:type="fixed"/>
                      <w:tblLook w:val="04A0" w:firstRow="1" w:lastRow="0" w:firstColumn="1" w:lastColumn="0" w:noHBand="0" w:noVBand="1"/>
                    </w:tblPr>
                    <w:tblGrid>
                      <w:gridCol w:w="3510"/>
                      <w:gridCol w:w="2410"/>
                      <w:gridCol w:w="1702"/>
                      <w:gridCol w:w="2267"/>
                    </w:tblGrid>
                    <w:tr w:rsidR="00E65FCA" w14:paraId="27CBD11E" w14:textId="77777777" w:rsidTr="006D0EDA">
                      <w:tc>
                        <w:tcPr>
                          <w:tcW w:w="3510" w:type="dxa"/>
                        </w:tcPr>
                        <w:p w14:paraId="16E50AC3" w14:textId="77777777" w:rsidR="00E65FCA" w:rsidRDefault="00E65FCA" w:rsidP="00DD5ED5">
                          <w:pPr>
                            <w:pStyle w:val="Lptext"/>
                            <w:jc w:val="center"/>
                          </w:pPr>
                        </w:p>
                      </w:tc>
                      <w:tc>
                        <w:tcPr>
                          <w:tcW w:w="2410" w:type="dxa"/>
                        </w:tcPr>
                        <w:p w14:paraId="6BDA8AA4" w14:textId="77777777" w:rsidR="00E65FCA" w:rsidRDefault="00E65FCA" w:rsidP="00DD5ED5">
                          <w:pPr>
                            <w:pStyle w:val="Lptext"/>
                          </w:pPr>
                        </w:p>
                      </w:tc>
                      <w:tc>
                        <w:tcPr>
                          <w:tcW w:w="1702" w:type="dxa"/>
                          <w:vAlign w:val="bottom"/>
                        </w:tcPr>
                        <w:p w14:paraId="3A05B16F" w14:textId="77777777" w:rsidR="00E65FCA" w:rsidRPr="00963488" w:rsidRDefault="00E65FCA" w:rsidP="009937E8">
                          <w:pPr>
                            <w:pStyle w:val="Lptext"/>
                            <w:rPr>
                              <w:rFonts w:ascii="Arial" w:hAnsi="Arial" w:cs="Arial"/>
                              <w:sz w:val="16"/>
                              <w:szCs w:val="16"/>
                            </w:rPr>
                          </w:pPr>
                          <w:r w:rsidRPr="00963488">
                            <w:rPr>
                              <w:rFonts w:ascii="Arial" w:hAnsi="Arial" w:cs="Arial"/>
                              <w:sz w:val="16"/>
                              <w:szCs w:val="16"/>
                            </w:rPr>
                            <w:t>Datum</w:t>
                          </w:r>
                        </w:p>
                      </w:tc>
                      <w:tc>
                        <w:tcPr>
                          <w:tcW w:w="2267" w:type="dxa"/>
                          <w:vAlign w:val="bottom"/>
                        </w:tcPr>
                        <w:p w14:paraId="0774D2E8" w14:textId="77777777" w:rsidR="00E65FCA" w:rsidRPr="00963488" w:rsidRDefault="00E65FCA" w:rsidP="009937E8">
                          <w:pPr>
                            <w:pStyle w:val="Lptext"/>
                            <w:rPr>
                              <w:rFonts w:ascii="Arial" w:hAnsi="Arial" w:cs="Arial"/>
                              <w:sz w:val="16"/>
                              <w:szCs w:val="16"/>
                            </w:rPr>
                          </w:pPr>
                          <w:r w:rsidRPr="00963488">
                            <w:rPr>
                              <w:rFonts w:ascii="Arial" w:hAnsi="Arial" w:cs="Arial"/>
                              <w:sz w:val="16"/>
                              <w:szCs w:val="16"/>
                            </w:rPr>
                            <w:t>Sida</w:t>
                          </w:r>
                        </w:p>
                      </w:tc>
                    </w:tr>
                    <w:tr w:rsidR="00E65FCA" w14:paraId="4508616D" w14:textId="77777777" w:rsidTr="006D0EDA">
                      <w:tc>
                        <w:tcPr>
                          <w:tcW w:w="3510" w:type="dxa"/>
                        </w:tcPr>
                        <w:p w14:paraId="512246A3" w14:textId="77777777" w:rsidR="00E65FCA" w:rsidRDefault="00E65FCA" w:rsidP="00DD5ED5">
                          <w:pPr>
                            <w:pStyle w:val="Lptext"/>
                          </w:pPr>
                        </w:p>
                      </w:tc>
                      <w:tc>
                        <w:tcPr>
                          <w:tcW w:w="2410" w:type="dxa"/>
                        </w:tcPr>
                        <w:p w14:paraId="2AFCB3C8" w14:textId="77777777" w:rsidR="00E65FCA" w:rsidRPr="00611886" w:rsidRDefault="00E65FCA" w:rsidP="00DD5ED5">
                          <w:pPr>
                            <w:pStyle w:val="Lptext"/>
                            <w:ind w:right="34"/>
                          </w:pPr>
                          <w:bookmarkStart w:id="12" w:name="mymen"/>
                          <w:bookmarkEnd w:id="12"/>
                        </w:p>
                      </w:tc>
                      <w:tc>
                        <w:tcPr>
                          <w:tcW w:w="1702" w:type="dxa"/>
                          <w:vAlign w:val="bottom"/>
                        </w:tcPr>
                        <w:p w14:paraId="3B89CDF5" w14:textId="77777777" w:rsidR="00E65FCA" w:rsidRDefault="00611886" w:rsidP="00DD5ED5">
                          <w:pPr>
                            <w:pStyle w:val="Lptext"/>
                          </w:pPr>
                          <w:bookmarkStart w:id="13" w:name="mydatum"/>
                          <w:bookmarkEnd w:id="13"/>
                          <w:r>
                            <w:t xml:space="preserve">2022-09-14 </w:t>
                          </w:r>
                        </w:p>
                      </w:tc>
                      <w:bookmarkStart w:id="14" w:name="mysid"/>
                      <w:bookmarkEnd w:id="14"/>
                      <w:tc>
                        <w:tcPr>
                          <w:tcW w:w="2267" w:type="dxa"/>
                          <w:vAlign w:val="bottom"/>
                        </w:tcPr>
                        <w:p w14:paraId="30AF02BA" w14:textId="77777777" w:rsidR="00E65FCA" w:rsidRDefault="00B166F3" w:rsidP="00DD5ED5">
                          <w:pPr>
                            <w:pStyle w:val="Lptext"/>
                          </w:pPr>
                          <w:r w:rsidRPr="007C410E">
                            <w:rPr>
                              <w:sz w:val="22"/>
                              <w:szCs w:val="22"/>
                            </w:rPr>
                            <w:fldChar w:fldCharType="begin"/>
                          </w:r>
                          <w:r w:rsidR="00E65FCA" w:rsidRPr="007C410E">
                            <w:rPr>
                              <w:sz w:val="22"/>
                              <w:szCs w:val="22"/>
                            </w:rPr>
                            <w:instrText xml:space="preserve"> PAGE  \* LOWER </w:instrText>
                          </w:r>
                          <w:r w:rsidRPr="007C410E">
                            <w:rPr>
                              <w:sz w:val="22"/>
                              <w:szCs w:val="22"/>
                            </w:rPr>
                            <w:fldChar w:fldCharType="separate"/>
                          </w:r>
                          <w:r w:rsidR="005703B4">
                            <w:rPr>
                              <w:noProof/>
                              <w:sz w:val="22"/>
                              <w:szCs w:val="22"/>
                            </w:rPr>
                            <w:t>1</w:t>
                          </w:r>
                          <w:r w:rsidRPr="007C410E">
                            <w:rPr>
                              <w:sz w:val="22"/>
                              <w:szCs w:val="22"/>
                            </w:rPr>
                            <w:fldChar w:fldCharType="end"/>
                          </w:r>
                          <w:r w:rsidR="00E65FCA" w:rsidRPr="007C410E">
                            <w:rPr>
                              <w:sz w:val="22"/>
                              <w:szCs w:val="22"/>
                            </w:rPr>
                            <w:t xml:space="preserve"> (</w:t>
                          </w:r>
                          <w:r w:rsidRPr="007C410E">
                            <w:rPr>
                              <w:sz w:val="22"/>
                              <w:szCs w:val="22"/>
                            </w:rPr>
                            <w:fldChar w:fldCharType="begin"/>
                          </w:r>
                          <w:r w:rsidR="00E65FCA" w:rsidRPr="007C410E">
                            <w:rPr>
                              <w:sz w:val="22"/>
                              <w:szCs w:val="22"/>
                            </w:rPr>
                            <w:instrText xml:space="preserve"> NUMPAGES  \* LOWER </w:instrText>
                          </w:r>
                          <w:r w:rsidRPr="007C410E">
                            <w:rPr>
                              <w:sz w:val="22"/>
                              <w:szCs w:val="22"/>
                            </w:rPr>
                            <w:fldChar w:fldCharType="separate"/>
                          </w:r>
                          <w:r w:rsidR="005703B4">
                            <w:rPr>
                              <w:noProof/>
                              <w:sz w:val="22"/>
                              <w:szCs w:val="22"/>
                            </w:rPr>
                            <w:t>1</w:t>
                          </w:r>
                          <w:r w:rsidRPr="007C410E">
                            <w:rPr>
                              <w:sz w:val="22"/>
                              <w:szCs w:val="22"/>
                            </w:rPr>
                            <w:fldChar w:fldCharType="end"/>
                          </w:r>
                          <w:r w:rsidR="00E65FCA" w:rsidRPr="007C410E">
                            <w:rPr>
                              <w:sz w:val="22"/>
                              <w:szCs w:val="22"/>
                            </w:rPr>
                            <w:t>)</w:t>
                          </w:r>
                        </w:p>
                      </w:tc>
                    </w:tr>
                    <w:tr w:rsidR="00F62474" w14:paraId="2582BDBC" w14:textId="77777777" w:rsidTr="006D0EDA">
                      <w:trPr>
                        <w:trHeight w:hRule="exact" w:val="397"/>
                      </w:trPr>
                      <w:tc>
                        <w:tcPr>
                          <w:tcW w:w="5920" w:type="dxa"/>
                          <w:gridSpan w:val="2"/>
                          <w:tcMar>
                            <w:left w:w="85" w:type="dxa"/>
                          </w:tcMar>
                          <w:vAlign w:val="bottom"/>
                        </w:tcPr>
                        <w:p w14:paraId="6D8E73DA" w14:textId="77777777" w:rsidR="00F62474" w:rsidRPr="00F62474" w:rsidRDefault="00611886" w:rsidP="00F62474">
                          <w:pPr>
                            <w:pStyle w:val="Lptext"/>
                            <w:rPr>
                              <w:szCs w:val="24"/>
                            </w:rPr>
                          </w:pPr>
                          <w:bookmarkStart w:id="15" w:name="myhand"/>
                          <w:bookmarkEnd w:id="15"/>
                          <w:r>
                            <w:rPr>
                              <w:szCs w:val="24"/>
                            </w:rPr>
                            <w:t>Kammaråklagaren Katarina Mörnstad</w:t>
                          </w:r>
                        </w:p>
                      </w:tc>
                      <w:tc>
                        <w:tcPr>
                          <w:tcW w:w="1702" w:type="dxa"/>
                          <w:vAlign w:val="bottom"/>
                        </w:tcPr>
                        <w:p w14:paraId="0CFF698F" w14:textId="77777777" w:rsidR="00F62474" w:rsidRPr="00963488" w:rsidRDefault="00F62474" w:rsidP="009937E8">
                          <w:pPr>
                            <w:pStyle w:val="Lptext"/>
                            <w:rPr>
                              <w:rFonts w:ascii="Arial" w:hAnsi="Arial" w:cs="Arial"/>
                              <w:sz w:val="16"/>
                              <w:szCs w:val="16"/>
                            </w:rPr>
                          </w:pPr>
                          <w:r w:rsidRPr="00963488">
                            <w:rPr>
                              <w:rFonts w:ascii="Arial" w:hAnsi="Arial" w:cs="Arial"/>
                              <w:sz w:val="16"/>
                              <w:szCs w:val="16"/>
                            </w:rPr>
                            <w:t>Ert datum</w:t>
                          </w:r>
                        </w:p>
                      </w:tc>
                      <w:tc>
                        <w:tcPr>
                          <w:tcW w:w="2267" w:type="dxa"/>
                          <w:vAlign w:val="bottom"/>
                        </w:tcPr>
                        <w:p w14:paraId="3D815410" w14:textId="77777777" w:rsidR="00F62474" w:rsidRPr="00963488" w:rsidRDefault="00F62474" w:rsidP="009937E8">
                          <w:pPr>
                            <w:pStyle w:val="Lptext"/>
                            <w:rPr>
                              <w:rFonts w:ascii="Arial" w:hAnsi="Arial" w:cs="Arial"/>
                              <w:sz w:val="16"/>
                              <w:szCs w:val="16"/>
                            </w:rPr>
                          </w:pPr>
                          <w:r w:rsidRPr="00963488">
                            <w:rPr>
                              <w:rFonts w:ascii="Arial" w:hAnsi="Arial" w:cs="Arial"/>
                              <w:sz w:val="16"/>
                              <w:szCs w:val="16"/>
                            </w:rPr>
                            <w:t>Dnr</w:t>
                          </w:r>
                        </w:p>
                      </w:tc>
                    </w:tr>
                    <w:tr w:rsidR="00F62474" w14:paraId="418BC4E3" w14:textId="77777777" w:rsidTr="006D0EDA">
                      <w:tc>
                        <w:tcPr>
                          <w:tcW w:w="5920" w:type="dxa"/>
                          <w:gridSpan w:val="2"/>
                          <w:tcMar>
                            <w:left w:w="85" w:type="dxa"/>
                          </w:tcMar>
                          <w:vAlign w:val="bottom"/>
                        </w:tcPr>
                        <w:p w14:paraId="23B5998F" w14:textId="77777777" w:rsidR="00F62474" w:rsidRDefault="00611886" w:rsidP="00DD5ED5">
                          <w:pPr>
                            <w:pStyle w:val="Lptext"/>
                          </w:pPr>
                          <w:bookmarkStart w:id="16" w:name="my2"/>
                          <w:bookmarkEnd w:id="16"/>
                          <w:r>
                            <w:t>Ekobrottskammaren i Uppsala</w:t>
                          </w:r>
                        </w:p>
                      </w:tc>
                      <w:tc>
                        <w:tcPr>
                          <w:tcW w:w="1702" w:type="dxa"/>
                        </w:tcPr>
                        <w:p w14:paraId="08D0C8A3" w14:textId="77777777" w:rsidR="00F62474" w:rsidRDefault="00F62474" w:rsidP="00DD5ED5">
                          <w:pPr>
                            <w:pStyle w:val="Lptext"/>
                          </w:pPr>
                          <w:bookmarkStart w:id="17" w:name="myertdat"/>
                          <w:bookmarkEnd w:id="17"/>
                        </w:p>
                      </w:tc>
                      <w:tc>
                        <w:tcPr>
                          <w:tcW w:w="2267" w:type="dxa"/>
                        </w:tcPr>
                        <w:p w14:paraId="4CADC5D8" w14:textId="77777777" w:rsidR="00F62474" w:rsidRDefault="00F62474" w:rsidP="00DD5ED5">
                          <w:pPr>
                            <w:pStyle w:val="Lptext"/>
                          </w:pPr>
                          <w:bookmarkStart w:id="18" w:name="mydnr"/>
                          <w:bookmarkEnd w:id="18"/>
                        </w:p>
                      </w:tc>
                    </w:tr>
                    <w:tr w:rsidR="00F62474" w14:paraId="13C0CE6D" w14:textId="77777777" w:rsidTr="006D0EDA">
                      <w:tc>
                        <w:tcPr>
                          <w:tcW w:w="5920" w:type="dxa"/>
                          <w:gridSpan w:val="2"/>
                          <w:tcMar>
                            <w:left w:w="85" w:type="dxa"/>
                          </w:tcMar>
                          <w:vAlign w:val="bottom"/>
                        </w:tcPr>
                        <w:p w14:paraId="2A0D1501" w14:textId="77777777" w:rsidR="00F62474" w:rsidRDefault="00F62474" w:rsidP="00DD5ED5">
                          <w:pPr>
                            <w:pStyle w:val="Lptext"/>
                          </w:pPr>
                          <w:bookmarkStart w:id="19" w:name="my3"/>
                          <w:bookmarkEnd w:id="19"/>
                        </w:p>
                      </w:tc>
                      <w:tc>
                        <w:tcPr>
                          <w:tcW w:w="1702" w:type="dxa"/>
                        </w:tcPr>
                        <w:p w14:paraId="52EB875A" w14:textId="77777777" w:rsidR="00F62474" w:rsidRDefault="00F62474" w:rsidP="00DD5ED5">
                          <w:pPr>
                            <w:pStyle w:val="Lptext"/>
                          </w:pPr>
                        </w:p>
                      </w:tc>
                      <w:tc>
                        <w:tcPr>
                          <w:tcW w:w="2267" w:type="dxa"/>
                        </w:tcPr>
                        <w:p w14:paraId="30B4662E" w14:textId="77777777" w:rsidR="00F62474" w:rsidRDefault="00F62474" w:rsidP="00DD5ED5">
                          <w:pPr>
                            <w:pStyle w:val="Lptext"/>
                          </w:pPr>
                        </w:p>
                      </w:tc>
                    </w:tr>
                  </w:tbl>
                  <w:p w14:paraId="66BBEBA9" w14:textId="77777777" w:rsidR="00E65FCA" w:rsidRDefault="00E65FCA"/>
                  <w:p w14:paraId="524C97D9" w14:textId="77777777" w:rsidR="00E65FCA" w:rsidRDefault="00E65FCA"/>
                  <w:p w14:paraId="5F6A376C" w14:textId="77777777" w:rsidR="00E65FCA" w:rsidRDefault="00E65FCA"/>
                  <w:p w14:paraId="08DD110A" w14:textId="77777777" w:rsidR="00E65FCA" w:rsidRDefault="00E65FCA">
                    <w:r>
                      <w:br/>
                    </w:r>
                  </w:p>
                </w:txbxContent>
              </v:textbox>
              <w10:wrap anchorx="page" anchory="page"/>
            </v:shape>
          </w:pict>
        </mc:Fallback>
      </mc:AlternateContent>
    </w:r>
  </w:p>
  <w:p w14:paraId="17CBEE68" w14:textId="77777777" w:rsidR="00E65FCA" w:rsidRPr="00963488" w:rsidRDefault="00E65FCA" w:rsidP="00963488">
    <w:pPr>
      <w:pStyle w:val="Sidhuvud"/>
      <w:tabs>
        <w:tab w:val="clear" w:pos="4536"/>
        <w:tab w:val="clear" w:pos="9072"/>
        <w:tab w:val="left" w:pos="4678"/>
        <w:tab w:val="left" w:pos="7229"/>
      </w:tabs>
      <w:ind w:right="-1418"/>
      <w:rPr>
        <w:sz w:val="24"/>
        <w:szCs w:val="24"/>
      </w:rPr>
    </w:pPr>
  </w:p>
  <w:p w14:paraId="0585D644" w14:textId="77777777" w:rsidR="00E65FCA" w:rsidRPr="00963488" w:rsidRDefault="00E65FCA" w:rsidP="00963488">
    <w:pPr>
      <w:pStyle w:val="Sidhuvud"/>
      <w:tabs>
        <w:tab w:val="clear" w:pos="4536"/>
        <w:tab w:val="clear" w:pos="9072"/>
        <w:tab w:val="left" w:pos="4678"/>
        <w:tab w:val="left" w:pos="7229"/>
      </w:tabs>
      <w:ind w:right="-1418"/>
      <w:rPr>
        <w:sz w:val="24"/>
        <w:szCs w:val="24"/>
      </w:rPr>
    </w:pPr>
  </w:p>
  <w:p w14:paraId="7A7990F1" w14:textId="77777777" w:rsidR="00E65FCA" w:rsidRPr="00963488" w:rsidRDefault="00E65FCA" w:rsidP="00963488">
    <w:pPr>
      <w:pStyle w:val="Sidhuvud"/>
      <w:tabs>
        <w:tab w:val="clear" w:pos="4536"/>
        <w:tab w:val="clear" w:pos="9072"/>
        <w:tab w:val="left" w:pos="4678"/>
        <w:tab w:val="left" w:pos="7229"/>
      </w:tabs>
      <w:ind w:right="-1418"/>
      <w:rPr>
        <w:sz w:val="24"/>
        <w:szCs w:val="24"/>
      </w:rPr>
    </w:pPr>
  </w:p>
  <w:p w14:paraId="24BA6E21" w14:textId="77777777" w:rsidR="00E65FCA" w:rsidRPr="00963488" w:rsidRDefault="00E65FCA" w:rsidP="00963488">
    <w:pPr>
      <w:pStyle w:val="Sidhuvud"/>
      <w:tabs>
        <w:tab w:val="clear" w:pos="4536"/>
        <w:tab w:val="clear" w:pos="9072"/>
        <w:tab w:val="left" w:pos="4678"/>
        <w:tab w:val="left" w:pos="7229"/>
      </w:tabs>
      <w:ind w:right="-1418"/>
      <w:rPr>
        <w:sz w:val="24"/>
        <w:szCs w:val="24"/>
      </w:rPr>
    </w:pPr>
  </w:p>
  <w:p w14:paraId="1F1FB624" w14:textId="5C845E20" w:rsidR="00E65FCA" w:rsidRDefault="00115C9F" w:rsidP="00963488">
    <w:pPr>
      <w:pStyle w:val="Sidhuvud"/>
      <w:tabs>
        <w:tab w:val="clear" w:pos="4536"/>
        <w:tab w:val="clear" w:pos="9072"/>
        <w:tab w:val="left" w:pos="4678"/>
        <w:tab w:val="left" w:pos="7229"/>
      </w:tabs>
      <w:ind w:right="-1418"/>
    </w:pPr>
    <w:r>
      <w:rPr>
        <w:noProof/>
      </w:rPr>
      <w:drawing>
        <wp:anchor distT="0" distB="0" distL="114300" distR="114300" simplePos="0" relativeHeight="251655680" behindDoc="1" locked="0" layoutInCell="1" allowOverlap="1" wp14:anchorId="05F8923D" wp14:editId="2E67BB2C">
          <wp:simplePos x="0" y="0"/>
          <wp:positionH relativeFrom="page">
            <wp:posOffset>377825</wp:posOffset>
          </wp:positionH>
          <wp:positionV relativeFrom="page">
            <wp:posOffset>198120</wp:posOffset>
          </wp:positionV>
          <wp:extent cx="2357120" cy="706120"/>
          <wp:effectExtent l="0" t="0" r="0" b="0"/>
          <wp:wrapTight wrapText="bothSides">
            <wp:wrapPolygon edited="0">
              <wp:start x="1746" y="583"/>
              <wp:lineTo x="0" y="7576"/>
              <wp:lineTo x="0" y="18647"/>
              <wp:lineTo x="175" y="20396"/>
              <wp:lineTo x="21472" y="20396"/>
              <wp:lineTo x="21472" y="9324"/>
              <wp:lineTo x="2619" y="583"/>
              <wp:lineTo x="1746" y="583"/>
            </wp:wrapPolygon>
          </wp:wrapTight>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7120" cy="7061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A5518"/>
    <w:multiLevelType w:val="hybridMultilevel"/>
    <w:tmpl w:val="958A44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4F811CF"/>
    <w:multiLevelType w:val="hybridMultilevel"/>
    <w:tmpl w:val="C98470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D09107F"/>
    <w:multiLevelType w:val="hybridMultilevel"/>
    <w:tmpl w:val="FF200628"/>
    <w:lvl w:ilvl="0" w:tplc="99B42CEE">
      <w:start w:val="1"/>
      <w:numFmt w:val="bullet"/>
      <w:lvlText w:val="•"/>
      <w:lvlJc w:val="left"/>
      <w:pPr>
        <w:tabs>
          <w:tab w:val="num" w:pos="720"/>
        </w:tabs>
        <w:ind w:left="720" w:hanging="360"/>
      </w:pPr>
      <w:rPr>
        <w:rFonts w:ascii="Arial" w:hAnsi="Arial" w:hint="default"/>
      </w:rPr>
    </w:lvl>
    <w:lvl w:ilvl="1" w:tplc="13FC2B7C" w:tentative="1">
      <w:start w:val="1"/>
      <w:numFmt w:val="bullet"/>
      <w:lvlText w:val="•"/>
      <w:lvlJc w:val="left"/>
      <w:pPr>
        <w:tabs>
          <w:tab w:val="num" w:pos="1440"/>
        </w:tabs>
        <w:ind w:left="1440" w:hanging="360"/>
      </w:pPr>
      <w:rPr>
        <w:rFonts w:ascii="Arial" w:hAnsi="Arial" w:hint="default"/>
      </w:rPr>
    </w:lvl>
    <w:lvl w:ilvl="2" w:tplc="BE0A020C" w:tentative="1">
      <w:start w:val="1"/>
      <w:numFmt w:val="bullet"/>
      <w:lvlText w:val="•"/>
      <w:lvlJc w:val="left"/>
      <w:pPr>
        <w:tabs>
          <w:tab w:val="num" w:pos="2160"/>
        </w:tabs>
        <w:ind w:left="2160" w:hanging="360"/>
      </w:pPr>
      <w:rPr>
        <w:rFonts w:ascii="Arial" w:hAnsi="Arial" w:hint="default"/>
      </w:rPr>
    </w:lvl>
    <w:lvl w:ilvl="3" w:tplc="DC8EC470" w:tentative="1">
      <w:start w:val="1"/>
      <w:numFmt w:val="bullet"/>
      <w:lvlText w:val="•"/>
      <w:lvlJc w:val="left"/>
      <w:pPr>
        <w:tabs>
          <w:tab w:val="num" w:pos="2880"/>
        </w:tabs>
        <w:ind w:left="2880" w:hanging="360"/>
      </w:pPr>
      <w:rPr>
        <w:rFonts w:ascii="Arial" w:hAnsi="Arial" w:hint="default"/>
      </w:rPr>
    </w:lvl>
    <w:lvl w:ilvl="4" w:tplc="83EC5E58" w:tentative="1">
      <w:start w:val="1"/>
      <w:numFmt w:val="bullet"/>
      <w:lvlText w:val="•"/>
      <w:lvlJc w:val="left"/>
      <w:pPr>
        <w:tabs>
          <w:tab w:val="num" w:pos="3600"/>
        </w:tabs>
        <w:ind w:left="3600" w:hanging="360"/>
      </w:pPr>
      <w:rPr>
        <w:rFonts w:ascii="Arial" w:hAnsi="Arial" w:hint="default"/>
      </w:rPr>
    </w:lvl>
    <w:lvl w:ilvl="5" w:tplc="EB666C8E" w:tentative="1">
      <w:start w:val="1"/>
      <w:numFmt w:val="bullet"/>
      <w:lvlText w:val="•"/>
      <w:lvlJc w:val="left"/>
      <w:pPr>
        <w:tabs>
          <w:tab w:val="num" w:pos="4320"/>
        </w:tabs>
        <w:ind w:left="4320" w:hanging="360"/>
      </w:pPr>
      <w:rPr>
        <w:rFonts w:ascii="Arial" w:hAnsi="Arial" w:hint="default"/>
      </w:rPr>
    </w:lvl>
    <w:lvl w:ilvl="6" w:tplc="F82E886C" w:tentative="1">
      <w:start w:val="1"/>
      <w:numFmt w:val="bullet"/>
      <w:lvlText w:val="•"/>
      <w:lvlJc w:val="left"/>
      <w:pPr>
        <w:tabs>
          <w:tab w:val="num" w:pos="5040"/>
        </w:tabs>
        <w:ind w:left="5040" w:hanging="360"/>
      </w:pPr>
      <w:rPr>
        <w:rFonts w:ascii="Arial" w:hAnsi="Arial" w:hint="default"/>
      </w:rPr>
    </w:lvl>
    <w:lvl w:ilvl="7" w:tplc="1640FC8E" w:tentative="1">
      <w:start w:val="1"/>
      <w:numFmt w:val="bullet"/>
      <w:lvlText w:val="•"/>
      <w:lvlJc w:val="left"/>
      <w:pPr>
        <w:tabs>
          <w:tab w:val="num" w:pos="5760"/>
        </w:tabs>
        <w:ind w:left="5760" w:hanging="360"/>
      </w:pPr>
      <w:rPr>
        <w:rFonts w:ascii="Arial" w:hAnsi="Arial" w:hint="default"/>
      </w:rPr>
    </w:lvl>
    <w:lvl w:ilvl="8" w:tplc="9322F4E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2B3365B"/>
    <w:multiLevelType w:val="hybridMultilevel"/>
    <w:tmpl w:val="01D0F98C"/>
    <w:lvl w:ilvl="0" w:tplc="F5881E76">
      <w:start w:val="1"/>
      <w:numFmt w:val="bullet"/>
      <w:lvlText w:val="•"/>
      <w:lvlJc w:val="left"/>
      <w:pPr>
        <w:tabs>
          <w:tab w:val="num" w:pos="720"/>
        </w:tabs>
        <w:ind w:left="720" w:hanging="360"/>
      </w:pPr>
      <w:rPr>
        <w:rFonts w:ascii="Arial" w:hAnsi="Arial" w:hint="default"/>
      </w:rPr>
    </w:lvl>
    <w:lvl w:ilvl="1" w:tplc="05109E0E" w:tentative="1">
      <w:start w:val="1"/>
      <w:numFmt w:val="bullet"/>
      <w:lvlText w:val="•"/>
      <w:lvlJc w:val="left"/>
      <w:pPr>
        <w:tabs>
          <w:tab w:val="num" w:pos="1440"/>
        </w:tabs>
        <w:ind w:left="1440" w:hanging="360"/>
      </w:pPr>
      <w:rPr>
        <w:rFonts w:ascii="Arial" w:hAnsi="Arial" w:hint="default"/>
      </w:rPr>
    </w:lvl>
    <w:lvl w:ilvl="2" w:tplc="EF32E132" w:tentative="1">
      <w:start w:val="1"/>
      <w:numFmt w:val="bullet"/>
      <w:lvlText w:val="•"/>
      <w:lvlJc w:val="left"/>
      <w:pPr>
        <w:tabs>
          <w:tab w:val="num" w:pos="2160"/>
        </w:tabs>
        <w:ind w:left="2160" w:hanging="360"/>
      </w:pPr>
      <w:rPr>
        <w:rFonts w:ascii="Arial" w:hAnsi="Arial" w:hint="default"/>
      </w:rPr>
    </w:lvl>
    <w:lvl w:ilvl="3" w:tplc="F0F2219A" w:tentative="1">
      <w:start w:val="1"/>
      <w:numFmt w:val="bullet"/>
      <w:lvlText w:val="•"/>
      <w:lvlJc w:val="left"/>
      <w:pPr>
        <w:tabs>
          <w:tab w:val="num" w:pos="2880"/>
        </w:tabs>
        <w:ind w:left="2880" w:hanging="360"/>
      </w:pPr>
      <w:rPr>
        <w:rFonts w:ascii="Arial" w:hAnsi="Arial" w:hint="default"/>
      </w:rPr>
    </w:lvl>
    <w:lvl w:ilvl="4" w:tplc="58CE656A" w:tentative="1">
      <w:start w:val="1"/>
      <w:numFmt w:val="bullet"/>
      <w:lvlText w:val="•"/>
      <w:lvlJc w:val="left"/>
      <w:pPr>
        <w:tabs>
          <w:tab w:val="num" w:pos="3600"/>
        </w:tabs>
        <w:ind w:left="3600" w:hanging="360"/>
      </w:pPr>
      <w:rPr>
        <w:rFonts w:ascii="Arial" w:hAnsi="Arial" w:hint="default"/>
      </w:rPr>
    </w:lvl>
    <w:lvl w:ilvl="5" w:tplc="FE2A336C" w:tentative="1">
      <w:start w:val="1"/>
      <w:numFmt w:val="bullet"/>
      <w:lvlText w:val="•"/>
      <w:lvlJc w:val="left"/>
      <w:pPr>
        <w:tabs>
          <w:tab w:val="num" w:pos="4320"/>
        </w:tabs>
        <w:ind w:left="4320" w:hanging="360"/>
      </w:pPr>
      <w:rPr>
        <w:rFonts w:ascii="Arial" w:hAnsi="Arial" w:hint="default"/>
      </w:rPr>
    </w:lvl>
    <w:lvl w:ilvl="6" w:tplc="0BE6D7B4" w:tentative="1">
      <w:start w:val="1"/>
      <w:numFmt w:val="bullet"/>
      <w:lvlText w:val="•"/>
      <w:lvlJc w:val="left"/>
      <w:pPr>
        <w:tabs>
          <w:tab w:val="num" w:pos="5040"/>
        </w:tabs>
        <w:ind w:left="5040" w:hanging="360"/>
      </w:pPr>
      <w:rPr>
        <w:rFonts w:ascii="Arial" w:hAnsi="Arial" w:hint="default"/>
      </w:rPr>
    </w:lvl>
    <w:lvl w:ilvl="7" w:tplc="A0AA47EE" w:tentative="1">
      <w:start w:val="1"/>
      <w:numFmt w:val="bullet"/>
      <w:lvlText w:val="•"/>
      <w:lvlJc w:val="left"/>
      <w:pPr>
        <w:tabs>
          <w:tab w:val="num" w:pos="5760"/>
        </w:tabs>
        <w:ind w:left="5760" w:hanging="360"/>
      </w:pPr>
      <w:rPr>
        <w:rFonts w:ascii="Arial" w:hAnsi="Arial" w:hint="default"/>
      </w:rPr>
    </w:lvl>
    <w:lvl w:ilvl="8" w:tplc="CCD4A09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36E48B1"/>
    <w:multiLevelType w:val="hybridMultilevel"/>
    <w:tmpl w:val="DF7047BC"/>
    <w:lvl w:ilvl="0" w:tplc="88906A20">
      <w:start w:val="1"/>
      <w:numFmt w:val="bullet"/>
      <w:lvlText w:val="•"/>
      <w:lvlJc w:val="left"/>
      <w:pPr>
        <w:tabs>
          <w:tab w:val="num" w:pos="720"/>
        </w:tabs>
        <w:ind w:left="720" w:hanging="360"/>
      </w:pPr>
      <w:rPr>
        <w:rFonts w:ascii="Arial" w:hAnsi="Arial" w:hint="default"/>
      </w:rPr>
    </w:lvl>
    <w:lvl w:ilvl="1" w:tplc="E1540144">
      <w:start w:val="1"/>
      <w:numFmt w:val="bullet"/>
      <w:lvlText w:val="•"/>
      <w:lvlJc w:val="left"/>
      <w:pPr>
        <w:tabs>
          <w:tab w:val="num" w:pos="1440"/>
        </w:tabs>
        <w:ind w:left="1440" w:hanging="360"/>
      </w:pPr>
      <w:rPr>
        <w:rFonts w:ascii="Arial" w:hAnsi="Arial" w:hint="default"/>
      </w:rPr>
    </w:lvl>
    <w:lvl w:ilvl="2" w:tplc="C5721C64" w:tentative="1">
      <w:start w:val="1"/>
      <w:numFmt w:val="bullet"/>
      <w:lvlText w:val="•"/>
      <w:lvlJc w:val="left"/>
      <w:pPr>
        <w:tabs>
          <w:tab w:val="num" w:pos="2160"/>
        </w:tabs>
        <w:ind w:left="2160" w:hanging="360"/>
      </w:pPr>
      <w:rPr>
        <w:rFonts w:ascii="Arial" w:hAnsi="Arial" w:hint="default"/>
      </w:rPr>
    </w:lvl>
    <w:lvl w:ilvl="3" w:tplc="956CEAA8" w:tentative="1">
      <w:start w:val="1"/>
      <w:numFmt w:val="bullet"/>
      <w:lvlText w:val="•"/>
      <w:lvlJc w:val="left"/>
      <w:pPr>
        <w:tabs>
          <w:tab w:val="num" w:pos="2880"/>
        </w:tabs>
        <w:ind w:left="2880" w:hanging="360"/>
      </w:pPr>
      <w:rPr>
        <w:rFonts w:ascii="Arial" w:hAnsi="Arial" w:hint="default"/>
      </w:rPr>
    </w:lvl>
    <w:lvl w:ilvl="4" w:tplc="E78C62C8" w:tentative="1">
      <w:start w:val="1"/>
      <w:numFmt w:val="bullet"/>
      <w:lvlText w:val="•"/>
      <w:lvlJc w:val="left"/>
      <w:pPr>
        <w:tabs>
          <w:tab w:val="num" w:pos="3600"/>
        </w:tabs>
        <w:ind w:left="3600" w:hanging="360"/>
      </w:pPr>
      <w:rPr>
        <w:rFonts w:ascii="Arial" w:hAnsi="Arial" w:hint="default"/>
      </w:rPr>
    </w:lvl>
    <w:lvl w:ilvl="5" w:tplc="30B282E6" w:tentative="1">
      <w:start w:val="1"/>
      <w:numFmt w:val="bullet"/>
      <w:lvlText w:val="•"/>
      <w:lvlJc w:val="left"/>
      <w:pPr>
        <w:tabs>
          <w:tab w:val="num" w:pos="4320"/>
        </w:tabs>
        <w:ind w:left="4320" w:hanging="360"/>
      </w:pPr>
      <w:rPr>
        <w:rFonts w:ascii="Arial" w:hAnsi="Arial" w:hint="default"/>
      </w:rPr>
    </w:lvl>
    <w:lvl w:ilvl="6" w:tplc="2BCEF4F6" w:tentative="1">
      <w:start w:val="1"/>
      <w:numFmt w:val="bullet"/>
      <w:lvlText w:val="•"/>
      <w:lvlJc w:val="left"/>
      <w:pPr>
        <w:tabs>
          <w:tab w:val="num" w:pos="5040"/>
        </w:tabs>
        <w:ind w:left="5040" w:hanging="360"/>
      </w:pPr>
      <w:rPr>
        <w:rFonts w:ascii="Arial" w:hAnsi="Arial" w:hint="default"/>
      </w:rPr>
    </w:lvl>
    <w:lvl w:ilvl="7" w:tplc="077A4158" w:tentative="1">
      <w:start w:val="1"/>
      <w:numFmt w:val="bullet"/>
      <w:lvlText w:val="•"/>
      <w:lvlJc w:val="left"/>
      <w:pPr>
        <w:tabs>
          <w:tab w:val="num" w:pos="5760"/>
        </w:tabs>
        <w:ind w:left="5760" w:hanging="360"/>
      </w:pPr>
      <w:rPr>
        <w:rFonts w:ascii="Arial" w:hAnsi="Arial" w:hint="default"/>
      </w:rPr>
    </w:lvl>
    <w:lvl w:ilvl="8" w:tplc="4AF60E1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74210EE"/>
    <w:multiLevelType w:val="hybridMultilevel"/>
    <w:tmpl w:val="63F66D26"/>
    <w:lvl w:ilvl="0" w:tplc="A4829332">
      <w:start w:val="1"/>
      <w:numFmt w:val="bullet"/>
      <w:lvlText w:val="•"/>
      <w:lvlJc w:val="left"/>
      <w:pPr>
        <w:tabs>
          <w:tab w:val="num" w:pos="720"/>
        </w:tabs>
        <w:ind w:left="720" w:hanging="360"/>
      </w:pPr>
      <w:rPr>
        <w:rFonts w:ascii="Arial" w:hAnsi="Arial" w:hint="default"/>
      </w:rPr>
    </w:lvl>
    <w:lvl w:ilvl="1" w:tplc="84C8822E" w:tentative="1">
      <w:start w:val="1"/>
      <w:numFmt w:val="bullet"/>
      <w:lvlText w:val="•"/>
      <w:lvlJc w:val="left"/>
      <w:pPr>
        <w:tabs>
          <w:tab w:val="num" w:pos="1440"/>
        </w:tabs>
        <w:ind w:left="1440" w:hanging="360"/>
      </w:pPr>
      <w:rPr>
        <w:rFonts w:ascii="Arial" w:hAnsi="Arial" w:hint="default"/>
      </w:rPr>
    </w:lvl>
    <w:lvl w:ilvl="2" w:tplc="921226A8" w:tentative="1">
      <w:start w:val="1"/>
      <w:numFmt w:val="bullet"/>
      <w:lvlText w:val="•"/>
      <w:lvlJc w:val="left"/>
      <w:pPr>
        <w:tabs>
          <w:tab w:val="num" w:pos="2160"/>
        </w:tabs>
        <w:ind w:left="2160" w:hanging="360"/>
      </w:pPr>
      <w:rPr>
        <w:rFonts w:ascii="Arial" w:hAnsi="Arial" w:hint="default"/>
      </w:rPr>
    </w:lvl>
    <w:lvl w:ilvl="3" w:tplc="47422D0E" w:tentative="1">
      <w:start w:val="1"/>
      <w:numFmt w:val="bullet"/>
      <w:lvlText w:val="•"/>
      <w:lvlJc w:val="left"/>
      <w:pPr>
        <w:tabs>
          <w:tab w:val="num" w:pos="2880"/>
        </w:tabs>
        <w:ind w:left="2880" w:hanging="360"/>
      </w:pPr>
      <w:rPr>
        <w:rFonts w:ascii="Arial" w:hAnsi="Arial" w:hint="default"/>
      </w:rPr>
    </w:lvl>
    <w:lvl w:ilvl="4" w:tplc="FC90BF80" w:tentative="1">
      <w:start w:val="1"/>
      <w:numFmt w:val="bullet"/>
      <w:lvlText w:val="•"/>
      <w:lvlJc w:val="left"/>
      <w:pPr>
        <w:tabs>
          <w:tab w:val="num" w:pos="3600"/>
        </w:tabs>
        <w:ind w:left="3600" w:hanging="360"/>
      </w:pPr>
      <w:rPr>
        <w:rFonts w:ascii="Arial" w:hAnsi="Arial" w:hint="default"/>
      </w:rPr>
    </w:lvl>
    <w:lvl w:ilvl="5" w:tplc="310AC61A" w:tentative="1">
      <w:start w:val="1"/>
      <w:numFmt w:val="bullet"/>
      <w:lvlText w:val="•"/>
      <w:lvlJc w:val="left"/>
      <w:pPr>
        <w:tabs>
          <w:tab w:val="num" w:pos="4320"/>
        </w:tabs>
        <w:ind w:left="4320" w:hanging="360"/>
      </w:pPr>
      <w:rPr>
        <w:rFonts w:ascii="Arial" w:hAnsi="Arial" w:hint="default"/>
      </w:rPr>
    </w:lvl>
    <w:lvl w:ilvl="6" w:tplc="81922FFE" w:tentative="1">
      <w:start w:val="1"/>
      <w:numFmt w:val="bullet"/>
      <w:lvlText w:val="•"/>
      <w:lvlJc w:val="left"/>
      <w:pPr>
        <w:tabs>
          <w:tab w:val="num" w:pos="5040"/>
        </w:tabs>
        <w:ind w:left="5040" w:hanging="360"/>
      </w:pPr>
      <w:rPr>
        <w:rFonts w:ascii="Arial" w:hAnsi="Arial" w:hint="default"/>
      </w:rPr>
    </w:lvl>
    <w:lvl w:ilvl="7" w:tplc="A9F46B08" w:tentative="1">
      <w:start w:val="1"/>
      <w:numFmt w:val="bullet"/>
      <w:lvlText w:val="•"/>
      <w:lvlJc w:val="left"/>
      <w:pPr>
        <w:tabs>
          <w:tab w:val="num" w:pos="5760"/>
        </w:tabs>
        <w:ind w:left="5760" w:hanging="360"/>
      </w:pPr>
      <w:rPr>
        <w:rFonts w:ascii="Arial" w:hAnsi="Arial" w:hint="default"/>
      </w:rPr>
    </w:lvl>
    <w:lvl w:ilvl="8" w:tplc="A9B2817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A56444F"/>
    <w:multiLevelType w:val="hybridMultilevel"/>
    <w:tmpl w:val="91E2083C"/>
    <w:lvl w:ilvl="0" w:tplc="3A706B08">
      <w:start w:val="1"/>
      <w:numFmt w:val="bullet"/>
      <w:lvlText w:val="•"/>
      <w:lvlJc w:val="left"/>
      <w:pPr>
        <w:tabs>
          <w:tab w:val="num" w:pos="720"/>
        </w:tabs>
        <w:ind w:left="720" w:hanging="360"/>
      </w:pPr>
      <w:rPr>
        <w:rFonts w:ascii="Arial" w:hAnsi="Arial" w:hint="default"/>
      </w:rPr>
    </w:lvl>
    <w:lvl w:ilvl="1" w:tplc="AB2079CE">
      <w:start w:val="1"/>
      <w:numFmt w:val="bullet"/>
      <w:lvlText w:val="•"/>
      <w:lvlJc w:val="left"/>
      <w:pPr>
        <w:tabs>
          <w:tab w:val="num" w:pos="1440"/>
        </w:tabs>
        <w:ind w:left="1440" w:hanging="360"/>
      </w:pPr>
      <w:rPr>
        <w:rFonts w:ascii="Arial" w:hAnsi="Arial" w:hint="default"/>
      </w:rPr>
    </w:lvl>
    <w:lvl w:ilvl="2" w:tplc="6C3CC482" w:tentative="1">
      <w:start w:val="1"/>
      <w:numFmt w:val="bullet"/>
      <w:lvlText w:val="•"/>
      <w:lvlJc w:val="left"/>
      <w:pPr>
        <w:tabs>
          <w:tab w:val="num" w:pos="2160"/>
        </w:tabs>
        <w:ind w:left="2160" w:hanging="360"/>
      </w:pPr>
      <w:rPr>
        <w:rFonts w:ascii="Arial" w:hAnsi="Arial" w:hint="default"/>
      </w:rPr>
    </w:lvl>
    <w:lvl w:ilvl="3" w:tplc="4DC4D9CC" w:tentative="1">
      <w:start w:val="1"/>
      <w:numFmt w:val="bullet"/>
      <w:lvlText w:val="•"/>
      <w:lvlJc w:val="left"/>
      <w:pPr>
        <w:tabs>
          <w:tab w:val="num" w:pos="2880"/>
        </w:tabs>
        <w:ind w:left="2880" w:hanging="360"/>
      </w:pPr>
      <w:rPr>
        <w:rFonts w:ascii="Arial" w:hAnsi="Arial" w:hint="default"/>
      </w:rPr>
    </w:lvl>
    <w:lvl w:ilvl="4" w:tplc="1E6A1E56" w:tentative="1">
      <w:start w:val="1"/>
      <w:numFmt w:val="bullet"/>
      <w:lvlText w:val="•"/>
      <w:lvlJc w:val="left"/>
      <w:pPr>
        <w:tabs>
          <w:tab w:val="num" w:pos="3600"/>
        </w:tabs>
        <w:ind w:left="3600" w:hanging="360"/>
      </w:pPr>
      <w:rPr>
        <w:rFonts w:ascii="Arial" w:hAnsi="Arial" w:hint="default"/>
      </w:rPr>
    </w:lvl>
    <w:lvl w:ilvl="5" w:tplc="4D24E83C" w:tentative="1">
      <w:start w:val="1"/>
      <w:numFmt w:val="bullet"/>
      <w:lvlText w:val="•"/>
      <w:lvlJc w:val="left"/>
      <w:pPr>
        <w:tabs>
          <w:tab w:val="num" w:pos="4320"/>
        </w:tabs>
        <w:ind w:left="4320" w:hanging="360"/>
      </w:pPr>
      <w:rPr>
        <w:rFonts w:ascii="Arial" w:hAnsi="Arial" w:hint="default"/>
      </w:rPr>
    </w:lvl>
    <w:lvl w:ilvl="6" w:tplc="E63067B4" w:tentative="1">
      <w:start w:val="1"/>
      <w:numFmt w:val="bullet"/>
      <w:lvlText w:val="•"/>
      <w:lvlJc w:val="left"/>
      <w:pPr>
        <w:tabs>
          <w:tab w:val="num" w:pos="5040"/>
        </w:tabs>
        <w:ind w:left="5040" w:hanging="360"/>
      </w:pPr>
      <w:rPr>
        <w:rFonts w:ascii="Arial" w:hAnsi="Arial" w:hint="default"/>
      </w:rPr>
    </w:lvl>
    <w:lvl w:ilvl="7" w:tplc="D4486B54" w:tentative="1">
      <w:start w:val="1"/>
      <w:numFmt w:val="bullet"/>
      <w:lvlText w:val="•"/>
      <w:lvlJc w:val="left"/>
      <w:pPr>
        <w:tabs>
          <w:tab w:val="num" w:pos="5760"/>
        </w:tabs>
        <w:ind w:left="5760" w:hanging="360"/>
      </w:pPr>
      <w:rPr>
        <w:rFonts w:ascii="Arial" w:hAnsi="Arial" w:hint="default"/>
      </w:rPr>
    </w:lvl>
    <w:lvl w:ilvl="8" w:tplc="DA2A30C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4095780"/>
    <w:multiLevelType w:val="hybridMultilevel"/>
    <w:tmpl w:val="495600AC"/>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8" w15:restartNumberingAfterBreak="0">
    <w:nsid w:val="44D86140"/>
    <w:multiLevelType w:val="hybridMultilevel"/>
    <w:tmpl w:val="2BC45C46"/>
    <w:lvl w:ilvl="0" w:tplc="53EC06F4">
      <w:start w:val="1"/>
      <w:numFmt w:val="bullet"/>
      <w:lvlText w:val="•"/>
      <w:lvlJc w:val="left"/>
      <w:pPr>
        <w:tabs>
          <w:tab w:val="num" w:pos="720"/>
        </w:tabs>
        <w:ind w:left="720" w:hanging="360"/>
      </w:pPr>
      <w:rPr>
        <w:rFonts w:ascii="Arial" w:hAnsi="Arial" w:hint="default"/>
      </w:rPr>
    </w:lvl>
    <w:lvl w:ilvl="1" w:tplc="2E5A8AE4" w:tentative="1">
      <w:start w:val="1"/>
      <w:numFmt w:val="bullet"/>
      <w:lvlText w:val="•"/>
      <w:lvlJc w:val="left"/>
      <w:pPr>
        <w:tabs>
          <w:tab w:val="num" w:pos="1440"/>
        </w:tabs>
        <w:ind w:left="1440" w:hanging="360"/>
      </w:pPr>
      <w:rPr>
        <w:rFonts w:ascii="Arial" w:hAnsi="Arial" w:hint="default"/>
      </w:rPr>
    </w:lvl>
    <w:lvl w:ilvl="2" w:tplc="F4920CAE" w:tentative="1">
      <w:start w:val="1"/>
      <w:numFmt w:val="bullet"/>
      <w:lvlText w:val="•"/>
      <w:lvlJc w:val="left"/>
      <w:pPr>
        <w:tabs>
          <w:tab w:val="num" w:pos="2160"/>
        </w:tabs>
        <w:ind w:left="2160" w:hanging="360"/>
      </w:pPr>
      <w:rPr>
        <w:rFonts w:ascii="Arial" w:hAnsi="Arial" w:hint="default"/>
      </w:rPr>
    </w:lvl>
    <w:lvl w:ilvl="3" w:tplc="BE4CDFFE" w:tentative="1">
      <w:start w:val="1"/>
      <w:numFmt w:val="bullet"/>
      <w:lvlText w:val="•"/>
      <w:lvlJc w:val="left"/>
      <w:pPr>
        <w:tabs>
          <w:tab w:val="num" w:pos="2880"/>
        </w:tabs>
        <w:ind w:left="2880" w:hanging="360"/>
      </w:pPr>
      <w:rPr>
        <w:rFonts w:ascii="Arial" w:hAnsi="Arial" w:hint="default"/>
      </w:rPr>
    </w:lvl>
    <w:lvl w:ilvl="4" w:tplc="910260B0" w:tentative="1">
      <w:start w:val="1"/>
      <w:numFmt w:val="bullet"/>
      <w:lvlText w:val="•"/>
      <w:lvlJc w:val="left"/>
      <w:pPr>
        <w:tabs>
          <w:tab w:val="num" w:pos="3600"/>
        </w:tabs>
        <w:ind w:left="3600" w:hanging="360"/>
      </w:pPr>
      <w:rPr>
        <w:rFonts w:ascii="Arial" w:hAnsi="Arial" w:hint="default"/>
      </w:rPr>
    </w:lvl>
    <w:lvl w:ilvl="5" w:tplc="CB6A2982" w:tentative="1">
      <w:start w:val="1"/>
      <w:numFmt w:val="bullet"/>
      <w:lvlText w:val="•"/>
      <w:lvlJc w:val="left"/>
      <w:pPr>
        <w:tabs>
          <w:tab w:val="num" w:pos="4320"/>
        </w:tabs>
        <w:ind w:left="4320" w:hanging="360"/>
      </w:pPr>
      <w:rPr>
        <w:rFonts w:ascii="Arial" w:hAnsi="Arial" w:hint="default"/>
      </w:rPr>
    </w:lvl>
    <w:lvl w:ilvl="6" w:tplc="BA46C794" w:tentative="1">
      <w:start w:val="1"/>
      <w:numFmt w:val="bullet"/>
      <w:lvlText w:val="•"/>
      <w:lvlJc w:val="left"/>
      <w:pPr>
        <w:tabs>
          <w:tab w:val="num" w:pos="5040"/>
        </w:tabs>
        <w:ind w:left="5040" w:hanging="360"/>
      </w:pPr>
      <w:rPr>
        <w:rFonts w:ascii="Arial" w:hAnsi="Arial" w:hint="default"/>
      </w:rPr>
    </w:lvl>
    <w:lvl w:ilvl="7" w:tplc="228CA53C" w:tentative="1">
      <w:start w:val="1"/>
      <w:numFmt w:val="bullet"/>
      <w:lvlText w:val="•"/>
      <w:lvlJc w:val="left"/>
      <w:pPr>
        <w:tabs>
          <w:tab w:val="num" w:pos="5760"/>
        </w:tabs>
        <w:ind w:left="5760" w:hanging="360"/>
      </w:pPr>
      <w:rPr>
        <w:rFonts w:ascii="Arial" w:hAnsi="Arial" w:hint="default"/>
      </w:rPr>
    </w:lvl>
    <w:lvl w:ilvl="8" w:tplc="7810917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B750234"/>
    <w:multiLevelType w:val="hybridMultilevel"/>
    <w:tmpl w:val="61881516"/>
    <w:lvl w:ilvl="0" w:tplc="69ECF4D4">
      <w:start w:val="1"/>
      <w:numFmt w:val="bullet"/>
      <w:lvlText w:val="•"/>
      <w:lvlJc w:val="left"/>
      <w:pPr>
        <w:tabs>
          <w:tab w:val="num" w:pos="720"/>
        </w:tabs>
        <w:ind w:left="720" w:hanging="360"/>
      </w:pPr>
      <w:rPr>
        <w:rFonts w:ascii="Arial" w:hAnsi="Arial" w:hint="default"/>
      </w:rPr>
    </w:lvl>
    <w:lvl w:ilvl="1" w:tplc="09BAA15E" w:tentative="1">
      <w:start w:val="1"/>
      <w:numFmt w:val="bullet"/>
      <w:lvlText w:val="•"/>
      <w:lvlJc w:val="left"/>
      <w:pPr>
        <w:tabs>
          <w:tab w:val="num" w:pos="1440"/>
        </w:tabs>
        <w:ind w:left="1440" w:hanging="360"/>
      </w:pPr>
      <w:rPr>
        <w:rFonts w:ascii="Arial" w:hAnsi="Arial" w:hint="default"/>
      </w:rPr>
    </w:lvl>
    <w:lvl w:ilvl="2" w:tplc="09BE37AA" w:tentative="1">
      <w:start w:val="1"/>
      <w:numFmt w:val="bullet"/>
      <w:lvlText w:val="•"/>
      <w:lvlJc w:val="left"/>
      <w:pPr>
        <w:tabs>
          <w:tab w:val="num" w:pos="2160"/>
        </w:tabs>
        <w:ind w:left="2160" w:hanging="360"/>
      </w:pPr>
      <w:rPr>
        <w:rFonts w:ascii="Arial" w:hAnsi="Arial" w:hint="default"/>
      </w:rPr>
    </w:lvl>
    <w:lvl w:ilvl="3" w:tplc="EE24A09E" w:tentative="1">
      <w:start w:val="1"/>
      <w:numFmt w:val="bullet"/>
      <w:lvlText w:val="•"/>
      <w:lvlJc w:val="left"/>
      <w:pPr>
        <w:tabs>
          <w:tab w:val="num" w:pos="2880"/>
        </w:tabs>
        <w:ind w:left="2880" w:hanging="360"/>
      </w:pPr>
      <w:rPr>
        <w:rFonts w:ascii="Arial" w:hAnsi="Arial" w:hint="default"/>
      </w:rPr>
    </w:lvl>
    <w:lvl w:ilvl="4" w:tplc="3C3AF18A" w:tentative="1">
      <w:start w:val="1"/>
      <w:numFmt w:val="bullet"/>
      <w:lvlText w:val="•"/>
      <w:lvlJc w:val="left"/>
      <w:pPr>
        <w:tabs>
          <w:tab w:val="num" w:pos="3600"/>
        </w:tabs>
        <w:ind w:left="3600" w:hanging="360"/>
      </w:pPr>
      <w:rPr>
        <w:rFonts w:ascii="Arial" w:hAnsi="Arial" w:hint="default"/>
      </w:rPr>
    </w:lvl>
    <w:lvl w:ilvl="5" w:tplc="BE8C8D7E" w:tentative="1">
      <w:start w:val="1"/>
      <w:numFmt w:val="bullet"/>
      <w:lvlText w:val="•"/>
      <w:lvlJc w:val="left"/>
      <w:pPr>
        <w:tabs>
          <w:tab w:val="num" w:pos="4320"/>
        </w:tabs>
        <w:ind w:left="4320" w:hanging="360"/>
      </w:pPr>
      <w:rPr>
        <w:rFonts w:ascii="Arial" w:hAnsi="Arial" w:hint="default"/>
      </w:rPr>
    </w:lvl>
    <w:lvl w:ilvl="6" w:tplc="AE3A6158" w:tentative="1">
      <w:start w:val="1"/>
      <w:numFmt w:val="bullet"/>
      <w:lvlText w:val="•"/>
      <w:lvlJc w:val="left"/>
      <w:pPr>
        <w:tabs>
          <w:tab w:val="num" w:pos="5040"/>
        </w:tabs>
        <w:ind w:left="5040" w:hanging="360"/>
      </w:pPr>
      <w:rPr>
        <w:rFonts w:ascii="Arial" w:hAnsi="Arial" w:hint="default"/>
      </w:rPr>
    </w:lvl>
    <w:lvl w:ilvl="7" w:tplc="05BEAEC4" w:tentative="1">
      <w:start w:val="1"/>
      <w:numFmt w:val="bullet"/>
      <w:lvlText w:val="•"/>
      <w:lvlJc w:val="left"/>
      <w:pPr>
        <w:tabs>
          <w:tab w:val="num" w:pos="5760"/>
        </w:tabs>
        <w:ind w:left="5760" w:hanging="360"/>
      </w:pPr>
      <w:rPr>
        <w:rFonts w:ascii="Arial" w:hAnsi="Arial" w:hint="default"/>
      </w:rPr>
    </w:lvl>
    <w:lvl w:ilvl="8" w:tplc="210E71E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BC74E85"/>
    <w:multiLevelType w:val="hybridMultilevel"/>
    <w:tmpl w:val="3F8AF78C"/>
    <w:lvl w:ilvl="0" w:tplc="1166F346">
      <w:start w:val="1"/>
      <w:numFmt w:val="bullet"/>
      <w:lvlText w:val="•"/>
      <w:lvlJc w:val="left"/>
      <w:pPr>
        <w:tabs>
          <w:tab w:val="num" w:pos="720"/>
        </w:tabs>
        <w:ind w:left="720" w:hanging="360"/>
      </w:pPr>
      <w:rPr>
        <w:rFonts w:ascii="Arial" w:hAnsi="Arial" w:hint="default"/>
      </w:rPr>
    </w:lvl>
    <w:lvl w:ilvl="1" w:tplc="7C2ABA56" w:tentative="1">
      <w:start w:val="1"/>
      <w:numFmt w:val="bullet"/>
      <w:lvlText w:val="•"/>
      <w:lvlJc w:val="left"/>
      <w:pPr>
        <w:tabs>
          <w:tab w:val="num" w:pos="1440"/>
        </w:tabs>
        <w:ind w:left="1440" w:hanging="360"/>
      </w:pPr>
      <w:rPr>
        <w:rFonts w:ascii="Arial" w:hAnsi="Arial" w:hint="default"/>
      </w:rPr>
    </w:lvl>
    <w:lvl w:ilvl="2" w:tplc="F13AF952" w:tentative="1">
      <w:start w:val="1"/>
      <w:numFmt w:val="bullet"/>
      <w:lvlText w:val="•"/>
      <w:lvlJc w:val="left"/>
      <w:pPr>
        <w:tabs>
          <w:tab w:val="num" w:pos="2160"/>
        </w:tabs>
        <w:ind w:left="2160" w:hanging="360"/>
      </w:pPr>
      <w:rPr>
        <w:rFonts w:ascii="Arial" w:hAnsi="Arial" w:hint="default"/>
      </w:rPr>
    </w:lvl>
    <w:lvl w:ilvl="3" w:tplc="653C2D9A" w:tentative="1">
      <w:start w:val="1"/>
      <w:numFmt w:val="bullet"/>
      <w:lvlText w:val="•"/>
      <w:lvlJc w:val="left"/>
      <w:pPr>
        <w:tabs>
          <w:tab w:val="num" w:pos="2880"/>
        </w:tabs>
        <w:ind w:left="2880" w:hanging="360"/>
      </w:pPr>
      <w:rPr>
        <w:rFonts w:ascii="Arial" w:hAnsi="Arial" w:hint="default"/>
      </w:rPr>
    </w:lvl>
    <w:lvl w:ilvl="4" w:tplc="D60E74FA" w:tentative="1">
      <w:start w:val="1"/>
      <w:numFmt w:val="bullet"/>
      <w:lvlText w:val="•"/>
      <w:lvlJc w:val="left"/>
      <w:pPr>
        <w:tabs>
          <w:tab w:val="num" w:pos="3600"/>
        </w:tabs>
        <w:ind w:left="3600" w:hanging="360"/>
      </w:pPr>
      <w:rPr>
        <w:rFonts w:ascii="Arial" w:hAnsi="Arial" w:hint="default"/>
      </w:rPr>
    </w:lvl>
    <w:lvl w:ilvl="5" w:tplc="14660FAC" w:tentative="1">
      <w:start w:val="1"/>
      <w:numFmt w:val="bullet"/>
      <w:lvlText w:val="•"/>
      <w:lvlJc w:val="left"/>
      <w:pPr>
        <w:tabs>
          <w:tab w:val="num" w:pos="4320"/>
        </w:tabs>
        <w:ind w:left="4320" w:hanging="360"/>
      </w:pPr>
      <w:rPr>
        <w:rFonts w:ascii="Arial" w:hAnsi="Arial" w:hint="default"/>
      </w:rPr>
    </w:lvl>
    <w:lvl w:ilvl="6" w:tplc="A6D23D62" w:tentative="1">
      <w:start w:val="1"/>
      <w:numFmt w:val="bullet"/>
      <w:lvlText w:val="•"/>
      <w:lvlJc w:val="left"/>
      <w:pPr>
        <w:tabs>
          <w:tab w:val="num" w:pos="5040"/>
        </w:tabs>
        <w:ind w:left="5040" w:hanging="360"/>
      </w:pPr>
      <w:rPr>
        <w:rFonts w:ascii="Arial" w:hAnsi="Arial" w:hint="default"/>
      </w:rPr>
    </w:lvl>
    <w:lvl w:ilvl="7" w:tplc="2A9E766C" w:tentative="1">
      <w:start w:val="1"/>
      <w:numFmt w:val="bullet"/>
      <w:lvlText w:val="•"/>
      <w:lvlJc w:val="left"/>
      <w:pPr>
        <w:tabs>
          <w:tab w:val="num" w:pos="5760"/>
        </w:tabs>
        <w:ind w:left="5760" w:hanging="360"/>
      </w:pPr>
      <w:rPr>
        <w:rFonts w:ascii="Arial" w:hAnsi="Arial" w:hint="default"/>
      </w:rPr>
    </w:lvl>
    <w:lvl w:ilvl="8" w:tplc="6E6234B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0741CB0"/>
    <w:multiLevelType w:val="hybridMultilevel"/>
    <w:tmpl w:val="70B671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70A42DF"/>
    <w:multiLevelType w:val="hybridMultilevel"/>
    <w:tmpl w:val="41FCB49C"/>
    <w:lvl w:ilvl="0" w:tplc="7B247314">
      <w:start w:val="1"/>
      <w:numFmt w:val="bullet"/>
      <w:lvlText w:val="•"/>
      <w:lvlJc w:val="left"/>
      <w:pPr>
        <w:tabs>
          <w:tab w:val="num" w:pos="720"/>
        </w:tabs>
        <w:ind w:left="720" w:hanging="360"/>
      </w:pPr>
      <w:rPr>
        <w:rFonts w:ascii="Arial" w:hAnsi="Arial" w:hint="default"/>
      </w:rPr>
    </w:lvl>
    <w:lvl w:ilvl="1" w:tplc="21DC72AA" w:tentative="1">
      <w:start w:val="1"/>
      <w:numFmt w:val="bullet"/>
      <w:lvlText w:val="•"/>
      <w:lvlJc w:val="left"/>
      <w:pPr>
        <w:tabs>
          <w:tab w:val="num" w:pos="1440"/>
        </w:tabs>
        <w:ind w:left="1440" w:hanging="360"/>
      </w:pPr>
      <w:rPr>
        <w:rFonts w:ascii="Arial" w:hAnsi="Arial" w:hint="default"/>
      </w:rPr>
    </w:lvl>
    <w:lvl w:ilvl="2" w:tplc="7F7A10A6" w:tentative="1">
      <w:start w:val="1"/>
      <w:numFmt w:val="bullet"/>
      <w:lvlText w:val="•"/>
      <w:lvlJc w:val="left"/>
      <w:pPr>
        <w:tabs>
          <w:tab w:val="num" w:pos="2160"/>
        </w:tabs>
        <w:ind w:left="2160" w:hanging="360"/>
      </w:pPr>
      <w:rPr>
        <w:rFonts w:ascii="Arial" w:hAnsi="Arial" w:hint="default"/>
      </w:rPr>
    </w:lvl>
    <w:lvl w:ilvl="3" w:tplc="F6DE4B9A" w:tentative="1">
      <w:start w:val="1"/>
      <w:numFmt w:val="bullet"/>
      <w:lvlText w:val="•"/>
      <w:lvlJc w:val="left"/>
      <w:pPr>
        <w:tabs>
          <w:tab w:val="num" w:pos="2880"/>
        </w:tabs>
        <w:ind w:left="2880" w:hanging="360"/>
      </w:pPr>
      <w:rPr>
        <w:rFonts w:ascii="Arial" w:hAnsi="Arial" w:hint="default"/>
      </w:rPr>
    </w:lvl>
    <w:lvl w:ilvl="4" w:tplc="E78EE5BA" w:tentative="1">
      <w:start w:val="1"/>
      <w:numFmt w:val="bullet"/>
      <w:lvlText w:val="•"/>
      <w:lvlJc w:val="left"/>
      <w:pPr>
        <w:tabs>
          <w:tab w:val="num" w:pos="3600"/>
        </w:tabs>
        <w:ind w:left="3600" w:hanging="360"/>
      </w:pPr>
      <w:rPr>
        <w:rFonts w:ascii="Arial" w:hAnsi="Arial" w:hint="default"/>
      </w:rPr>
    </w:lvl>
    <w:lvl w:ilvl="5" w:tplc="8E605ABC" w:tentative="1">
      <w:start w:val="1"/>
      <w:numFmt w:val="bullet"/>
      <w:lvlText w:val="•"/>
      <w:lvlJc w:val="left"/>
      <w:pPr>
        <w:tabs>
          <w:tab w:val="num" w:pos="4320"/>
        </w:tabs>
        <w:ind w:left="4320" w:hanging="360"/>
      </w:pPr>
      <w:rPr>
        <w:rFonts w:ascii="Arial" w:hAnsi="Arial" w:hint="default"/>
      </w:rPr>
    </w:lvl>
    <w:lvl w:ilvl="6" w:tplc="3670ED20" w:tentative="1">
      <w:start w:val="1"/>
      <w:numFmt w:val="bullet"/>
      <w:lvlText w:val="•"/>
      <w:lvlJc w:val="left"/>
      <w:pPr>
        <w:tabs>
          <w:tab w:val="num" w:pos="5040"/>
        </w:tabs>
        <w:ind w:left="5040" w:hanging="360"/>
      </w:pPr>
      <w:rPr>
        <w:rFonts w:ascii="Arial" w:hAnsi="Arial" w:hint="default"/>
      </w:rPr>
    </w:lvl>
    <w:lvl w:ilvl="7" w:tplc="A26EF77A" w:tentative="1">
      <w:start w:val="1"/>
      <w:numFmt w:val="bullet"/>
      <w:lvlText w:val="•"/>
      <w:lvlJc w:val="left"/>
      <w:pPr>
        <w:tabs>
          <w:tab w:val="num" w:pos="5760"/>
        </w:tabs>
        <w:ind w:left="5760" w:hanging="360"/>
      </w:pPr>
      <w:rPr>
        <w:rFonts w:ascii="Arial" w:hAnsi="Arial" w:hint="default"/>
      </w:rPr>
    </w:lvl>
    <w:lvl w:ilvl="8" w:tplc="AF02765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8D45406"/>
    <w:multiLevelType w:val="hybridMultilevel"/>
    <w:tmpl w:val="4EA8EF18"/>
    <w:lvl w:ilvl="0" w:tplc="F332617E">
      <w:start w:val="1"/>
      <w:numFmt w:val="bullet"/>
      <w:lvlText w:val="•"/>
      <w:lvlJc w:val="left"/>
      <w:pPr>
        <w:tabs>
          <w:tab w:val="num" w:pos="720"/>
        </w:tabs>
        <w:ind w:left="720" w:hanging="360"/>
      </w:pPr>
      <w:rPr>
        <w:rFonts w:ascii="Arial" w:hAnsi="Arial" w:hint="default"/>
      </w:rPr>
    </w:lvl>
    <w:lvl w:ilvl="1" w:tplc="9F68CB50" w:tentative="1">
      <w:start w:val="1"/>
      <w:numFmt w:val="bullet"/>
      <w:lvlText w:val="•"/>
      <w:lvlJc w:val="left"/>
      <w:pPr>
        <w:tabs>
          <w:tab w:val="num" w:pos="1440"/>
        </w:tabs>
        <w:ind w:left="1440" w:hanging="360"/>
      </w:pPr>
      <w:rPr>
        <w:rFonts w:ascii="Arial" w:hAnsi="Arial" w:hint="default"/>
      </w:rPr>
    </w:lvl>
    <w:lvl w:ilvl="2" w:tplc="52AE3920" w:tentative="1">
      <w:start w:val="1"/>
      <w:numFmt w:val="bullet"/>
      <w:lvlText w:val="•"/>
      <w:lvlJc w:val="left"/>
      <w:pPr>
        <w:tabs>
          <w:tab w:val="num" w:pos="2160"/>
        </w:tabs>
        <w:ind w:left="2160" w:hanging="360"/>
      </w:pPr>
      <w:rPr>
        <w:rFonts w:ascii="Arial" w:hAnsi="Arial" w:hint="default"/>
      </w:rPr>
    </w:lvl>
    <w:lvl w:ilvl="3" w:tplc="E2265D7A" w:tentative="1">
      <w:start w:val="1"/>
      <w:numFmt w:val="bullet"/>
      <w:lvlText w:val="•"/>
      <w:lvlJc w:val="left"/>
      <w:pPr>
        <w:tabs>
          <w:tab w:val="num" w:pos="2880"/>
        </w:tabs>
        <w:ind w:left="2880" w:hanging="360"/>
      </w:pPr>
      <w:rPr>
        <w:rFonts w:ascii="Arial" w:hAnsi="Arial" w:hint="default"/>
      </w:rPr>
    </w:lvl>
    <w:lvl w:ilvl="4" w:tplc="91E8DAE8" w:tentative="1">
      <w:start w:val="1"/>
      <w:numFmt w:val="bullet"/>
      <w:lvlText w:val="•"/>
      <w:lvlJc w:val="left"/>
      <w:pPr>
        <w:tabs>
          <w:tab w:val="num" w:pos="3600"/>
        </w:tabs>
        <w:ind w:left="3600" w:hanging="360"/>
      </w:pPr>
      <w:rPr>
        <w:rFonts w:ascii="Arial" w:hAnsi="Arial" w:hint="default"/>
      </w:rPr>
    </w:lvl>
    <w:lvl w:ilvl="5" w:tplc="B792EBB6" w:tentative="1">
      <w:start w:val="1"/>
      <w:numFmt w:val="bullet"/>
      <w:lvlText w:val="•"/>
      <w:lvlJc w:val="left"/>
      <w:pPr>
        <w:tabs>
          <w:tab w:val="num" w:pos="4320"/>
        </w:tabs>
        <w:ind w:left="4320" w:hanging="360"/>
      </w:pPr>
      <w:rPr>
        <w:rFonts w:ascii="Arial" w:hAnsi="Arial" w:hint="default"/>
      </w:rPr>
    </w:lvl>
    <w:lvl w:ilvl="6" w:tplc="29225F78" w:tentative="1">
      <w:start w:val="1"/>
      <w:numFmt w:val="bullet"/>
      <w:lvlText w:val="•"/>
      <w:lvlJc w:val="left"/>
      <w:pPr>
        <w:tabs>
          <w:tab w:val="num" w:pos="5040"/>
        </w:tabs>
        <w:ind w:left="5040" w:hanging="360"/>
      </w:pPr>
      <w:rPr>
        <w:rFonts w:ascii="Arial" w:hAnsi="Arial" w:hint="default"/>
      </w:rPr>
    </w:lvl>
    <w:lvl w:ilvl="7" w:tplc="0CA44296" w:tentative="1">
      <w:start w:val="1"/>
      <w:numFmt w:val="bullet"/>
      <w:lvlText w:val="•"/>
      <w:lvlJc w:val="left"/>
      <w:pPr>
        <w:tabs>
          <w:tab w:val="num" w:pos="5760"/>
        </w:tabs>
        <w:ind w:left="5760" w:hanging="360"/>
      </w:pPr>
      <w:rPr>
        <w:rFonts w:ascii="Arial" w:hAnsi="Arial" w:hint="default"/>
      </w:rPr>
    </w:lvl>
    <w:lvl w:ilvl="8" w:tplc="FBC678E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12279E2"/>
    <w:multiLevelType w:val="hybridMultilevel"/>
    <w:tmpl w:val="61D6EB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49C45A1"/>
    <w:multiLevelType w:val="hybridMultilevel"/>
    <w:tmpl w:val="DD9A10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A317DEF"/>
    <w:multiLevelType w:val="hybridMultilevel"/>
    <w:tmpl w:val="134A5BD4"/>
    <w:lvl w:ilvl="0" w:tplc="56880110">
      <w:start w:val="1"/>
      <w:numFmt w:val="bullet"/>
      <w:lvlText w:val="•"/>
      <w:lvlJc w:val="left"/>
      <w:pPr>
        <w:tabs>
          <w:tab w:val="num" w:pos="720"/>
        </w:tabs>
        <w:ind w:left="720" w:hanging="360"/>
      </w:pPr>
      <w:rPr>
        <w:rFonts w:ascii="Arial" w:hAnsi="Arial" w:hint="default"/>
      </w:rPr>
    </w:lvl>
    <w:lvl w:ilvl="1" w:tplc="22F2E6B0" w:tentative="1">
      <w:start w:val="1"/>
      <w:numFmt w:val="bullet"/>
      <w:lvlText w:val="•"/>
      <w:lvlJc w:val="left"/>
      <w:pPr>
        <w:tabs>
          <w:tab w:val="num" w:pos="1440"/>
        </w:tabs>
        <w:ind w:left="1440" w:hanging="360"/>
      </w:pPr>
      <w:rPr>
        <w:rFonts w:ascii="Arial" w:hAnsi="Arial" w:hint="default"/>
      </w:rPr>
    </w:lvl>
    <w:lvl w:ilvl="2" w:tplc="6DEA0F74" w:tentative="1">
      <w:start w:val="1"/>
      <w:numFmt w:val="bullet"/>
      <w:lvlText w:val="•"/>
      <w:lvlJc w:val="left"/>
      <w:pPr>
        <w:tabs>
          <w:tab w:val="num" w:pos="2160"/>
        </w:tabs>
        <w:ind w:left="2160" w:hanging="360"/>
      </w:pPr>
      <w:rPr>
        <w:rFonts w:ascii="Arial" w:hAnsi="Arial" w:hint="default"/>
      </w:rPr>
    </w:lvl>
    <w:lvl w:ilvl="3" w:tplc="1C682D34" w:tentative="1">
      <w:start w:val="1"/>
      <w:numFmt w:val="bullet"/>
      <w:lvlText w:val="•"/>
      <w:lvlJc w:val="left"/>
      <w:pPr>
        <w:tabs>
          <w:tab w:val="num" w:pos="2880"/>
        </w:tabs>
        <w:ind w:left="2880" w:hanging="360"/>
      </w:pPr>
      <w:rPr>
        <w:rFonts w:ascii="Arial" w:hAnsi="Arial" w:hint="default"/>
      </w:rPr>
    </w:lvl>
    <w:lvl w:ilvl="4" w:tplc="A8C0377C" w:tentative="1">
      <w:start w:val="1"/>
      <w:numFmt w:val="bullet"/>
      <w:lvlText w:val="•"/>
      <w:lvlJc w:val="left"/>
      <w:pPr>
        <w:tabs>
          <w:tab w:val="num" w:pos="3600"/>
        </w:tabs>
        <w:ind w:left="3600" w:hanging="360"/>
      </w:pPr>
      <w:rPr>
        <w:rFonts w:ascii="Arial" w:hAnsi="Arial" w:hint="default"/>
      </w:rPr>
    </w:lvl>
    <w:lvl w:ilvl="5" w:tplc="180CC74E" w:tentative="1">
      <w:start w:val="1"/>
      <w:numFmt w:val="bullet"/>
      <w:lvlText w:val="•"/>
      <w:lvlJc w:val="left"/>
      <w:pPr>
        <w:tabs>
          <w:tab w:val="num" w:pos="4320"/>
        </w:tabs>
        <w:ind w:left="4320" w:hanging="360"/>
      </w:pPr>
      <w:rPr>
        <w:rFonts w:ascii="Arial" w:hAnsi="Arial" w:hint="default"/>
      </w:rPr>
    </w:lvl>
    <w:lvl w:ilvl="6" w:tplc="71E017C0" w:tentative="1">
      <w:start w:val="1"/>
      <w:numFmt w:val="bullet"/>
      <w:lvlText w:val="•"/>
      <w:lvlJc w:val="left"/>
      <w:pPr>
        <w:tabs>
          <w:tab w:val="num" w:pos="5040"/>
        </w:tabs>
        <w:ind w:left="5040" w:hanging="360"/>
      </w:pPr>
      <w:rPr>
        <w:rFonts w:ascii="Arial" w:hAnsi="Arial" w:hint="default"/>
      </w:rPr>
    </w:lvl>
    <w:lvl w:ilvl="7" w:tplc="A0E29FBC" w:tentative="1">
      <w:start w:val="1"/>
      <w:numFmt w:val="bullet"/>
      <w:lvlText w:val="•"/>
      <w:lvlJc w:val="left"/>
      <w:pPr>
        <w:tabs>
          <w:tab w:val="num" w:pos="5760"/>
        </w:tabs>
        <w:ind w:left="5760" w:hanging="360"/>
      </w:pPr>
      <w:rPr>
        <w:rFonts w:ascii="Arial" w:hAnsi="Arial" w:hint="default"/>
      </w:rPr>
    </w:lvl>
    <w:lvl w:ilvl="8" w:tplc="8826797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DDC2EB6"/>
    <w:multiLevelType w:val="hybridMultilevel"/>
    <w:tmpl w:val="ECB22E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5"/>
  </w:num>
  <w:num w:numId="4">
    <w:abstractNumId w:val="10"/>
  </w:num>
  <w:num w:numId="5">
    <w:abstractNumId w:val="13"/>
  </w:num>
  <w:num w:numId="6">
    <w:abstractNumId w:val="0"/>
  </w:num>
  <w:num w:numId="7">
    <w:abstractNumId w:val="2"/>
  </w:num>
  <w:num w:numId="8">
    <w:abstractNumId w:val="4"/>
  </w:num>
  <w:num w:numId="9">
    <w:abstractNumId w:val="6"/>
  </w:num>
  <w:num w:numId="10">
    <w:abstractNumId w:val="1"/>
  </w:num>
  <w:num w:numId="11">
    <w:abstractNumId w:val="9"/>
  </w:num>
  <w:num w:numId="12">
    <w:abstractNumId w:val="8"/>
  </w:num>
  <w:num w:numId="13">
    <w:abstractNumId w:val="17"/>
  </w:num>
  <w:num w:numId="14">
    <w:abstractNumId w:val="3"/>
  </w:num>
  <w:num w:numId="15">
    <w:abstractNumId w:val="12"/>
  </w:num>
  <w:num w:numId="16">
    <w:abstractNumId w:val="16"/>
  </w:num>
  <w:num w:numId="17">
    <w:abstractNumId w:val="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02"/>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ormulär" w:val="w:useAnsiKerningPairs"/>
    <w:docVar w:name="Frasfil" w:val="w:docVa"/>
    <w:docVar w:name="Frasgrupp" w:val="w:docVa"/>
    <w:docVar w:name="HuvFot" w:val="ѯѯ牀ѽ鷘̏챤澙릈Ѓ"/>
    <w:docVar w:name="idag" w:val="2022-09-14 "/>
    <w:docVar w:name="LokalFrasfil" w:val="w:docVa"/>
    <w:docVar w:name="LokalFrasgrupp" w:val="w:docVa"/>
    <w:docVar w:name="PrivatFrasfil" w:val="w:docVa"/>
    <w:docVar w:name="PrivatFrasgrupp" w:val="w:docVa"/>
  </w:docVars>
  <w:rsids>
    <w:rsidRoot w:val="00611886"/>
    <w:rsid w:val="000026B4"/>
    <w:rsid w:val="00011582"/>
    <w:rsid w:val="000631F2"/>
    <w:rsid w:val="000664AE"/>
    <w:rsid w:val="0006728D"/>
    <w:rsid w:val="00072513"/>
    <w:rsid w:val="00097455"/>
    <w:rsid w:val="000B0B34"/>
    <w:rsid w:val="000B15BF"/>
    <w:rsid w:val="000B60D1"/>
    <w:rsid w:val="000D00F2"/>
    <w:rsid w:val="000E5842"/>
    <w:rsid w:val="000F2E2D"/>
    <w:rsid w:val="000F5FB0"/>
    <w:rsid w:val="00104742"/>
    <w:rsid w:val="00115C9F"/>
    <w:rsid w:val="001712A9"/>
    <w:rsid w:val="0019499B"/>
    <w:rsid w:val="001B1F3F"/>
    <w:rsid w:val="001E2CC1"/>
    <w:rsid w:val="001E5E79"/>
    <w:rsid w:val="001F304C"/>
    <w:rsid w:val="001F77E8"/>
    <w:rsid w:val="00204EAB"/>
    <w:rsid w:val="00205336"/>
    <w:rsid w:val="00214B88"/>
    <w:rsid w:val="0022752C"/>
    <w:rsid w:val="002279DF"/>
    <w:rsid w:val="00262DAF"/>
    <w:rsid w:val="00272574"/>
    <w:rsid w:val="0029009A"/>
    <w:rsid w:val="002A3FE8"/>
    <w:rsid w:val="0033431B"/>
    <w:rsid w:val="00334FB9"/>
    <w:rsid w:val="00387226"/>
    <w:rsid w:val="0039621C"/>
    <w:rsid w:val="00396DC4"/>
    <w:rsid w:val="003B202E"/>
    <w:rsid w:val="003D0ACC"/>
    <w:rsid w:val="003D340D"/>
    <w:rsid w:val="004076AD"/>
    <w:rsid w:val="00436B6E"/>
    <w:rsid w:val="0046307C"/>
    <w:rsid w:val="00467309"/>
    <w:rsid w:val="004919D9"/>
    <w:rsid w:val="00497376"/>
    <w:rsid w:val="004C0352"/>
    <w:rsid w:val="004E1A5F"/>
    <w:rsid w:val="005114AC"/>
    <w:rsid w:val="00517489"/>
    <w:rsid w:val="00540ED1"/>
    <w:rsid w:val="00543D2D"/>
    <w:rsid w:val="00544443"/>
    <w:rsid w:val="00546BAE"/>
    <w:rsid w:val="00554BFA"/>
    <w:rsid w:val="0056224D"/>
    <w:rsid w:val="00565ED0"/>
    <w:rsid w:val="005703B4"/>
    <w:rsid w:val="005B41F4"/>
    <w:rsid w:val="005C22BF"/>
    <w:rsid w:val="005D7067"/>
    <w:rsid w:val="0060421C"/>
    <w:rsid w:val="00611886"/>
    <w:rsid w:val="00621861"/>
    <w:rsid w:val="006427F1"/>
    <w:rsid w:val="00662682"/>
    <w:rsid w:val="006B4BAC"/>
    <w:rsid w:val="006D0EDA"/>
    <w:rsid w:val="0072176B"/>
    <w:rsid w:val="00726FE6"/>
    <w:rsid w:val="00733FDD"/>
    <w:rsid w:val="00743C05"/>
    <w:rsid w:val="0075261A"/>
    <w:rsid w:val="007600B8"/>
    <w:rsid w:val="00777C6A"/>
    <w:rsid w:val="00783143"/>
    <w:rsid w:val="007858DB"/>
    <w:rsid w:val="00795C2E"/>
    <w:rsid w:val="007B0835"/>
    <w:rsid w:val="007C410E"/>
    <w:rsid w:val="007D5C59"/>
    <w:rsid w:val="007E43F1"/>
    <w:rsid w:val="0084131B"/>
    <w:rsid w:val="00863A32"/>
    <w:rsid w:val="008921C5"/>
    <w:rsid w:val="008A4903"/>
    <w:rsid w:val="008C5FC9"/>
    <w:rsid w:val="008D2153"/>
    <w:rsid w:val="00960137"/>
    <w:rsid w:val="00963488"/>
    <w:rsid w:val="009937E8"/>
    <w:rsid w:val="009956C7"/>
    <w:rsid w:val="009A0B6D"/>
    <w:rsid w:val="009B08DE"/>
    <w:rsid w:val="009C6B68"/>
    <w:rsid w:val="009C73BB"/>
    <w:rsid w:val="009F30F7"/>
    <w:rsid w:val="00A01578"/>
    <w:rsid w:val="00A047A1"/>
    <w:rsid w:val="00A12201"/>
    <w:rsid w:val="00A440AB"/>
    <w:rsid w:val="00A57F5D"/>
    <w:rsid w:val="00A61902"/>
    <w:rsid w:val="00A670E6"/>
    <w:rsid w:val="00AC74B0"/>
    <w:rsid w:val="00AE1CD4"/>
    <w:rsid w:val="00AE4416"/>
    <w:rsid w:val="00AE6B5B"/>
    <w:rsid w:val="00AF503A"/>
    <w:rsid w:val="00B166F3"/>
    <w:rsid w:val="00B327F0"/>
    <w:rsid w:val="00B35185"/>
    <w:rsid w:val="00B62E85"/>
    <w:rsid w:val="00B706DE"/>
    <w:rsid w:val="00B967D7"/>
    <w:rsid w:val="00BA2DB4"/>
    <w:rsid w:val="00BC0543"/>
    <w:rsid w:val="00BE172F"/>
    <w:rsid w:val="00BE1BE3"/>
    <w:rsid w:val="00BE4A94"/>
    <w:rsid w:val="00C01E6C"/>
    <w:rsid w:val="00C11893"/>
    <w:rsid w:val="00C140AA"/>
    <w:rsid w:val="00C26786"/>
    <w:rsid w:val="00C300EF"/>
    <w:rsid w:val="00C343E5"/>
    <w:rsid w:val="00C55F59"/>
    <w:rsid w:val="00C62195"/>
    <w:rsid w:val="00C77A33"/>
    <w:rsid w:val="00C8328D"/>
    <w:rsid w:val="00C87021"/>
    <w:rsid w:val="00CB2F5E"/>
    <w:rsid w:val="00CC0F6C"/>
    <w:rsid w:val="00CE4D28"/>
    <w:rsid w:val="00CF774C"/>
    <w:rsid w:val="00D1180F"/>
    <w:rsid w:val="00D20BA2"/>
    <w:rsid w:val="00D40535"/>
    <w:rsid w:val="00D551B4"/>
    <w:rsid w:val="00D703BB"/>
    <w:rsid w:val="00D76C1F"/>
    <w:rsid w:val="00D80D59"/>
    <w:rsid w:val="00D92F0F"/>
    <w:rsid w:val="00DB6108"/>
    <w:rsid w:val="00DC5C7E"/>
    <w:rsid w:val="00DD3ABE"/>
    <w:rsid w:val="00DD5ED5"/>
    <w:rsid w:val="00E00706"/>
    <w:rsid w:val="00E04476"/>
    <w:rsid w:val="00E2549E"/>
    <w:rsid w:val="00E333DB"/>
    <w:rsid w:val="00E62F6A"/>
    <w:rsid w:val="00E65FCA"/>
    <w:rsid w:val="00E71B46"/>
    <w:rsid w:val="00EC3F5E"/>
    <w:rsid w:val="00EC688E"/>
    <w:rsid w:val="00EF5083"/>
    <w:rsid w:val="00F154A1"/>
    <w:rsid w:val="00F62474"/>
    <w:rsid w:val="00F63EEC"/>
    <w:rsid w:val="00F71CB4"/>
    <w:rsid w:val="00F77428"/>
    <w:rsid w:val="00F85803"/>
    <w:rsid w:val="00F85B95"/>
    <w:rsid w:val="00F87DCE"/>
    <w:rsid w:val="00FA19FF"/>
    <w:rsid w:val="00FA244B"/>
    <w:rsid w:val="00FA3402"/>
    <w:rsid w:val="00FA429D"/>
    <w:rsid w:val="00FA6C22"/>
    <w:rsid w:val="00FC5EE7"/>
    <w:rsid w:val="00FD0E54"/>
    <w:rsid w:val="00FE2301"/>
    <w:rsid w:val="00FF246D"/>
    <w:rsid w:val="00FF53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DCA766"/>
  <w15:docId w15:val="{D8FCD272-E677-4A04-A0BC-B1A401880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503A"/>
    <w:rPr>
      <w:sz w:val="24"/>
    </w:rPr>
  </w:style>
  <w:style w:type="paragraph" w:styleId="Rubrik1">
    <w:name w:val="heading 1"/>
    <w:basedOn w:val="Normal"/>
    <w:next w:val="Lptext"/>
    <w:qFormat/>
    <w:rsid w:val="004076AD"/>
    <w:pPr>
      <w:keepNext/>
      <w:spacing w:before="240" w:after="60"/>
      <w:outlineLvl w:val="0"/>
    </w:pPr>
    <w:rPr>
      <w:b/>
      <w:kern w:val="28"/>
      <w:sz w:val="32"/>
    </w:rPr>
  </w:style>
  <w:style w:type="paragraph" w:styleId="Rubrik2">
    <w:name w:val="heading 2"/>
    <w:basedOn w:val="Normal"/>
    <w:next w:val="Lptext"/>
    <w:qFormat/>
    <w:rsid w:val="004076AD"/>
    <w:pPr>
      <w:keepNext/>
      <w:spacing w:before="240" w:after="60"/>
      <w:outlineLvl w:val="1"/>
    </w:pPr>
    <w:rPr>
      <w:b/>
      <w:sz w:val="28"/>
    </w:rPr>
  </w:style>
  <w:style w:type="paragraph" w:styleId="Rubrik3">
    <w:name w:val="heading 3"/>
    <w:basedOn w:val="Normal"/>
    <w:next w:val="Lptext"/>
    <w:qFormat/>
    <w:rsid w:val="004076AD"/>
    <w:pPr>
      <w:keepNext/>
      <w:spacing w:before="240" w:after="60"/>
      <w:outlineLvl w:val="2"/>
    </w:pPr>
    <w:rPr>
      <w:b/>
    </w:rPr>
  </w:style>
  <w:style w:type="paragraph" w:styleId="Rubrik4">
    <w:name w:val="heading 4"/>
    <w:basedOn w:val="Normal"/>
    <w:next w:val="Lptext"/>
    <w:qFormat/>
    <w:rsid w:val="004076AD"/>
    <w:pPr>
      <w:keepNext/>
      <w:spacing w:before="240" w:after="60"/>
      <w:outlineLvl w:val="3"/>
    </w:pPr>
    <w:rPr>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AF503A"/>
    <w:pPr>
      <w:tabs>
        <w:tab w:val="center" w:pos="4536"/>
        <w:tab w:val="right" w:pos="9072"/>
      </w:tabs>
    </w:pPr>
    <w:rPr>
      <w:sz w:val="18"/>
    </w:rPr>
  </w:style>
  <w:style w:type="paragraph" w:styleId="Sidfot">
    <w:name w:val="footer"/>
    <w:basedOn w:val="Normal"/>
    <w:rsid w:val="00AF503A"/>
    <w:pPr>
      <w:tabs>
        <w:tab w:val="center" w:pos="4536"/>
        <w:tab w:val="right" w:pos="9072"/>
      </w:tabs>
    </w:pPr>
    <w:rPr>
      <w:sz w:val="18"/>
    </w:rPr>
  </w:style>
  <w:style w:type="paragraph" w:styleId="Punktlista">
    <w:name w:val="List Bullet"/>
    <w:aliases w:val="Plista"/>
    <w:basedOn w:val="Lptext"/>
    <w:next w:val="Lptext"/>
    <w:rsid w:val="0084131B"/>
    <w:pPr>
      <w:ind w:left="283" w:hanging="283"/>
    </w:pPr>
  </w:style>
  <w:style w:type="paragraph" w:customStyle="1" w:styleId="Lptext">
    <w:name w:val="Löptext"/>
    <w:basedOn w:val="Normal"/>
    <w:rsid w:val="004076AD"/>
  </w:style>
  <w:style w:type="paragraph" w:customStyle="1" w:styleId="Citattext">
    <w:name w:val="Citattext"/>
    <w:basedOn w:val="Lptext"/>
    <w:next w:val="Lptext"/>
    <w:rsid w:val="004076AD"/>
    <w:pPr>
      <w:ind w:left="567" w:right="567"/>
    </w:pPr>
    <w:rPr>
      <w:sz w:val="20"/>
    </w:rPr>
  </w:style>
  <w:style w:type="table" w:styleId="Tabellrutnt">
    <w:name w:val="Table Grid"/>
    <w:basedOn w:val="Normaltabell"/>
    <w:rsid w:val="00AC74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ngtext">
    <w:name w:val="Balloon Text"/>
    <w:basedOn w:val="Normal"/>
    <w:link w:val="BallongtextChar"/>
    <w:rsid w:val="00540ED1"/>
    <w:rPr>
      <w:rFonts w:ascii="Tahoma" w:hAnsi="Tahoma" w:cs="Tahoma"/>
      <w:sz w:val="16"/>
      <w:szCs w:val="16"/>
    </w:rPr>
  </w:style>
  <w:style w:type="character" w:customStyle="1" w:styleId="BallongtextChar">
    <w:name w:val="Ballongtext Char"/>
    <w:basedOn w:val="Standardstycketeckensnitt"/>
    <w:link w:val="Ballongtext"/>
    <w:rsid w:val="00540ED1"/>
    <w:rPr>
      <w:rFonts w:ascii="Tahoma" w:hAnsi="Tahoma" w:cs="Tahoma"/>
      <w:sz w:val="16"/>
      <w:szCs w:val="16"/>
    </w:rPr>
  </w:style>
  <w:style w:type="paragraph" w:styleId="Liststycke">
    <w:name w:val="List Paragraph"/>
    <w:basedOn w:val="Normal"/>
    <w:uiPriority w:val="34"/>
    <w:qFormat/>
    <w:rsid w:val="003343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1243">
      <w:bodyDiv w:val="1"/>
      <w:marLeft w:val="0"/>
      <w:marRight w:val="0"/>
      <w:marTop w:val="0"/>
      <w:marBottom w:val="0"/>
      <w:divBdr>
        <w:top w:val="none" w:sz="0" w:space="0" w:color="auto"/>
        <w:left w:val="none" w:sz="0" w:space="0" w:color="auto"/>
        <w:bottom w:val="none" w:sz="0" w:space="0" w:color="auto"/>
        <w:right w:val="none" w:sz="0" w:space="0" w:color="auto"/>
      </w:divBdr>
      <w:divsChild>
        <w:div w:id="945884772">
          <w:marLeft w:val="274"/>
          <w:marRight w:val="0"/>
          <w:marTop w:val="0"/>
          <w:marBottom w:val="0"/>
          <w:divBdr>
            <w:top w:val="none" w:sz="0" w:space="0" w:color="auto"/>
            <w:left w:val="none" w:sz="0" w:space="0" w:color="auto"/>
            <w:bottom w:val="none" w:sz="0" w:space="0" w:color="auto"/>
            <w:right w:val="none" w:sz="0" w:space="0" w:color="auto"/>
          </w:divBdr>
        </w:div>
        <w:div w:id="367335391">
          <w:marLeft w:val="274"/>
          <w:marRight w:val="0"/>
          <w:marTop w:val="0"/>
          <w:marBottom w:val="0"/>
          <w:divBdr>
            <w:top w:val="none" w:sz="0" w:space="0" w:color="auto"/>
            <w:left w:val="none" w:sz="0" w:space="0" w:color="auto"/>
            <w:bottom w:val="none" w:sz="0" w:space="0" w:color="auto"/>
            <w:right w:val="none" w:sz="0" w:space="0" w:color="auto"/>
          </w:divBdr>
        </w:div>
        <w:div w:id="917902280">
          <w:marLeft w:val="274"/>
          <w:marRight w:val="0"/>
          <w:marTop w:val="0"/>
          <w:marBottom w:val="0"/>
          <w:divBdr>
            <w:top w:val="none" w:sz="0" w:space="0" w:color="auto"/>
            <w:left w:val="none" w:sz="0" w:space="0" w:color="auto"/>
            <w:bottom w:val="none" w:sz="0" w:space="0" w:color="auto"/>
            <w:right w:val="none" w:sz="0" w:space="0" w:color="auto"/>
          </w:divBdr>
        </w:div>
        <w:div w:id="622200112">
          <w:marLeft w:val="274"/>
          <w:marRight w:val="0"/>
          <w:marTop w:val="0"/>
          <w:marBottom w:val="0"/>
          <w:divBdr>
            <w:top w:val="none" w:sz="0" w:space="0" w:color="auto"/>
            <w:left w:val="none" w:sz="0" w:space="0" w:color="auto"/>
            <w:bottom w:val="none" w:sz="0" w:space="0" w:color="auto"/>
            <w:right w:val="none" w:sz="0" w:space="0" w:color="auto"/>
          </w:divBdr>
        </w:div>
        <w:div w:id="1280843270">
          <w:marLeft w:val="274"/>
          <w:marRight w:val="0"/>
          <w:marTop w:val="0"/>
          <w:marBottom w:val="0"/>
          <w:divBdr>
            <w:top w:val="none" w:sz="0" w:space="0" w:color="auto"/>
            <w:left w:val="none" w:sz="0" w:space="0" w:color="auto"/>
            <w:bottom w:val="none" w:sz="0" w:space="0" w:color="auto"/>
            <w:right w:val="none" w:sz="0" w:space="0" w:color="auto"/>
          </w:divBdr>
        </w:div>
        <w:div w:id="96096255">
          <w:marLeft w:val="274"/>
          <w:marRight w:val="0"/>
          <w:marTop w:val="0"/>
          <w:marBottom w:val="0"/>
          <w:divBdr>
            <w:top w:val="none" w:sz="0" w:space="0" w:color="auto"/>
            <w:left w:val="none" w:sz="0" w:space="0" w:color="auto"/>
            <w:bottom w:val="none" w:sz="0" w:space="0" w:color="auto"/>
            <w:right w:val="none" w:sz="0" w:space="0" w:color="auto"/>
          </w:divBdr>
        </w:div>
      </w:divsChild>
    </w:div>
    <w:div w:id="86655132">
      <w:bodyDiv w:val="1"/>
      <w:marLeft w:val="0"/>
      <w:marRight w:val="0"/>
      <w:marTop w:val="0"/>
      <w:marBottom w:val="0"/>
      <w:divBdr>
        <w:top w:val="none" w:sz="0" w:space="0" w:color="auto"/>
        <w:left w:val="none" w:sz="0" w:space="0" w:color="auto"/>
        <w:bottom w:val="none" w:sz="0" w:space="0" w:color="auto"/>
        <w:right w:val="none" w:sz="0" w:space="0" w:color="auto"/>
      </w:divBdr>
      <w:divsChild>
        <w:div w:id="1422992265">
          <w:marLeft w:val="274"/>
          <w:marRight w:val="0"/>
          <w:marTop w:val="0"/>
          <w:marBottom w:val="0"/>
          <w:divBdr>
            <w:top w:val="none" w:sz="0" w:space="0" w:color="auto"/>
            <w:left w:val="none" w:sz="0" w:space="0" w:color="auto"/>
            <w:bottom w:val="none" w:sz="0" w:space="0" w:color="auto"/>
            <w:right w:val="none" w:sz="0" w:space="0" w:color="auto"/>
          </w:divBdr>
        </w:div>
        <w:div w:id="2110270739">
          <w:marLeft w:val="274"/>
          <w:marRight w:val="0"/>
          <w:marTop w:val="0"/>
          <w:marBottom w:val="0"/>
          <w:divBdr>
            <w:top w:val="none" w:sz="0" w:space="0" w:color="auto"/>
            <w:left w:val="none" w:sz="0" w:space="0" w:color="auto"/>
            <w:bottom w:val="none" w:sz="0" w:space="0" w:color="auto"/>
            <w:right w:val="none" w:sz="0" w:space="0" w:color="auto"/>
          </w:divBdr>
        </w:div>
        <w:div w:id="350762114">
          <w:marLeft w:val="274"/>
          <w:marRight w:val="0"/>
          <w:marTop w:val="0"/>
          <w:marBottom w:val="0"/>
          <w:divBdr>
            <w:top w:val="none" w:sz="0" w:space="0" w:color="auto"/>
            <w:left w:val="none" w:sz="0" w:space="0" w:color="auto"/>
            <w:bottom w:val="none" w:sz="0" w:space="0" w:color="auto"/>
            <w:right w:val="none" w:sz="0" w:space="0" w:color="auto"/>
          </w:divBdr>
        </w:div>
        <w:div w:id="216281946">
          <w:marLeft w:val="274"/>
          <w:marRight w:val="0"/>
          <w:marTop w:val="0"/>
          <w:marBottom w:val="0"/>
          <w:divBdr>
            <w:top w:val="none" w:sz="0" w:space="0" w:color="auto"/>
            <w:left w:val="none" w:sz="0" w:space="0" w:color="auto"/>
            <w:bottom w:val="none" w:sz="0" w:space="0" w:color="auto"/>
            <w:right w:val="none" w:sz="0" w:space="0" w:color="auto"/>
          </w:divBdr>
        </w:div>
        <w:div w:id="2122918528">
          <w:marLeft w:val="274"/>
          <w:marRight w:val="0"/>
          <w:marTop w:val="0"/>
          <w:marBottom w:val="0"/>
          <w:divBdr>
            <w:top w:val="none" w:sz="0" w:space="0" w:color="auto"/>
            <w:left w:val="none" w:sz="0" w:space="0" w:color="auto"/>
            <w:bottom w:val="none" w:sz="0" w:space="0" w:color="auto"/>
            <w:right w:val="none" w:sz="0" w:space="0" w:color="auto"/>
          </w:divBdr>
        </w:div>
        <w:div w:id="1478036775">
          <w:marLeft w:val="274"/>
          <w:marRight w:val="0"/>
          <w:marTop w:val="0"/>
          <w:marBottom w:val="0"/>
          <w:divBdr>
            <w:top w:val="none" w:sz="0" w:space="0" w:color="auto"/>
            <w:left w:val="none" w:sz="0" w:space="0" w:color="auto"/>
            <w:bottom w:val="none" w:sz="0" w:space="0" w:color="auto"/>
            <w:right w:val="none" w:sz="0" w:space="0" w:color="auto"/>
          </w:divBdr>
        </w:div>
        <w:div w:id="2005664664">
          <w:marLeft w:val="274"/>
          <w:marRight w:val="0"/>
          <w:marTop w:val="0"/>
          <w:marBottom w:val="0"/>
          <w:divBdr>
            <w:top w:val="none" w:sz="0" w:space="0" w:color="auto"/>
            <w:left w:val="none" w:sz="0" w:space="0" w:color="auto"/>
            <w:bottom w:val="none" w:sz="0" w:space="0" w:color="auto"/>
            <w:right w:val="none" w:sz="0" w:space="0" w:color="auto"/>
          </w:divBdr>
        </w:div>
        <w:div w:id="1246115354">
          <w:marLeft w:val="274"/>
          <w:marRight w:val="0"/>
          <w:marTop w:val="0"/>
          <w:marBottom w:val="0"/>
          <w:divBdr>
            <w:top w:val="none" w:sz="0" w:space="0" w:color="auto"/>
            <w:left w:val="none" w:sz="0" w:space="0" w:color="auto"/>
            <w:bottom w:val="none" w:sz="0" w:space="0" w:color="auto"/>
            <w:right w:val="none" w:sz="0" w:space="0" w:color="auto"/>
          </w:divBdr>
        </w:div>
        <w:div w:id="1560899422">
          <w:marLeft w:val="274"/>
          <w:marRight w:val="0"/>
          <w:marTop w:val="0"/>
          <w:marBottom w:val="0"/>
          <w:divBdr>
            <w:top w:val="none" w:sz="0" w:space="0" w:color="auto"/>
            <w:left w:val="none" w:sz="0" w:space="0" w:color="auto"/>
            <w:bottom w:val="none" w:sz="0" w:space="0" w:color="auto"/>
            <w:right w:val="none" w:sz="0" w:space="0" w:color="auto"/>
          </w:divBdr>
        </w:div>
      </w:divsChild>
    </w:div>
    <w:div w:id="97681199">
      <w:bodyDiv w:val="1"/>
      <w:marLeft w:val="0"/>
      <w:marRight w:val="0"/>
      <w:marTop w:val="0"/>
      <w:marBottom w:val="0"/>
      <w:divBdr>
        <w:top w:val="none" w:sz="0" w:space="0" w:color="auto"/>
        <w:left w:val="none" w:sz="0" w:space="0" w:color="auto"/>
        <w:bottom w:val="none" w:sz="0" w:space="0" w:color="auto"/>
        <w:right w:val="none" w:sz="0" w:space="0" w:color="auto"/>
      </w:divBdr>
      <w:divsChild>
        <w:div w:id="172498183">
          <w:marLeft w:val="274"/>
          <w:marRight w:val="0"/>
          <w:marTop w:val="0"/>
          <w:marBottom w:val="0"/>
          <w:divBdr>
            <w:top w:val="none" w:sz="0" w:space="0" w:color="auto"/>
            <w:left w:val="none" w:sz="0" w:space="0" w:color="auto"/>
            <w:bottom w:val="none" w:sz="0" w:space="0" w:color="auto"/>
            <w:right w:val="none" w:sz="0" w:space="0" w:color="auto"/>
          </w:divBdr>
        </w:div>
        <w:div w:id="117646048">
          <w:marLeft w:val="274"/>
          <w:marRight w:val="0"/>
          <w:marTop w:val="0"/>
          <w:marBottom w:val="0"/>
          <w:divBdr>
            <w:top w:val="none" w:sz="0" w:space="0" w:color="auto"/>
            <w:left w:val="none" w:sz="0" w:space="0" w:color="auto"/>
            <w:bottom w:val="none" w:sz="0" w:space="0" w:color="auto"/>
            <w:right w:val="none" w:sz="0" w:space="0" w:color="auto"/>
          </w:divBdr>
        </w:div>
        <w:div w:id="2092384400">
          <w:marLeft w:val="274"/>
          <w:marRight w:val="0"/>
          <w:marTop w:val="0"/>
          <w:marBottom w:val="0"/>
          <w:divBdr>
            <w:top w:val="none" w:sz="0" w:space="0" w:color="auto"/>
            <w:left w:val="none" w:sz="0" w:space="0" w:color="auto"/>
            <w:bottom w:val="none" w:sz="0" w:space="0" w:color="auto"/>
            <w:right w:val="none" w:sz="0" w:space="0" w:color="auto"/>
          </w:divBdr>
        </w:div>
        <w:div w:id="436601421">
          <w:marLeft w:val="274"/>
          <w:marRight w:val="0"/>
          <w:marTop w:val="0"/>
          <w:marBottom w:val="0"/>
          <w:divBdr>
            <w:top w:val="none" w:sz="0" w:space="0" w:color="auto"/>
            <w:left w:val="none" w:sz="0" w:space="0" w:color="auto"/>
            <w:bottom w:val="none" w:sz="0" w:space="0" w:color="auto"/>
            <w:right w:val="none" w:sz="0" w:space="0" w:color="auto"/>
          </w:divBdr>
        </w:div>
        <w:div w:id="1263221732">
          <w:marLeft w:val="274"/>
          <w:marRight w:val="0"/>
          <w:marTop w:val="0"/>
          <w:marBottom w:val="0"/>
          <w:divBdr>
            <w:top w:val="none" w:sz="0" w:space="0" w:color="auto"/>
            <w:left w:val="none" w:sz="0" w:space="0" w:color="auto"/>
            <w:bottom w:val="none" w:sz="0" w:space="0" w:color="auto"/>
            <w:right w:val="none" w:sz="0" w:space="0" w:color="auto"/>
          </w:divBdr>
        </w:div>
        <w:div w:id="1288778174">
          <w:marLeft w:val="274"/>
          <w:marRight w:val="0"/>
          <w:marTop w:val="0"/>
          <w:marBottom w:val="0"/>
          <w:divBdr>
            <w:top w:val="none" w:sz="0" w:space="0" w:color="auto"/>
            <w:left w:val="none" w:sz="0" w:space="0" w:color="auto"/>
            <w:bottom w:val="none" w:sz="0" w:space="0" w:color="auto"/>
            <w:right w:val="none" w:sz="0" w:space="0" w:color="auto"/>
          </w:divBdr>
        </w:div>
        <w:div w:id="2368871">
          <w:marLeft w:val="274"/>
          <w:marRight w:val="0"/>
          <w:marTop w:val="0"/>
          <w:marBottom w:val="0"/>
          <w:divBdr>
            <w:top w:val="none" w:sz="0" w:space="0" w:color="auto"/>
            <w:left w:val="none" w:sz="0" w:space="0" w:color="auto"/>
            <w:bottom w:val="none" w:sz="0" w:space="0" w:color="auto"/>
            <w:right w:val="none" w:sz="0" w:space="0" w:color="auto"/>
          </w:divBdr>
        </w:div>
      </w:divsChild>
    </w:div>
    <w:div w:id="102961055">
      <w:bodyDiv w:val="1"/>
      <w:marLeft w:val="0"/>
      <w:marRight w:val="0"/>
      <w:marTop w:val="0"/>
      <w:marBottom w:val="0"/>
      <w:divBdr>
        <w:top w:val="none" w:sz="0" w:space="0" w:color="auto"/>
        <w:left w:val="none" w:sz="0" w:space="0" w:color="auto"/>
        <w:bottom w:val="none" w:sz="0" w:space="0" w:color="auto"/>
        <w:right w:val="none" w:sz="0" w:space="0" w:color="auto"/>
      </w:divBdr>
      <w:divsChild>
        <w:div w:id="1234270333">
          <w:marLeft w:val="274"/>
          <w:marRight w:val="0"/>
          <w:marTop w:val="0"/>
          <w:marBottom w:val="0"/>
          <w:divBdr>
            <w:top w:val="none" w:sz="0" w:space="0" w:color="auto"/>
            <w:left w:val="none" w:sz="0" w:space="0" w:color="auto"/>
            <w:bottom w:val="none" w:sz="0" w:space="0" w:color="auto"/>
            <w:right w:val="none" w:sz="0" w:space="0" w:color="auto"/>
          </w:divBdr>
        </w:div>
        <w:div w:id="3829775">
          <w:marLeft w:val="274"/>
          <w:marRight w:val="0"/>
          <w:marTop w:val="0"/>
          <w:marBottom w:val="0"/>
          <w:divBdr>
            <w:top w:val="none" w:sz="0" w:space="0" w:color="auto"/>
            <w:left w:val="none" w:sz="0" w:space="0" w:color="auto"/>
            <w:bottom w:val="none" w:sz="0" w:space="0" w:color="auto"/>
            <w:right w:val="none" w:sz="0" w:space="0" w:color="auto"/>
          </w:divBdr>
        </w:div>
        <w:div w:id="1700550486">
          <w:marLeft w:val="274"/>
          <w:marRight w:val="0"/>
          <w:marTop w:val="0"/>
          <w:marBottom w:val="0"/>
          <w:divBdr>
            <w:top w:val="none" w:sz="0" w:space="0" w:color="auto"/>
            <w:left w:val="none" w:sz="0" w:space="0" w:color="auto"/>
            <w:bottom w:val="none" w:sz="0" w:space="0" w:color="auto"/>
            <w:right w:val="none" w:sz="0" w:space="0" w:color="auto"/>
          </w:divBdr>
        </w:div>
        <w:div w:id="197547492">
          <w:marLeft w:val="274"/>
          <w:marRight w:val="0"/>
          <w:marTop w:val="0"/>
          <w:marBottom w:val="0"/>
          <w:divBdr>
            <w:top w:val="none" w:sz="0" w:space="0" w:color="auto"/>
            <w:left w:val="none" w:sz="0" w:space="0" w:color="auto"/>
            <w:bottom w:val="none" w:sz="0" w:space="0" w:color="auto"/>
            <w:right w:val="none" w:sz="0" w:space="0" w:color="auto"/>
          </w:divBdr>
        </w:div>
        <w:div w:id="739865235">
          <w:marLeft w:val="274"/>
          <w:marRight w:val="0"/>
          <w:marTop w:val="0"/>
          <w:marBottom w:val="0"/>
          <w:divBdr>
            <w:top w:val="none" w:sz="0" w:space="0" w:color="auto"/>
            <w:left w:val="none" w:sz="0" w:space="0" w:color="auto"/>
            <w:bottom w:val="none" w:sz="0" w:space="0" w:color="auto"/>
            <w:right w:val="none" w:sz="0" w:space="0" w:color="auto"/>
          </w:divBdr>
        </w:div>
        <w:div w:id="1951889687">
          <w:marLeft w:val="274"/>
          <w:marRight w:val="0"/>
          <w:marTop w:val="0"/>
          <w:marBottom w:val="0"/>
          <w:divBdr>
            <w:top w:val="none" w:sz="0" w:space="0" w:color="auto"/>
            <w:left w:val="none" w:sz="0" w:space="0" w:color="auto"/>
            <w:bottom w:val="none" w:sz="0" w:space="0" w:color="auto"/>
            <w:right w:val="none" w:sz="0" w:space="0" w:color="auto"/>
          </w:divBdr>
        </w:div>
        <w:div w:id="53823624">
          <w:marLeft w:val="274"/>
          <w:marRight w:val="0"/>
          <w:marTop w:val="0"/>
          <w:marBottom w:val="0"/>
          <w:divBdr>
            <w:top w:val="none" w:sz="0" w:space="0" w:color="auto"/>
            <w:left w:val="none" w:sz="0" w:space="0" w:color="auto"/>
            <w:bottom w:val="none" w:sz="0" w:space="0" w:color="auto"/>
            <w:right w:val="none" w:sz="0" w:space="0" w:color="auto"/>
          </w:divBdr>
        </w:div>
        <w:div w:id="1323852014">
          <w:marLeft w:val="274"/>
          <w:marRight w:val="0"/>
          <w:marTop w:val="0"/>
          <w:marBottom w:val="0"/>
          <w:divBdr>
            <w:top w:val="none" w:sz="0" w:space="0" w:color="auto"/>
            <w:left w:val="none" w:sz="0" w:space="0" w:color="auto"/>
            <w:bottom w:val="none" w:sz="0" w:space="0" w:color="auto"/>
            <w:right w:val="none" w:sz="0" w:space="0" w:color="auto"/>
          </w:divBdr>
        </w:div>
        <w:div w:id="251860270">
          <w:marLeft w:val="274"/>
          <w:marRight w:val="0"/>
          <w:marTop w:val="0"/>
          <w:marBottom w:val="0"/>
          <w:divBdr>
            <w:top w:val="none" w:sz="0" w:space="0" w:color="auto"/>
            <w:left w:val="none" w:sz="0" w:space="0" w:color="auto"/>
            <w:bottom w:val="none" w:sz="0" w:space="0" w:color="auto"/>
            <w:right w:val="none" w:sz="0" w:space="0" w:color="auto"/>
          </w:divBdr>
        </w:div>
      </w:divsChild>
    </w:div>
    <w:div w:id="362901335">
      <w:bodyDiv w:val="1"/>
      <w:marLeft w:val="0"/>
      <w:marRight w:val="0"/>
      <w:marTop w:val="0"/>
      <w:marBottom w:val="0"/>
      <w:divBdr>
        <w:top w:val="none" w:sz="0" w:space="0" w:color="auto"/>
        <w:left w:val="none" w:sz="0" w:space="0" w:color="auto"/>
        <w:bottom w:val="none" w:sz="0" w:space="0" w:color="auto"/>
        <w:right w:val="none" w:sz="0" w:space="0" w:color="auto"/>
      </w:divBdr>
    </w:div>
    <w:div w:id="495995183">
      <w:bodyDiv w:val="1"/>
      <w:marLeft w:val="0"/>
      <w:marRight w:val="0"/>
      <w:marTop w:val="0"/>
      <w:marBottom w:val="0"/>
      <w:divBdr>
        <w:top w:val="none" w:sz="0" w:space="0" w:color="auto"/>
        <w:left w:val="none" w:sz="0" w:space="0" w:color="auto"/>
        <w:bottom w:val="none" w:sz="0" w:space="0" w:color="auto"/>
        <w:right w:val="none" w:sz="0" w:space="0" w:color="auto"/>
      </w:divBdr>
    </w:div>
    <w:div w:id="764423217">
      <w:bodyDiv w:val="1"/>
      <w:marLeft w:val="0"/>
      <w:marRight w:val="0"/>
      <w:marTop w:val="0"/>
      <w:marBottom w:val="0"/>
      <w:divBdr>
        <w:top w:val="none" w:sz="0" w:space="0" w:color="auto"/>
        <w:left w:val="none" w:sz="0" w:space="0" w:color="auto"/>
        <w:bottom w:val="none" w:sz="0" w:space="0" w:color="auto"/>
        <w:right w:val="none" w:sz="0" w:space="0" w:color="auto"/>
      </w:divBdr>
      <w:divsChild>
        <w:div w:id="965549695">
          <w:marLeft w:val="274"/>
          <w:marRight w:val="0"/>
          <w:marTop w:val="0"/>
          <w:marBottom w:val="0"/>
          <w:divBdr>
            <w:top w:val="none" w:sz="0" w:space="0" w:color="auto"/>
            <w:left w:val="none" w:sz="0" w:space="0" w:color="auto"/>
            <w:bottom w:val="none" w:sz="0" w:space="0" w:color="auto"/>
            <w:right w:val="none" w:sz="0" w:space="0" w:color="auto"/>
          </w:divBdr>
        </w:div>
        <w:div w:id="672493903">
          <w:marLeft w:val="274"/>
          <w:marRight w:val="0"/>
          <w:marTop w:val="0"/>
          <w:marBottom w:val="0"/>
          <w:divBdr>
            <w:top w:val="none" w:sz="0" w:space="0" w:color="auto"/>
            <w:left w:val="none" w:sz="0" w:space="0" w:color="auto"/>
            <w:bottom w:val="none" w:sz="0" w:space="0" w:color="auto"/>
            <w:right w:val="none" w:sz="0" w:space="0" w:color="auto"/>
          </w:divBdr>
        </w:div>
        <w:div w:id="974794365">
          <w:marLeft w:val="274"/>
          <w:marRight w:val="0"/>
          <w:marTop w:val="0"/>
          <w:marBottom w:val="0"/>
          <w:divBdr>
            <w:top w:val="none" w:sz="0" w:space="0" w:color="auto"/>
            <w:left w:val="none" w:sz="0" w:space="0" w:color="auto"/>
            <w:bottom w:val="none" w:sz="0" w:space="0" w:color="auto"/>
            <w:right w:val="none" w:sz="0" w:space="0" w:color="auto"/>
          </w:divBdr>
        </w:div>
        <w:div w:id="338701781">
          <w:marLeft w:val="274"/>
          <w:marRight w:val="0"/>
          <w:marTop w:val="0"/>
          <w:marBottom w:val="0"/>
          <w:divBdr>
            <w:top w:val="none" w:sz="0" w:space="0" w:color="auto"/>
            <w:left w:val="none" w:sz="0" w:space="0" w:color="auto"/>
            <w:bottom w:val="none" w:sz="0" w:space="0" w:color="auto"/>
            <w:right w:val="none" w:sz="0" w:space="0" w:color="auto"/>
          </w:divBdr>
        </w:div>
        <w:div w:id="684211234">
          <w:marLeft w:val="274"/>
          <w:marRight w:val="0"/>
          <w:marTop w:val="0"/>
          <w:marBottom w:val="0"/>
          <w:divBdr>
            <w:top w:val="none" w:sz="0" w:space="0" w:color="auto"/>
            <w:left w:val="none" w:sz="0" w:space="0" w:color="auto"/>
            <w:bottom w:val="none" w:sz="0" w:space="0" w:color="auto"/>
            <w:right w:val="none" w:sz="0" w:space="0" w:color="auto"/>
          </w:divBdr>
        </w:div>
        <w:div w:id="1569074343">
          <w:marLeft w:val="274"/>
          <w:marRight w:val="0"/>
          <w:marTop w:val="0"/>
          <w:marBottom w:val="0"/>
          <w:divBdr>
            <w:top w:val="none" w:sz="0" w:space="0" w:color="auto"/>
            <w:left w:val="none" w:sz="0" w:space="0" w:color="auto"/>
            <w:bottom w:val="none" w:sz="0" w:space="0" w:color="auto"/>
            <w:right w:val="none" w:sz="0" w:space="0" w:color="auto"/>
          </w:divBdr>
        </w:div>
        <w:div w:id="189299135">
          <w:marLeft w:val="274"/>
          <w:marRight w:val="0"/>
          <w:marTop w:val="0"/>
          <w:marBottom w:val="0"/>
          <w:divBdr>
            <w:top w:val="none" w:sz="0" w:space="0" w:color="auto"/>
            <w:left w:val="none" w:sz="0" w:space="0" w:color="auto"/>
            <w:bottom w:val="none" w:sz="0" w:space="0" w:color="auto"/>
            <w:right w:val="none" w:sz="0" w:space="0" w:color="auto"/>
          </w:divBdr>
        </w:div>
      </w:divsChild>
    </w:div>
    <w:div w:id="801046787">
      <w:bodyDiv w:val="1"/>
      <w:marLeft w:val="0"/>
      <w:marRight w:val="0"/>
      <w:marTop w:val="0"/>
      <w:marBottom w:val="0"/>
      <w:divBdr>
        <w:top w:val="none" w:sz="0" w:space="0" w:color="auto"/>
        <w:left w:val="none" w:sz="0" w:space="0" w:color="auto"/>
        <w:bottom w:val="none" w:sz="0" w:space="0" w:color="auto"/>
        <w:right w:val="none" w:sz="0" w:space="0" w:color="auto"/>
      </w:divBdr>
      <w:divsChild>
        <w:div w:id="2042167341">
          <w:marLeft w:val="274"/>
          <w:marRight w:val="0"/>
          <w:marTop w:val="0"/>
          <w:marBottom w:val="0"/>
          <w:divBdr>
            <w:top w:val="none" w:sz="0" w:space="0" w:color="auto"/>
            <w:left w:val="none" w:sz="0" w:space="0" w:color="auto"/>
            <w:bottom w:val="none" w:sz="0" w:space="0" w:color="auto"/>
            <w:right w:val="none" w:sz="0" w:space="0" w:color="auto"/>
          </w:divBdr>
        </w:div>
        <w:div w:id="1092314690">
          <w:marLeft w:val="274"/>
          <w:marRight w:val="0"/>
          <w:marTop w:val="0"/>
          <w:marBottom w:val="0"/>
          <w:divBdr>
            <w:top w:val="none" w:sz="0" w:space="0" w:color="auto"/>
            <w:left w:val="none" w:sz="0" w:space="0" w:color="auto"/>
            <w:bottom w:val="none" w:sz="0" w:space="0" w:color="auto"/>
            <w:right w:val="none" w:sz="0" w:space="0" w:color="auto"/>
          </w:divBdr>
        </w:div>
        <w:div w:id="1261722003">
          <w:marLeft w:val="274"/>
          <w:marRight w:val="0"/>
          <w:marTop w:val="0"/>
          <w:marBottom w:val="0"/>
          <w:divBdr>
            <w:top w:val="none" w:sz="0" w:space="0" w:color="auto"/>
            <w:left w:val="none" w:sz="0" w:space="0" w:color="auto"/>
            <w:bottom w:val="none" w:sz="0" w:space="0" w:color="auto"/>
            <w:right w:val="none" w:sz="0" w:space="0" w:color="auto"/>
          </w:divBdr>
        </w:div>
        <w:div w:id="1437141768">
          <w:marLeft w:val="274"/>
          <w:marRight w:val="0"/>
          <w:marTop w:val="0"/>
          <w:marBottom w:val="0"/>
          <w:divBdr>
            <w:top w:val="none" w:sz="0" w:space="0" w:color="auto"/>
            <w:left w:val="none" w:sz="0" w:space="0" w:color="auto"/>
            <w:bottom w:val="none" w:sz="0" w:space="0" w:color="auto"/>
            <w:right w:val="none" w:sz="0" w:space="0" w:color="auto"/>
          </w:divBdr>
        </w:div>
      </w:divsChild>
    </w:div>
    <w:div w:id="809590469">
      <w:bodyDiv w:val="1"/>
      <w:marLeft w:val="0"/>
      <w:marRight w:val="0"/>
      <w:marTop w:val="0"/>
      <w:marBottom w:val="0"/>
      <w:divBdr>
        <w:top w:val="none" w:sz="0" w:space="0" w:color="auto"/>
        <w:left w:val="none" w:sz="0" w:space="0" w:color="auto"/>
        <w:bottom w:val="none" w:sz="0" w:space="0" w:color="auto"/>
        <w:right w:val="none" w:sz="0" w:space="0" w:color="auto"/>
      </w:divBdr>
      <w:divsChild>
        <w:div w:id="1429109920">
          <w:marLeft w:val="547"/>
          <w:marRight w:val="0"/>
          <w:marTop w:val="0"/>
          <w:marBottom w:val="0"/>
          <w:divBdr>
            <w:top w:val="none" w:sz="0" w:space="0" w:color="auto"/>
            <w:left w:val="none" w:sz="0" w:space="0" w:color="auto"/>
            <w:bottom w:val="none" w:sz="0" w:space="0" w:color="auto"/>
            <w:right w:val="none" w:sz="0" w:space="0" w:color="auto"/>
          </w:divBdr>
        </w:div>
        <w:div w:id="1253664422">
          <w:marLeft w:val="547"/>
          <w:marRight w:val="0"/>
          <w:marTop w:val="0"/>
          <w:marBottom w:val="0"/>
          <w:divBdr>
            <w:top w:val="none" w:sz="0" w:space="0" w:color="auto"/>
            <w:left w:val="none" w:sz="0" w:space="0" w:color="auto"/>
            <w:bottom w:val="none" w:sz="0" w:space="0" w:color="auto"/>
            <w:right w:val="none" w:sz="0" w:space="0" w:color="auto"/>
          </w:divBdr>
        </w:div>
        <w:div w:id="957301216">
          <w:marLeft w:val="547"/>
          <w:marRight w:val="0"/>
          <w:marTop w:val="0"/>
          <w:marBottom w:val="0"/>
          <w:divBdr>
            <w:top w:val="none" w:sz="0" w:space="0" w:color="auto"/>
            <w:left w:val="none" w:sz="0" w:space="0" w:color="auto"/>
            <w:bottom w:val="none" w:sz="0" w:space="0" w:color="auto"/>
            <w:right w:val="none" w:sz="0" w:space="0" w:color="auto"/>
          </w:divBdr>
        </w:div>
        <w:div w:id="1748644945">
          <w:marLeft w:val="547"/>
          <w:marRight w:val="0"/>
          <w:marTop w:val="0"/>
          <w:marBottom w:val="0"/>
          <w:divBdr>
            <w:top w:val="none" w:sz="0" w:space="0" w:color="auto"/>
            <w:left w:val="none" w:sz="0" w:space="0" w:color="auto"/>
            <w:bottom w:val="none" w:sz="0" w:space="0" w:color="auto"/>
            <w:right w:val="none" w:sz="0" w:space="0" w:color="auto"/>
          </w:divBdr>
        </w:div>
        <w:div w:id="744453550">
          <w:marLeft w:val="547"/>
          <w:marRight w:val="0"/>
          <w:marTop w:val="0"/>
          <w:marBottom w:val="0"/>
          <w:divBdr>
            <w:top w:val="none" w:sz="0" w:space="0" w:color="auto"/>
            <w:left w:val="none" w:sz="0" w:space="0" w:color="auto"/>
            <w:bottom w:val="none" w:sz="0" w:space="0" w:color="auto"/>
            <w:right w:val="none" w:sz="0" w:space="0" w:color="auto"/>
          </w:divBdr>
        </w:div>
        <w:div w:id="1706633919">
          <w:marLeft w:val="547"/>
          <w:marRight w:val="0"/>
          <w:marTop w:val="0"/>
          <w:marBottom w:val="0"/>
          <w:divBdr>
            <w:top w:val="none" w:sz="0" w:space="0" w:color="auto"/>
            <w:left w:val="none" w:sz="0" w:space="0" w:color="auto"/>
            <w:bottom w:val="none" w:sz="0" w:space="0" w:color="auto"/>
            <w:right w:val="none" w:sz="0" w:space="0" w:color="auto"/>
          </w:divBdr>
        </w:div>
        <w:div w:id="340015723">
          <w:marLeft w:val="547"/>
          <w:marRight w:val="0"/>
          <w:marTop w:val="0"/>
          <w:marBottom w:val="0"/>
          <w:divBdr>
            <w:top w:val="none" w:sz="0" w:space="0" w:color="auto"/>
            <w:left w:val="none" w:sz="0" w:space="0" w:color="auto"/>
            <w:bottom w:val="none" w:sz="0" w:space="0" w:color="auto"/>
            <w:right w:val="none" w:sz="0" w:space="0" w:color="auto"/>
          </w:divBdr>
        </w:div>
        <w:div w:id="1853370513">
          <w:marLeft w:val="547"/>
          <w:marRight w:val="0"/>
          <w:marTop w:val="0"/>
          <w:marBottom w:val="0"/>
          <w:divBdr>
            <w:top w:val="none" w:sz="0" w:space="0" w:color="auto"/>
            <w:left w:val="none" w:sz="0" w:space="0" w:color="auto"/>
            <w:bottom w:val="none" w:sz="0" w:space="0" w:color="auto"/>
            <w:right w:val="none" w:sz="0" w:space="0" w:color="auto"/>
          </w:divBdr>
        </w:div>
      </w:divsChild>
    </w:div>
    <w:div w:id="877007577">
      <w:bodyDiv w:val="1"/>
      <w:marLeft w:val="0"/>
      <w:marRight w:val="0"/>
      <w:marTop w:val="0"/>
      <w:marBottom w:val="0"/>
      <w:divBdr>
        <w:top w:val="none" w:sz="0" w:space="0" w:color="auto"/>
        <w:left w:val="none" w:sz="0" w:space="0" w:color="auto"/>
        <w:bottom w:val="none" w:sz="0" w:space="0" w:color="auto"/>
        <w:right w:val="none" w:sz="0" w:space="0" w:color="auto"/>
      </w:divBdr>
    </w:div>
    <w:div w:id="878277127">
      <w:bodyDiv w:val="1"/>
      <w:marLeft w:val="0"/>
      <w:marRight w:val="0"/>
      <w:marTop w:val="0"/>
      <w:marBottom w:val="0"/>
      <w:divBdr>
        <w:top w:val="none" w:sz="0" w:space="0" w:color="auto"/>
        <w:left w:val="none" w:sz="0" w:space="0" w:color="auto"/>
        <w:bottom w:val="none" w:sz="0" w:space="0" w:color="auto"/>
        <w:right w:val="none" w:sz="0" w:space="0" w:color="auto"/>
      </w:divBdr>
    </w:div>
    <w:div w:id="1109274538">
      <w:bodyDiv w:val="1"/>
      <w:marLeft w:val="0"/>
      <w:marRight w:val="0"/>
      <w:marTop w:val="0"/>
      <w:marBottom w:val="0"/>
      <w:divBdr>
        <w:top w:val="none" w:sz="0" w:space="0" w:color="auto"/>
        <w:left w:val="none" w:sz="0" w:space="0" w:color="auto"/>
        <w:bottom w:val="none" w:sz="0" w:space="0" w:color="auto"/>
        <w:right w:val="none" w:sz="0" w:space="0" w:color="auto"/>
      </w:divBdr>
    </w:div>
    <w:div w:id="1196776857">
      <w:bodyDiv w:val="1"/>
      <w:marLeft w:val="0"/>
      <w:marRight w:val="0"/>
      <w:marTop w:val="0"/>
      <w:marBottom w:val="0"/>
      <w:divBdr>
        <w:top w:val="none" w:sz="0" w:space="0" w:color="auto"/>
        <w:left w:val="none" w:sz="0" w:space="0" w:color="auto"/>
        <w:bottom w:val="none" w:sz="0" w:space="0" w:color="auto"/>
        <w:right w:val="none" w:sz="0" w:space="0" w:color="auto"/>
      </w:divBdr>
      <w:divsChild>
        <w:div w:id="23601903">
          <w:marLeft w:val="274"/>
          <w:marRight w:val="0"/>
          <w:marTop w:val="0"/>
          <w:marBottom w:val="0"/>
          <w:divBdr>
            <w:top w:val="none" w:sz="0" w:space="0" w:color="auto"/>
            <w:left w:val="none" w:sz="0" w:space="0" w:color="auto"/>
            <w:bottom w:val="none" w:sz="0" w:space="0" w:color="auto"/>
            <w:right w:val="none" w:sz="0" w:space="0" w:color="auto"/>
          </w:divBdr>
        </w:div>
        <w:div w:id="933974600">
          <w:marLeft w:val="274"/>
          <w:marRight w:val="0"/>
          <w:marTop w:val="0"/>
          <w:marBottom w:val="0"/>
          <w:divBdr>
            <w:top w:val="none" w:sz="0" w:space="0" w:color="auto"/>
            <w:left w:val="none" w:sz="0" w:space="0" w:color="auto"/>
            <w:bottom w:val="none" w:sz="0" w:space="0" w:color="auto"/>
            <w:right w:val="none" w:sz="0" w:space="0" w:color="auto"/>
          </w:divBdr>
        </w:div>
        <w:div w:id="997466120">
          <w:marLeft w:val="274"/>
          <w:marRight w:val="0"/>
          <w:marTop w:val="0"/>
          <w:marBottom w:val="0"/>
          <w:divBdr>
            <w:top w:val="none" w:sz="0" w:space="0" w:color="auto"/>
            <w:left w:val="none" w:sz="0" w:space="0" w:color="auto"/>
            <w:bottom w:val="none" w:sz="0" w:space="0" w:color="auto"/>
            <w:right w:val="none" w:sz="0" w:space="0" w:color="auto"/>
          </w:divBdr>
        </w:div>
        <w:div w:id="204800201">
          <w:marLeft w:val="274"/>
          <w:marRight w:val="0"/>
          <w:marTop w:val="0"/>
          <w:marBottom w:val="0"/>
          <w:divBdr>
            <w:top w:val="none" w:sz="0" w:space="0" w:color="auto"/>
            <w:left w:val="none" w:sz="0" w:space="0" w:color="auto"/>
            <w:bottom w:val="none" w:sz="0" w:space="0" w:color="auto"/>
            <w:right w:val="none" w:sz="0" w:space="0" w:color="auto"/>
          </w:divBdr>
        </w:div>
        <w:div w:id="1615675605">
          <w:marLeft w:val="274"/>
          <w:marRight w:val="0"/>
          <w:marTop w:val="0"/>
          <w:marBottom w:val="0"/>
          <w:divBdr>
            <w:top w:val="none" w:sz="0" w:space="0" w:color="auto"/>
            <w:left w:val="none" w:sz="0" w:space="0" w:color="auto"/>
            <w:bottom w:val="none" w:sz="0" w:space="0" w:color="auto"/>
            <w:right w:val="none" w:sz="0" w:space="0" w:color="auto"/>
          </w:divBdr>
        </w:div>
        <w:div w:id="1616643569">
          <w:marLeft w:val="274"/>
          <w:marRight w:val="0"/>
          <w:marTop w:val="0"/>
          <w:marBottom w:val="0"/>
          <w:divBdr>
            <w:top w:val="none" w:sz="0" w:space="0" w:color="auto"/>
            <w:left w:val="none" w:sz="0" w:space="0" w:color="auto"/>
            <w:bottom w:val="none" w:sz="0" w:space="0" w:color="auto"/>
            <w:right w:val="none" w:sz="0" w:space="0" w:color="auto"/>
          </w:divBdr>
        </w:div>
        <w:div w:id="932662835">
          <w:marLeft w:val="274"/>
          <w:marRight w:val="0"/>
          <w:marTop w:val="0"/>
          <w:marBottom w:val="0"/>
          <w:divBdr>
            <w:top w:val="none" w:sz="0" w:space="0" w:color="auto"/>
            <w:left w:val="none" w:sz="0" w:space="0" w:color="auto"/>
            <w:bottom w:val="none" w:sz="0" w:space="0" w:color="auto"/>
            <w:right w:val="none" w:sz="0" w:space="0" w:color="auto"/>
          </w:divBdr>
        </w:div>
        <w:div w:id="381095715">
          <w:marLeft w:val="274"/>
          <w:marRight w:val="0"/>
          <w:marTop w:val="0"/>
          <w:marBottom w:val="0"/>
          <w:divBdr>
            <w:top w:val="none" w:sz="0" w:space="0" w:color="auto"/>
            <w:left w:val="none" w:sz="0" w:space="0" w:color="auto"/>
            <w:bottom w:val="none" w:sz="0" w:space="0" w:color="auto"/>
            <w:right w:val="none" w:sz="0" w:space="0" w:color="auto"/>
          </w:divBdr>
        </w:div>
        <w:div w:id="523902736">
          <w:marLeft w:val="274"/>
          <w:marRight w:val="0"/>
          <w:marTop w:val="0"/>
          <w:marBottom w:val="0"/>
          <w:divBdr>
            <w:top w:val="none" w:sz="0" w:space="0" w:color="auto"/>
            <w:left w:val="none" w:sz="0" w:space="0" w:color="auto"/>
            <w:bottom w:val="none" w:sz="0" w:space="0" w:color="auto"/>
            <w:right w:val="none" w:sz="0" w:space="0" w:color="auto"/>
          </w:divBdr>
        </w:div>
        <w:div w:id="95365422">
          <w:marLeft w:val="274"/>
          <w:marRight w:val="0"/>
          <w:marTop w:val="0"/>
          <w:marBottom w:val="0"/>
          <w:divBdr>
            <w:top w:val="none" w:sz="0" w:space="0" w:color="auto"/>
            <w:left w:val="none" w:sz="0" w:space="0" w:color="auto"/>
            <w:bottom w:val="none" w:sz="0" w:space="0" w:color="auto"/>
            <w:right w:val="none" w:sz="0" w:space="0" w:color="auto"/>
          </w:divBdr>
        </w:div>
        <w:div w:id="624235470">
          <w:marLeft w:val="274"/>
          <w:marRight w:val="0"/>
          <w:marTop w:val="0"/>
          <w:marBottom w:val="0"/>
          <w:divBdr>
            <w:top w:val="none" w:sz="0" w:space="0" w:color="auto"/>
            <w:left w:val="none" w:sz="0" w:space="0" w:color="auto"/>
            <w:bottom w:val="none" w:sz="0" w:space="0" w:color="auto"/>
            <w:right w:val="none" w:sz="0" w:space="0" w:color="auto"/>
          </w:divBdr>
        </w:div>
      </w:divsChild>
    </w:div>
    <w:div w:id="1225724328">
      <w:bodyDiv w:val="1"/>
      <w:marLeft w:val="0"/>
      <w:marRight w:val="0"/>
      <w:marTop w:val="0"/>
      <w:marBottom w:val="0"/>
      <w:divBdr>
        <w:top w:val="none" w:sz="0" w:space="0" w:color="auto"/>
        <w:left w:val="none" w:sz="0" w:space="0" w:color="auto"/>
        <w:bottom w:val="none" w:sz="0" w:space="0" w:color="auto"/>
        <w:right w:val="none" w:sz="0" w:space="0" w:color="auto"/>
      </w:divBdr>
    </w:div>
    <w:div w:id="1259873946">
      <w:bodyDiv w:val="1"/>
      <w:marLeft w:val="0"/>
      <w:marRight w:val="0"/>
      <w:marTop w:val="0"/>
      <w:marBottom w:val="0"/>
      <w:divBdr>
        <w:top w:val="none" w:sz="0" w:space="0" w:color="auto"/>
        <w:left w:val="none" w:sz="0" w:space="0" w:color="auto"/>
        <w:bottom w:val="none" w:sz="0" w:space="0" w:color="auto"/>
        <w:right w:val="none" w:sz="0" w:space="0" w:color="auto"/>
      </w:divBdr>
    </w:div>
    <w:div w:id="1326132863">
      <w:bodyDiv w:val="1"/>
      <w:marLeft w:val="0"/>
      <w:marRight w:val="0"/>
      <w:marTop w:val="0"/>
      <w:marBottom w:val="0"/>
      <w:divBdr>
        <w:top w:val="none" w:sz="0" w:space="0" w:color="auto"/>
        <w:left w:val="none" w:sz="0" w:space="0" w:color="auto"/>
        <w:bottom w:val="none" w:sz="0" w:space="0" w:color="auto"/>
        <w:right w:val="none" w:sz="0" w:space="0" w:color="auto"/>
      </w:divBdr>
    </w:div>
    <w:div w:id="1492913231">
      <w:bodyDiv w:val="1"/>
      <w:marLeft w:val="0"/>
      <w:marRight w:val="0"/>
      <w:marTop w:val="0"/>
      <w:marBottom w:val="0"/>
      <w:divBdr>
        <w:top w:val="none" w:sz="0" w:space="0" w:color="auto"/>
        <w:left w:val="none" w:sz="0" w:space="0" w:color="auto"/>
        <w:bottom w:val="none" w:sz="0" w:space="0" w:color="auto"/>
        <w:right w:val="none" w:sz="0" w:space="0" w:color="auto"/>
      </w:divBdr>
    </w:div>
    <w:div w:id="1818720612">
      <w:bodyDiv w:val="1"/>
      <w:marLeft w:val="0"/>
      <w:marRight w:val="0"/>
      <w:marTop w:val="0"/>
      <w:marBottom w:val="0"/>
      <w:divBdr>
        <w:top w:val="none" w:sz="0" w:space="0" w:color="auto"/>
        <w:left w:val="none" w:sz="0" w:space="0" w:color="auto"/>
        <w:bottom w:val="none" w:sz="0" w:space="0" w:color="auto"/>
        <w:right w:val="none" w:sz="0" w:space="0" w:color="auto"/>
      </w:divBdr>
    </w:div>
    <w:div w:id="1882671095">
      <w:bodyDiv w:val="1"/>
      <w:marLeft w:val="0"/>
      <w:marRight w:val="0"/>
      <w:marTop w:val="0"/>
      <w:marBottom w:val="0"/>
      <w:divBdr>
        <w:top w:val="none" w:sz="0" w:space="0" w:color="auto"/>
        <w:left w:val="none" w:sz="0" w:space="0" w:color="auto"/>
        <w:bottom w:val="none" w:sz="0" w:space="0" w:color="auto"/>
        <w:right w:val="none" w:sz="0" w:space="0" w:color="auto"/>
      </w:divBdr>
    </w:div>
    <w:div w:id="1951013247">
      <w:bodyDiv w:val="1"/>
      <w:marLeft w:val="0"/>
      <w:marRight w:val="0"/>
      <w:marTop w:val="0"/>
      <w:marBottom w:val="0"/>
      <w:divBdr>
        <w:top w:val="none" w:sz="0" w:space="0" w:color="auto"/>
        <w:left w:val="none" w:sz="0" w:space="0" w:color="auto"/>
        <w:bottom w:val="none" w:sz="0" w:space="0" w:color="auto"/>
        <w:right w:val="none" w:sz="0" w:space="0" w:color="auto"/>
      </w:divBdr>
      <w:divsChild>
        <w:div w:id="1052272426">
          <w:marLeft w:val="274"/>
          <w:marRight w:val="0"/>
          <w:marTop w:val="0"/>
          <w:marBottom w:val="0"/>
          <w:divBdr>
            <w:top w:val="none" w:sz="0" w:space="0" w:color="auto"/>
            <w:left w:val="none" w:sz="0" w:space="0" w:color="auto"/>
            <w:bottom w:val="none" w:sz="0" w:space="0" w:color="auto"/>
            <w:right w:val="none" w:sz="0" w:space="0" w:color="auto"/>
          </w:divBdr>
        </w:div>
        <w:div w:id="912392896">
          <w:marLeft w:val="274"/>
          <w:marRight w:val="0"/>
          <w:marTop w:val="0"/>
          <w:marBottom w:val="0"/>
          <w:divBdr>
            <w:top w:val="none" w:sz="0" w:space="0" w:color="auto"/>
            <w:left w:val="none" w:sz="0" w:space="0" w:color="auto"/>
            <w:bottom w:val="none" w:sz="0" w:space="0" w:color="auto"/>
            <w:right w:val="none" w:sz="0" w:space="0" w:color="auto"/>
          </w:divBdr>
        </w:div>
        <w:div w:id="293829567">
          <w:marLeft w:val="274"/>
          <w:marRight w:val="0"/>
          <w:marTop w:val="0"/>
          <w:marBottom w:val="0"/>
          <w:divBdr>
            <w:top w:val="none" w:sz="0" w:space="0" w:color="auto"/>
            <w:left w:val="none" w:sz="0" w:space="0" w:color="auto"/>
            <w:bottom w:val="none" w:sz="0" w:space="0" w:color="auto"/>
            <w:right w:val="none" w:sz="0" w:space="0" w:color="auto"/>
          </w:divBdr>
        </w:div>
      </w:divsChild>
    </w:div>
    <w:div w:id="1955624739">
      <w:bodyDiv w:val="1"/>
      <w:marLeft w:val="0"/>
      <w:marRight w:val="0"/>
      <w:marTop w:val="0"/>
      <w:marBottom w:val="0"/>
      <w:divBdr>
        <w:top w:val="none" w:sz="0" w:space="0" w:color="auto"/>
        <w:left w:val="none" w:sz="0" w:space="0" w:color="auto"/>
        <w:bottom w:val="none" w:sz="0" w:space="0" w:color="auto"/>
        <w:right w:val="none" w:sz="0" w:space="0" w:color="auto"/>
      </w:divBdr>
    </w:div>
    <w:div w:id="198311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WANS97\MALLAR\brevmall.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brevmall</Template>
  <TotalTime>7</TotalTime>
  <Pages>9</Pages>
  <Words>2567</Words>
  <Characters>13610</Characters>
  <Application>Microsoft Office Word</Application>
  <DocSecurity>0</DocSecurity>
  <Lines>113</Lines>
  <Paragraphs>32</Paragraphs>
  <ScaleCrop>false</ScaleCrop>
  <HeadingPairs>
    <vt:vector size="2" baseType="variant">
      <vt:variant>
        <vt:lpstr>Rubrik</vt:lpstr>
      </vt:variant>
      <vt:variant>
        <vt:i4>1</vt:i4>
      </vt:variant>
    </vt:vector>
  </HeadingPairs>
  <TitlesOfParts>
    <vt:vector size="1" baseType="lpstr">
      <vt:lpstr>Brev</vt:lpstr>
    </vt:vector>
  </TitlesOfParts>
  <Company>Rå</Company>
  <LinksUpToDate>false</LinksUpToDate>
  <CharactersWithSpaces>16145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Mörnstad Katarina</dc:creator>
  <cp:lastModifiedBy>Mörnstad Katarina</cp:lastModifiedBy>
  <cp:revision>4</cp:revision>
  <dcterms:created xsi:type="dcterms:W3CDTF">2022-09-15T09:10:00Z</dcterms:created>
  <dcterms:modified xsi:type="dcterms:W3CDTF">2022-09-15T09:17:00Z</dcterms:modified>
</cp:coreProperties>
</file>