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D0D2" w14:textId="77777777" w:rsidR="0087346B" w:rsidRDefault="0087346B">
      <w:pPr>
        <w:pStyle w:val="Lptext"/>
      </w:pPr>
    </w:p>
    <w:p w14:paraId="39A1D0D2" w14:textId="77777777" w:rsidR="0087346B" w:rsidRDefault="0087346B">
      <w:pPr>
        <w:pStyle w:val="Lptext"/>
      </w:pPr>
    </w:p>
    <w:p w14:paraId="0FD4DB8A" w14:textId="77777777" w:rsidR="003A476D" w:rsidRDefault="003A476D" w:rsidP="00161C2A">
      <w:pPr>
        <w:pStyle w:val="Sidhuvud"/>
        <w:framePr w:w="4247" w:h="1446" w:hRule="exact" w:hSpace="181" w:wrap="around" w:vAnchor="page" w:hAnchor="page" w:x="6255" w:y="2343" w:anchorLock="1"/>
        <w:tabs>
          <w:tab w:val="clear" w:pos="4536"/>
          <w:tab w:val="clear" w:pos="9072"/>
        </w:tabs>
      </w:pPr>
      <w:bookmarkStart w:id="0" w:name="myadress"/>
      <w:bookmarkEnd w:id="0"/>
    </w:p>
    <w:p w14:paraId="73F6E90A" w14:textId="77777777" w:rsidR="006C02F7" w:rsidRDefault="006C02F7" w:rsidP="00161C2A">
      <w:pPr>
        <w:pStyle w:val="Sidhuvud"/>
        <w:framePr w:w="4247" w:h="1446" w:hRule="exact" w:hSpace="181" w:wrap="around" w:vAnchor="page" w:hAnchor="page" w:x="6255" w:y="2343" w:anchorLock="1"/>
        <w:tabs>
          <w:tab w:val="clear" w:pos="4536"/>
          <w:tab w:val="clear" w:pos="9072"/>
        </w:tabs>
      </w:pPr>
    </w:p>
    <w:p w14:paraId="62570F67" w14:textId="77777777" w:rsidR="0087346B" w:rsidRDefault="0087346B">
      <w:pPr>
        <w:pStyle w:val="Lptext"/>
      </w:pPr>
    </w:p>
    <w:p w14:paraId="40F6DC7A" w14:textId="77777777" w:rsidR="0087346B" w:rsidRDefault="0087346B">
      <w:pPr>
        <w:pStyle w:val="Lptext"/>
      </w:pPr>
    </w:p>
    <w:p w14:paraId="59750A09" w14:textId="77777777" w:rsidR="0087346B" w:rsidRDefault="0087346B">
      <w:pPr>
        <w:pStyle w:val="Lptext"/>
      </w:pPr>
    </w:p>
    <w:p w14:paraId="5F859B47" w14:textId="0A77388D" w:rsidR="00831A76" w:rsidRDefault="00831A76" w:rsidP="003A476D">
      <w:pPr>
        <w:pStyle w:val="Lptext"/>
        <w:rPr>
          <w:b/>
          <w:bCs/>
          <w:sz w:val="28"/>
          <w:szCs w:val="28"/>
        </w:rPr>
      </w:pPr>
      <w:r w:rsidRPr="00831A76">
        <w:rPr>
          <w:b/>
          <w:bCs/>
          <w:sz w:val="28"/>
          <w:szCs w:val="28"/>
        </w:rPr>
        <w:t xml:space="preserve">Katarina Johansson Welin </w:t>
      </w:r>
    </w:p>
    <w:p w14:paraId="1AC12DE6" w14:textId="000A9EA2" w:rsidR="001C0C1E" w:rsidRDefault="001C0C1E" w:rsidP="003A476D">
      <w:pPr>
        <w:pStyle w:val="Lptext"/>
        <w:rPr>
          <w:b/>
          <w:bCs/>
          <w:sz w:val="28"/>
          <w:szCs w:val="28"/>
        </w:rPr>
      </w:pPr>
    </w:p>
    <w:p w14:paraId="32746AAB" w14:textId="156A4F33" w:rsidR="001C0C1E" w:rsidRPr="00831A76" w:rsidRDefault="001C0C1E" w:rsidP="003A476D">
      <w:pPr>
        <w:pStyle w:val="Lptext"/>
        <w:rPr>
          <w:b/>
          <w:bCs/>
          <w:sz w:val="28"/>
          <w:szCs w:val="28"/>
        </w:rPr>
      </w:pPr>
      <w:r>
        <w:rPr>
          <w:noProof/>
        </w:rPr>
        <w:drawing>
          <wp:inline distT="0" distB="0" distL="0" distR="0" wp14:anchorId="32606761" wp14:editId="1AFA834D">
            <wp:extent cx="3933825" cy="2625805"/>
            <wp:effectExtent l="0" t="0" r="0" b="31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9930" cy="2629880"/>
                    </a:xfrm>
                    <a:prstGeom prst="rect">
                      <a:avLst/>
                    </a:prstGeom>
                    <a:noFill/>
                    <a:ln>
                      <a:noFill/>
                    </a:ln>
                  </pic:spPr>
                </pic:pic>
              </a:graphicData>
            </a:graphic>
          </wp:inline>
        </w:drawing>
      </w:r>
    </w:p>
    <w:p w14:paraId="58C08653" w14:textId="77777777" w:rsidR="00831A76" w:rsidRDefault="00831A76" w:rsidP="003A476D">
      <w:pPr>
        <w:pStyle w:val="Lptext"/>
        <w:rPr>
          <w:b/>
          <w:bCs/>
        </w:rPr>
      </w:pPr>
    </w:p>
    <w:p w14:paraId="7A0EF3AD" w14:textId="4691197A" w:rsidR="0087346B" w:rsidRDefault="00831A76" w:rsidP="003A476D">
      <w:pPr>
        <w:pStyle w:val="Lptext"/>
        <w:rPr>
          <w:b/>
          <w:bCs/>
          <w:lang w:val="en-GB"/>
        </w:rPr>
      </w:pPr>
      <w:r w:rsidRPr="00FC71B4">
        <w:rPr>
          <w:b/>
          <w:bCs/>
          <w:lang w:val="en-GB"/>
        </w:rPr>
        <w:t xml:space="preserve">Biographical note </w:t>
      </w:r>
    </w:p>
    <w:p w14:paraId="478B4073" w14:textId="178BD101" w:rsidR="00FC71B4" w:rsidRDefault="00FC71B4" w:rsidP="003A476D">
      <w:pPr>
        <w:pStyle w:val="Lptext"/>
        <w:rPr>
          <w:b/>
          <w:bCs/>
          <w:lang w:val="en-GB"/>
        </w:rPr>
      </w:pPr>
    </w:p>
    <w:p w14:paraId="6ADF3F52" w14:textId="77777777" w:rsidR="00252FC1" w:rsidRPr="00252FC1" w:rsidRDefault="00252FC1" w:rsidP="00252FC1">
      <w:pPr>
        <w:rPr>
          <w:sz w:val="22"/>
          <w:lang w:val="en-GB"/>
        </w:rPr>
      </w:pPr>
      <w:r w:rsidRPr="00252FC1">
        <w:rPr>
          <w:lang w:val="en-GB"/>
        </w:rPr>
        <w:t>Katarina Johansson Welin is the acting Prosecutor General at the Swedish Prosecution Authority. Ms Johansson Welin has a master of law from Lund University. She has worked in public prosecution since 1991. During these years, Ms Johansson Welin has, among other things, been Chief Public Prosecutor at the National Unit against International Organised Crime and Head of Stockholm Public Prosecution Area (Director of Public Prosecution). Ms Johansson Welin has been the Swedish Prosecution Authority´s expert in several Official Reports of the Swedish Government.</w:t>
      </w:r>
    </w:p>
    <w:p w14:paraId="118D123F" w14:textId="77777777" w:rsidR="00252FC1" w:rsidRPr="00252FC1" w:rsidRDefault="00252FC1" w:rsidP="00252FC1">
      <w:pPr>
        <w:rPr>
          <w:lang w:val="en-GB"/>
        </w:rPr>
      </w:pPr>
    </w:p>
    <w:p w14:paraId="2AA73015" w14:textId="77777777" w:rsidR="00B51AB1" w:rsidRPr="00FC71B4" w:rsidRDefault="00B51AB1" w:rsidP="00B51AB1">
      <w:pPr>
        <w:framePr w:w="10830" w:h="1281" w:hRule="exact" w:hSpace="142" w:wrap="notBeside" w:vAnchor="page" w:hAnchor="page" w:x="562" w:y="15310" w:anchorLock="1"/>
        <w:tabs>
          <w:tab w:val="left" w:pos="2552"/>
          <w:tab w:val="left" w:pos="5387"/>
          <w:tab w:val="left" w:pos="7229"/>
          <w:tab w:val="left" w:pos="9129"/>
        </w:tabs>
        <w:rPr>
          <w:sz w:val="12"/>
          <w:lang w:val="en-GB"/>
        </w:rPr>
      </w:pPr>
    </w:p>
    <w:tbl>
      <w:tblPr>
        <w:tblStyle w:val="Tabellrutnt"/>
        <w:tblW w:w="11057" w:type="dxa"/>
        <w:tblBorders>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76"/>
        <w:gridCol w:w="2552"/>
        <w:gridCol w:w="2693"/>
        <w:gridCol w:w="3436"/>
      </w:tblGrid>
      <w:tr w:rsidR="00B51AB1" w:rsidRPr="00FC71B4" w14:paraId="3B9D1C78" w14:textId="77777777">
        <w:trPr>
          <w:trHeight w:val="170"/>
        </w:trPr>
        <w:tc>
          <w:tcPr>
            <w:tcW w:w="2376" w:type="dxa"/>
          </w:tcPr>
          <w:p w14:paraId="6AEC4F65" w14:textId="77777777" w:rsidR="00B51AB1" w:rsidRPr="00FC71B4" w:rsidRDefault="00B51AB1" w:rsidP="0012612C">
            <w:pPr>
              <w:framePr w:w="10830" w:h="1281" w:hRule="exact" w:hSpace="142" w:wrap="notBeside" w:vAnchor="page" w:hAnchor="page" w:x="562" w:y="15310" w:anchorLock="1"/>
              <w:tabs>
                <w:tab w:val="left" w:pos="2552"/>
                <w:tab w:val="left" w:pos="5387"/>
                <w:tab w:val="left" w:pos="7229"/>
                <w:tab w:val="left" w:pos="9015"/>
              </w:tabs>
              <w:ind w:left="28" w:firstLine="1454"/>
              <w:rPr>
                <w:rFonts w:ascii="Arial" w:hAnsi="Arial" w:cs="Arial"/>
                <w:sz w:val="12"/>
                <w:szCs w:val="12"/>
                <w:lang w:val="en-GB"/>
              </w:rPr>
            </w:pPr>
          </w:p>
          <w:p w14:paraId="06AED79F" w14:textId="77777777" w:rsidR="00B51AB1" w:rsidRPr="00FC71B4" w:rsidRDefault="00F94BD0" w:rsidP="0012612C">
            <w:pPr>
              <w:framePr w:w="10830" w:h="1281" w:hRule="exact" w:hSpace="142" w:wrap="notBeside" w:vAnchor="page" w:hAnchor="page" w:x="562" w:y="15310" w:anchorLock="1"/>
              <w:tabs>
                <w:tab w:val="left" w:pos="2552"/>
                <w:tab w:val="left" w:pos="5387"/>
                <w:tab w:val="left" w:pos="7229"/>
                <w:tab w:val="left" w:pos="9015"/>
              </w:tabs>
              <w:rPr>
                <w:rFonts w:ascii="Arial" w:hAnsi="Arial" w:cs="Arial"/>
                <w:sz w:val="12"/>
                <w:szCs w:val="12"/>
                <w:lang w:val="en-GB"/>
              </w:rPr>
            </w:pPr>
            <w:r w:rsidRPr="00FC71B4">
              <w:rPr>
                <w:rFonts w:ascii="Arial" w:hAnsi="Arial" w:cs="Arial"/>
                <w:sz w:val="12"/>
                <w:szCs w:val="12"/>
                <w:lang w:val="en-GB"/>
              </w:rPr>
              <w:t>Mail address</w:t>
            </w:r>
          </w:p>
        </w:tc>
        <w:tc>
          <w:tcPr>
            <w:tcW w:w="2552" w:type="dxa"/>
          </w:tcPr>
          <w:p w14:paraId="7C92A109" w14:textId="77777777" w:rsidR="00B51AB1" w:rsidRPr="00FC71B4" w:rsidRDefault="00B51AB1" w:rsidP="0012612C">
            <w:pPr>
              <w:framePr w:w="10830" w:h="1281" w:hRule="exact" w:hSpace="142" w:wrap="notBeside" w:vAnchor="page" w:hAnchor="page" w:x="562" w:y="15310" w:anchorLock="1"/>
              <w:tabs>
                <w:tab w:val="left" w:pos="2552"/>
                <w:tab w:val="left" w:pos="5387"/>
                <w:tab w:val="left" w:pos="7229"/>
                <w:tab w:val="left" w:pos="9015"/>
              </w:tabs>
              <w:rPr>
                <w:rFonts w:ascii="Arial" w:hAnsi="Arial" w:cs="Arial"/>
                <w:sz w:val="12"/>
                <w:lang w:val="en-GB"/>
              </w:rPr>
            </w:pPr>
          </w:p>
          <w:p w14:paraId="2038D1E7" w14:textId="77777777" w:rsidR="00B51AB1" w:rsidRPr="00FC71B4" w:rsidRDefault="00F94BD0" w:rsidP="0012612C">
            <w:pPr>
              <w:framePr w:w="10830" w:h="1281" w:hRule="exact" w:hSpace="142" w:wrap="notBeside" w:vAnchor="page" w:hAnchor="page" w:x="562" w:y="15310" w:anchorLock="1"/>
              <w:tabs>
                <w:tab w:val="left" w:pos="2552"/>
                <w:tab w:val="left" w:pos="5387"/>
                <w:tab w:val="left" w:pos="7229"/>
                <w:tab w:val="left" w:pos="9015"/>
              </w:tabs>
              <w:rPr>
                <w:rFonts w:ascii="Arial" w:hAnsi="Arial" w:cs="Arial"/>
                <w:sz w:val="12"/>
                <w:lang w:val="en-GB"/>
              </w:rPr>
            </w:pPr>
            <w:r w:rsidRPr="00FC71B4">
              <w:rPr>
                <w:rFonts w:ascii="Arial" w:hAnsi="Arial" w:cs="Arial"/>
                <w:sz w:val="12"/>
                <w:lang w:val="en-GB"/>
              </w:rPr>
              <w:t>Office</w:t>
            </w:r>
          </w:p>
        </w:tc>
        <w:tc>
          <w:tcPr>
            <w:tcW w:w="2693" w:type="dxa"/>
          </w:tcPr>
          <w:p w14:paraId="3ED959AB" w14:textId="77777777" w:rsidR="00B51AB1" w:rsidRPr="00FC71B4" w:rsidRDefault="00B51AB1" w:rsidP="0012612C">
            <w:pPr>
              <w:framePr w:w="10830" w:h="1281" w:hRule="exact" w:hSpace="142" w:wrap="notBeside" w:vAnchor="page" w:hAnchor="page" w:x="562" w:y="15310" w:anchorLock="1"/>
              <w:tabs>
                <w:tab w:val="left" w:pos="2552"/>
                <w:tab w:val="left" w:pos="5387"/>
                <w:tab w:val="left" w:pos="7229"/>
                <w:tab w:val="left" w:pos="9015"/>
              </w:tabs>
              <w:rPr>
                <w:rFonts w:ascii="Arial" w:hAnsi="Arial" w:cs="Arial"/>
                <w:sz w:val="12"/>
                <w:lang w:val="en-GB"/>
              </w:rPr>
            </w:pPr>
          </w:p>
          <w:p w14:paraId="3351CB4A" w14:textId="77777777" w:rsidR="00B51AB1" w:rsidRPr="00FC71B4" w:rsidRDefault="00F94BD0" w:rsidP="0012612C">
            <w:pPr>
              <w:framePr w:w="10830" w:h="1281" w:hRule="exact" w:hSpace="142" w:wrap="notBeside" w:vAnchor="page" w:hAnchor="page" w:x="562" w:y="15310" w:anchorLock="1"/>
              <w:tabs>
                <w:tab w:val="left" w:pos="2552"/>
                <w:tab w:val="left" w:pos="5387"/>
                <w:tab w:val="left" w:pos="7229"/>
                <w:tab w:val="left" w:pos="9015"/>
              </w:tabs>
              <w:rPr>
                <w:rFonts w:ascii="Arial" w:hAnsi="Arial" w:cs="Arial"/>
                <w:sz w:val="12"/>
                <w:lang w:val="en-GB"/>
              </w:rPr>
            </w:pPr>
            <w:r w:rsidRPr="00FC71B4">
              <w:rPr>
                <w:rFonts w:ascii="Arial" w:hAnsi="Arial" w:cs="Arial"/>
                <w:sz w:val="12"/>
                <w:lang w:val="en-GB"/>
              </w:rPr>
              <w:t>Tel:</w:t>
            </w:r>
          </w:p>
        </w:tc>
        <w:tc>
          <w:tcPr>
            <w:tcW w:w="3436" w:type="dxa"/>
          </w:tcPr>
          <w:p w14:paraId="63F0AB60" w14:textId="77777777" w:rsidR="00B51AB1" w:rsidRPr="00FC71B4" w:rsidRDefault="00B51AB1" w:rsidP="0012612C">
            <w:pPr>
              <w:framePr w:w="10830" w:h="1281" w:hRule="exact" w:hSpace="142" w:wrap="notBeside" w:vAnchor="page" w:hAnchor="page" w:x="562" w:y="15310" w:anchorLock="1"/>
              <w:tabs>
                <w:tab w:val="left" w:pos="2552"/>
                <w:tab w:val="left" w:pos="5387"/>
                <w:tab w:val="left" w:pos="7229"/>
                <w:tab w:val="left" w:pos="9015"/>
              </w:tabs>
              <w:rPr>
                <w:rFonts w:ascii="Arial" w:hAnsi="Arial" w:cs="Arial"/>
                <w:sz w:val="12"/>
                <w:lang w:val="en-GB"/>
              </w:rPr>
            </w:pPr>
          </w:p>
          <w:p w14:paraId="22EB6562" w14:textId="77777777" w:rsidR="00B51AB1" w:rsidRPr="00FC71B4" w:rsidRDefault="00F94BD0" w:rsidP="0012612C">
            <w:pPr>
              <w:framePr w:w="10830" w:h="1281" w:hRule="exact" w:hSpace="142" w:wrap="notBeside" w:vAnchor="page" w:hAnchor="page" w:x="562" w:y="15310" w:anchorLock="1"/>
              <w:tabs>
                <w:tab w:val="left" w:pos="2552"/>
                <w:tab w:val="left" w:pos="5387"/>
                <w:tab w:val="left" w:pos="7229"/>
                <w:tab w:val="left" w:pos="9015"/>
              </w:tabs>
              <w:rPr>
                <w:rFonts w:ascii="Arial" w:hAnsi="Arial" w:cs="Arial"/>
                <w:sz w:val="12"/>
                <w:lang w:val="en-GB"/>
              </w:rPr>
            </w:pPr>
            <w:r w:rsidRPr="00FC71B4">
              <w:rPr>
                <w:rFonts w:ascii="Arial" w:hAnsi="Arial" w:cs="Arial"/>
                <w:sz w:val="12"/>
                <w:lang w:val="en-GB"/>
              </w:rPr>
              <w:t>E-mail</w:t>
            </w:r>
          </w:p>
        </w:tc>
      </w:tr>
      <w:tr w:rsidR="00B51AB1" w:rsidRPr="00FC71B4" w14:paraId="319198A7" w14:textId="77777777">
        <w:trPr>
          <w:trHeight w:val="227"/>
        </w:trPr>
        <w:tc>
          <w:tcPr>
            <w:tcW w:w="2376" w:type="dxa"/>
          </w:tcPr>
          <w:p w14:paraId="155A0675" w14:textId="77777777" w:rsidR="00B51AB1" w:rsidRPr="00FC71B4" w:rsidRDefault="00B51AB1" w:rsidP="0012612C">
            <w:pPr>
              <w:framePr w:w="10830" w:h="1281" w:hRule="exact" w:hSpace="142" w:wrap="notBeside" w:vAnchor="page" w:hAnchor="page" w:x="562" w:y="15310" w:anchorLock="1"/>
              <w:tabs>
                <w:tab w:val="left" w:pos="2552"/>
                <w:tab w:val="left" w:pos="5387"/>
                <w:tab w:val="left" w:pos="7229"/>
                <w:tab w:val="left" w:pos="9015"/>
              </w:tabs>
              <w:rPr>
                <w:rFonts w:ascii="Arial" w:hAnsi="Arial" w:cs="Arial"/>
                <w:sz w:val="16"/>
                <w:szCs w:val="16"/>
                <w:lang w:val="en-GB"/>
              </w:rPr>
            </w:pPr>
            <w:bookmarkStart w:id="1" w:name="mypadr1"/>
            <w:bookmarkEnd w:id="1"/>
          </w:p>
          <w:p w14:paraId="39B66855" w14:textId="77777777" w:rsidR="00B51AB1" w:rsidRPr="00FC71B4" w:rsidRDefault="00B51AB1" w:rsidP="0012612C">
            <w:pPr>
              <w:framePr w:w="10830" w:h="1281" w:hRule="exact" w:hSpace="142" w:wrap="notBeside" w:vAnchor="page" w:hAnchor="page" w:x="562" w:y="15310" w:anchorLock="1"/>
              <w:rPr>
                <w:rFonts w:ascii="Arial" w:hAnsi="Arial" w:cs="Arial"/>
                <w:sz w:val="16"/>
                <w:szCs w:val="16"/>
                <w:lang w:val="en-GB"/>
              </w:rPr>
            </w:pPr>
            <w:bookmarkStart w:id="2" w:name="mypadr2"/>
            <w:bookmarkEnd w:id="2"/>
          </w:p>
          <w:p w14:paraId="25CD56B4" w14:textId="77777777" w:rsidR="00B51AB1" w:rsidRPr="00FC71B4" w:rsidRDefault="00B51AB1" w:rsidP="0012612C">
            <w:pPr>
              <w:framePr w:w="10830" w:h="1281" w:hRule="exact" w:hSpace="142" w:wrap="notBeside" w:vAnchor="page" w:hAnchor="page" w:x="562" w:y="15310" w:anchorLock="1"/>
              <w:tabs>
                <w:tab w:val="left" w:pos="2552"/>
                <w:tab w:val="left" w:pos="5387"/>
                <w:tab w:val="left" w:pos="7229"/>
                <w:tab w:val="left" w:pos="9015"/>
              </w:tabs>
              <w:ind w:right="-534"/>
              <w:rPr>
                <w:rFonts w:ascii="Arial" w:hAnsi="Arial" w:cs="Arial"/>
                <w:sz w:val="16"/>
                <w:szCs w:val="16"/>
                <w:lang w:val="en-GB"/>
              </w:rPr>
            </w:pPr>
          </w:p>
        </w:tc>
        <w:tc>
          <w:tcPr>
            <w:tcW w:w="2552" w:type="dxa"/>
          </w:tcPr>
          <w:p w14:paraId="5183F85A" w14:textId="77777777" w:rsidR="00B51AB1" w:rsidRPr="00FC71B4" w:rsidRDefault="00B51AB1" w:rsidP="0012612C">
            <w:pPr>
              <w:framePr w:w="10830" w:h="1281" w:hRule="exact" w:hSpace="142" w:wrap="notBeside" w:vAnchor="page" w:hAnchor="page" w:x="562" w:y="15310" w:anchorLock="1"/>
              <w:tabs>
                <w:tab w:val="left" w:pos="2552"/>
                <w:tab w:val="left" w:pos="5387"/>
                <w:tab w:val="left" w:pos="7229"/>
                <w:tab w:val="left" w:pos="9015"/>
              </w:tabs>
              <w:rPr>
                <w:rFonts w:ascii="Arial" w:hAnsi="Arial" w:cs="Arial"/>
                <w:sz w:val="16"/>
                <w:szCs w:val="16"/>
                <w:lang w:val="en-GB"/>
              </w:rPr>
            </w:pPr>
            <w:bookmarkStart w:id="3" w:name="mygadr"/>
            <w:bookmarkEnd w:id="3"/>
          </w:p>
          <w:p w14:paraId="4EDB810B" w14:textId="77777777" w:rsidR="00B51AB1" w:rsidRPr="00FC71B4" w:rsidRDefault="00B51AB1" w:rsidP="0012612C">
            <w:pPr>
              <w:framePr w:w="10830" w:h="1281" w:hRule="exact" w:hSpace="142" w:wrap="notBeside" w:vAnchor="page" w:hAnchor="page" w:x="562" w:y="15310" w:anchorLock="1"/>
              <w:tabs>
                <w:tab w:val="left" w:pos="2552"/>
                <w:tab w:val="left" w:pos="5387"/>
                <w:tab w:val="left" w:pos="7229"/>
                <w:tab w:val="left" w:pos="9015"/>
              </w:tabs>
              <w:jc w:val="center"/>
              <w:rPr>
                <w:rFonts w:ascii="Arial" w:hAnsi="Arial" w:cs="Arial"/>
                <w:sz w:val="16"/>
                <w:szCs w:val="16"/>
                <w:lang w:val="en-GB"/>
              </w:rPr>
            </w:pPr>
          </w:p>
        </w:tc>
        <w:tc>
          <w:tcPr>
            <w:tcW w:w="2693" w:type="dxa"/>
          </w:tcPr>
          <w:p w14:paraId="55F24F7F" w14:textId="77777777" w:rsidR="00B51AB1" w:rsidRPr="00FC71B4" w:rsidRDefault="00B51AB1" w:rsidP="0012612C">
            <w:pPr>
              <w:framePr w:w="10830" w:h="1281" w:hRule="exact" w:hSpace="142" w:wrap="notBeside" w:vAnchor="page" w:hAnchor="page" w:x="562" w:y="15310" w:anchorLock="1"/>
              <w:tabs>
                <w:tab w:val="left" w:pos="2552"/>
                <w:tab w:val="left" w:pos="5387"/>
                <w:tab w:val="left" w:pos="7229"/>
                <w:tab w:val="left" w:pos="9015"/>
              </w:tabs>
              <w:rPr>
                <w:rFonts w:ascii="Arial" w:hAnsi="Arial" w:cs="Arial"/>
                <w:sz w:val="16"/>
                <w:szCs w:val="16"/>
                <w:lang w:val="en-GB"/>
              </w:rPr>
            </w:pPr>
            <w:bookmarkStart w:id="4" w:name="mytel"/>
            <w:bookmarkEnd w:id="4"/>
          </w:p>
          <w:p w14:paraId="4BE0A66F" w14:textId="77777777" w:rsidR="00B51AB1" w:rsidRPr="00FC71B4" w:rsidRDefault="00B51AB1" w:rsidP="0012612C">
            <w:pPr>
              <w:framePr w:w="10830" w:h="1281" w:hRule="exact" w:hSpace="142" w:wrap="notBeside" w:vAnchor="page" w:hAnchor="page" w:x="562" w:y="15310" w:anchorLock="1"/>
              <w:tabs>
                <w:tab w:val="left" w:pos="2552"/>
                <w:tab w:val="left" w:pos="5387"/>
                <w:tab w:val="left" w:pos="7229"/>
                <w:tab w:val="left" w:pos="9015"/>
              </w:tabs>
              <w:rPr>
                <w:rFonts w:ascii="Arial" w:hAnsi="Arial" w:cs="Arial"/>
                <w:sz w:val="12"/>
                <w:szCs w:val="12"/>
                <w:lang w:val="en-GB"/>
              </w:rPr>
            </w:pPr>
            <w:r w:rsidRPr="00FC71B4">
              <w:rPr>
                <w:rFonts w:ascii="Arial" w:hAnsi="Arial" w:cs="Arial"/>
                <w:sz w:val="16"/>
                <w:szCs w:val="16"/>
                <w:lang w:val="en-GB"/>
              </w:rPr>
              <w:br/>
            </w:r>
            <w:r w:rsidR="00F94BD0" w:rsidRPr="00FC71B4">
              <w:rPr>
                <w:rFonts w:ascii="Arial" w:hAnsi="Arial" w:cs="Arial"/>
                <w:sz w:val="12"/>
                <w:szCs w:val="12"/>
                <w:lang w:val="en-GB"/>
              </w:rPr>
              <w:t>F</w:t>
            </w:r>
            <w:r w:rsidRPr="00FC71B4">
              <w:rPr>
                <w:rFonts w:ascii="Arial" w:hAnsi="Arial" w:cs="Arial"/>
                <w:sz w:val="12"/>
                <w:szCs w:val="12"/>
                <w:lang w:val="en-GB"/>
              </w:rPr>
              <w:t>ax</w:t>
            </w:r>
            <w:r w:rsidR="00F94BD0" w:rsidRPr="00FC71B4">
              <w:rPr>
                <w:rFonts w:ascii="Arial" w:hAnsi="Arial" w:cs="Arial"/>
                <w:sz w:val="12"/>
                <w:szCs w:val="12"/>
                <w:lang w:val="en-GB"/>
              </w:rPr>
              <w:t>:</w:t>
            </w:r>
          </w:p>
          <w:p w14:paraId="045DCE5D" w14:textId="77777777" w:rsidR="00B51AB1" w:rsidRPr="00FC71B4" w:rsidRDefault="00B51AB1" w:rsidP="0012612C">
            <w:pPr>
              <w:framePr w:w="10830" w:h="1281" w:hRule="exact" w:hSpace="142" w:wrap="notBeside" w:vAnchor="page" w:hAnchor="page" w:x="562" w:y="15310" w:anchorLock="1"/>
              <w:tabs>
                <w:tab w:val="left" w:pos="2552"/>
                <w:tab w:val="left" w:pos="5387"/>
                <w:tab w:val="left" w:pos="7229"/>
                <w:tab w:val="left" w:pos="9015"/>
              </w:tabs>
              <w:rPr>
                <w:rFonts w:ascii="Arial" w:hAnsi="Arial" w:cs="Arial"/>
                <w:sz w:val="16"/>
                <w:szCs w:val="16"/>
                <w:lang w:val="en-GB"/>
              </w:rPr>
            </w:pPr>
            <w:bookmarkStart w:id="5" w:name="myfax"/>
            <w:bookmarkEnd w:id="5"/>
          </w:p>
        </w:tc>
        <w:tc>
          <w:tcPr>
            <w:tcW w:w="3436" w:type="dxa"/>
          </w:tcPr>
          <w:p w14:paraId="1DC277B1" w14:textId="77777777" w:rsidR="00B51AB1" w:rsidRPr="00FC71B4" w:rsidRDefault="00B51AB1" w:rsidP="0012612C">
            <w:pPr>
              <w:framePr w:w="10830" w:h="1281" w:hRule="exact" w:hSpace="142" w:wrap="notBeside" w:vAnchor="page" w:hAnchor="page" w:x="562" w:y="15310" w:anchorLock="1"/>
              <w:tabs>
                <w:tab w:val="left" w:pos="2552"/>
                <w:tab w:val="left" w:pos="5387"/>
                <w:tab w:val="left" w:pos="7229"/>
                <w:tab w:val="left" w:pos="9015"/>
              </w:tabs>
              <w:rPr>
                <w:rFonts w:ascii="Arial" w:hAnsi="Arial" w:cs="Arial"/>
                <w:sz w:val="16"/>
                <w:szCs w:val="16"/>
                <w:lang w:val="en-GB"/>
              </w:rPr>
            </w:pPr>
            <w:bookmarkStart w:id="6" w:name="myepost"/>
            <w:bookmarkEnd w:id="6"/>
          </w:p>
          <w:p w14:paraId="487673BA" w14:textId="77777777" w:rsidR="00C51CE6" w:rsidRPr="00FC71B4" w:rsidRDefault="003431E6" w:rsidP="0012612C">
            <w:pPr>
              <w:framePr w:w="10830" w:h="1281" w:hRule="exact" w:hSpace="142" w:wrap="notBeside" w:vAnchor="page" w:hAnchor="page" w:x="562" w:y="15310" w:anchorLock="1"/>
              <w:tabs>
                <w:tab w:val="left" w:pos="2552"/>
                <w:tab w:val="left" w:pos="5387"/>
                <w:tab w:val="left" w:pos="7229"/>
                <w:tab w:val="left" w:pos="9015"/>
              </w:tabs>
              <w:rPr>
                <w:rFonts w:ascii="Arial" w:hAnsi="Arial" w:cs="Arial"/>
                <w:sz w:val="12"/>
                <w:szCs w:val="12"/>
                <w:lang w:val="en-GB"/>
              </w:rPr>
            </w:pPr>
            <w:r w:rsidRPr="00FC71B4">
              <w:rPr>
                <w:rFonts w:ascii="Arial" w:hAnsi="Arial" w:cs="Arial"/>
                <w:sz w:val="16"/>
                <w:szCs w:val="16"/>
                <w:lang w:val="en-GB"/>
              </w:rPr>
              <w:br/>
            </w:r>
            <w:r w:rsidR="00763AD3" w:rsidRPr="00FC71B4">
              <w:rPr>
                <w:rFonts w:ascii="Arial" w:hAnsi="Arial" w:cs="Arial"/>
                <w:sz w:val="12"/>
                <w:szCs w:val="12"/>
                <w:lang w:val="en-GB"/>
              </w:rPr>
              <w:t>Webb</w:t>
            </w:r>
            <w:r w:rsidR="00F94BD0" w:rsidRPr="00FC71B4">
              <w:rPr>
                <w:rFonts w:ascii="Arial" w:hAnsi="Arial" w:cs="Arial"/>
                <w:sz w:val="12"/>
                <w:szCs w:val="12"/>
                <w:lang w:val="en-GB"/>
              </w:rPr>
              <w:t xml:space="preserve"> </w:t>
            </w:r>
            <w:r w:rsidR="00763AD3" w:rsidRPr="00FC71B4">
              <w:rPr>
                <w:rFonts w:ascii="Arial" w:hAnsi="Arial" w:cs="Arial"/>
                <w:sz w:val="12"/>
                <w:szCs w:val="12"/>
                <w:lang w:val="en-GB"/>
              </w:rPr>
              <w:t>a</w:t>
            </w:r>
            <w:r w:rsidR="00F94BD0" w:rsidRPr="00FC71B4">
              <w:rPr>
                <w:rFonts w:ascii="Arial" w:hAnsi="Arial" w:cs="Arial"/>
                <w:sz w:val="12"/>
                <w:szCs w:val="12"/>
                <w:lang w:val="en-GB"/>
              </w:rPr>
              <w:t>d</w:t>
            </w:r>
            <w:r w:rsidR="00763AD3" w:rsidRPr="00FC71B4">
              <w:rPr>
                <w:rFonts w:ascii="Arial" w:hAnsi="Arial" w:cs="Arial"/>
                <w:sz w:val="12"/>
                <w:szCs w:val="12"/>
                <w:lang w:val="en-GB"/>
              </w:rPr>
              <w:t>dress</w:t>
            </w:r>
          </w:p>
          <w:p w14:paraId="034289C8" w14:textId="77777777" w:rsidR="003431E6" w:rsidRPr="00FC71B4" w:rsidRDefault="003431E6" w:rsidP="0012612C">
            <w:pPr>
              <w:framePr w:w="10830" w:h="1281" w:hRule="exact" w:hSpace="142" w:wrap="notBeside" w:vAnchor="page" w:hAnchor="page" w:x="562" w:y="15310" w:anchorLock="1"/>
              <w:tabs>
                <w:tab w:val="left" w:pos="2552"/>
                <w:tab w:val="left" w:pos="5387"/>
                <w:tab w:val="left" w:pos="7229"/>
                <w:tab w:val="left" w:pos="9015"/>
              </w:tabs>
              <w:rPr>
                <w:rFonts w:ascii="Arial" w:hAnsi="Arial" w:cs="Arial"/>
                <w:sz w:val="16"/>
                <w:szCs w:val="16"/>
                <w:lang w:val="en-GB"/>
              </w:rPr>
            </w:pPr>
            <w:r w:rsidRPr="00FC71B4">
              <w:rPr>
                <w:rFonts w:ascii="Arial" w:hAnsi="Arial" w:cs="Arial"/>
                <w:sz w:val="16"/>
                <w:szCs w:val="16"/>
                <w:lang w:val="en-GB"/>
              </w:rPr>
              <w:t>www.aklagare.se</w:t>
            </w:r>
          </w:p>
          <w:p w14:paraId="2AAC5DA7" w14:textId="77777777" w:rsidR="00B51AB1" w:rsidRPr="00FC71B4" w:rsidRDefault="00B51AB1" w:rsidP="0012612C">
            <w:pPr>
              <w:framePr w:w="10830" w:h="1281" w:hRule="exact" w:hSpace="142" w:wrap="notBeside" w:vAnchor="page" w:hAnchor="page" w:x="562" w:y="15310" w:anchorLock="1"/>
              <w:jc w:val="right"/>
              <w:rPr>
                <w:rFonts w:ascii="Arial" w:hAnsi="Arial" w:cs="Arial"/>
                <w:sz w:val="16"/>
                <w:szCs w:val="16"/>
                <w:lang w:val="en-GB"/>
              </w:rPr>
            </w:pPr>
          </w:p>
        </w:tc>
      </w:tr>
    </w:tbl>
    <w:p w14:paraId="399A0600" w14:textId="77777777" w:rsidR="00B51AB1" w:rsidRPr="00FC71B4" w:rsidRDefault="00B51AB1" w:rsidP="00B51AB1">
      <w:pPr>
        <w:framePr w:w="10830" w:h="1281" w:hRule="exact" w:hSpace="142" w:wrap="notBeside" w:vAnchor="page" w:hAnchor="page" w:x="562" w:y="15310" w:anchorLock="1"/>
        <w:rPr>
          <w:lang w:val="en-GB"/>
        </w:rPr>
      </w:pPr>
    </w:p>
    <w:p w14:paraId="64E504D7" w14:textId="77777777" w:rsidR="0087346B" w:rsidRPr="00FC71B4" w:rsidRDefault="0087346B" w:rsidP="003A476D">
      <w:pPr>
        <w:rPr>
          <w:lang w:val="en-GB"/>
        </w:rPr>
      </w:pPr>
    </w:p>
    <w:p w14:paraId="40F799F3" w14:textId="77777777" w:rsidR="00284953" w:rsidRPr="00FC71B4" w:rsidRDefault="00284953" w:rsidP="009D2CD1">
      <w:pPr>
        <w:pStyle w:val="Rubrik3"/>
        <w:rPr>
          <w:lang w:val="en-GB"/>
        </w:rPr>
      </w:pPr>
      <w:bookmarkStart w:id="7" w:name="Dokstart"/>
      <w:bookmarkEnd w:id="7"/>
    </w:p>
    <w:p w14:paraId="75D9E40E" w14:textId="77777777" w:rsidR="00284953" w:rsidRPr="00FC71B4" w:rsidRDefault="00284953" w:rsidP="003A476D">
      <w:pPr>
        <w:rPr>
          <w:lang w:val="en-GB"/>
        </w:rPr>
      </w:pPr>
    </w:p>
    <w:sectPr w:rsidR="00284953" w:rsidRPr="00FC71B4" w:rsidSect="00087C88">
      <w:headerReference w:type="even" r:id="rId8"/>
      <w:headerReference w:type="default" r:id="rId9"/>
      <w:footerReference w:type="even" r:id="rId10"/>
      <w:footerReference w:type="default" r:id="rId11"/>
      <w:headerReference w:type="first" r:id="rId12"/>
      <w:footerReference w:type="first" r:id="rId13"/>
      <w:pgSz w:w="11907" w:h="16840" w:code="9"/>
      <w:pgMar w:top="1418" w:right="1985" w:bottom="1701" w:left="2268"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8FE61" w14:textId="77777777" w:rsidR="004801E1" w:rsidRDefault="004801E1">
      <w:r>
        <w:separator/>
      </w:r>
    </w:p>
  </w:endnote>
  <w:endnote w:type="continuationSeparator" w:id="0">
    <w:p w14:paraId="229E2B6D" w14:textId="77777777" w:rsidR="004801E1" w:rsidRDefault="0048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FDE8" w14:textId="77777777" w:rsidR="00DD4313" w:rsidRDefault="00DD431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0BE0" w14:textId="77777777" w:rsidR="00DD4313" w:rsidRDefault="00DD431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0BF6" w14:textId="77777777" w:rsidR="00DD4313" w:rsidRDefault="00DD43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9D6F0" w14:textId="77777777" w:rsidR="004801E1" w:rsidRDefault="004801E1">
      <w:r>
        <w:separator/>
      </w:r>
    </w:p>
  </w:footnote>
  <w:footnote w:type="continuationSeparator" w:id="0">
    <w:p w14:paraId="4180F645" w14:textId="77777777" w:rsidR="004801E1" w:rsidRDefault="00480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6E6D" w14:textId="77777777" w:rsidR="00DD4313" w:rsidRDefault="00DD431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1091" w:type="dxa"/>
      <w:tblInd w:w="-1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1238"/>
      <w:gridCol w:w="4608"/>
      <w:gridCol w:w="2694"/>
      <w:gridCol w:w="2551"/>
    </w:tblGrid>
    <w:tr w:rsidR="00822BAD" w:rsidRPr="00407EBC" w14:paraId="38803F46" w14:textId="77777777">
      <w:trPr>
        <w:trHeight w:hRule="exact" w:val="227"/>
      </w:trPr>
      <w:tc>
        <w:tcPr>
          <w:tcW w:w="1238" w:type="dxa"/>
          <w:tcMar>
            <w:left w:w="0" w:type="dxa"/>
          </w:tcMar>
          <w:vAlign w:val="bottom"/>
        </w:tcPr>
        <w:p w14:paraId="7C8582DC" w14:textId="77777777" w:rsidR="00822BAD" w:rsidRPr="00831A76" w:rsidRDefault="00822BAD" w:rsidP="009710FA">
          <w:pPr>
            <w:pStyle w:val="Sidhuvud"/>
            <w:tabs>
              <w:tab w:val="clear" w:pos="4536"/>
              <w:tab w:val="clear" w:pos="9072"/>
            </w:tabs>
            <w:ind w:right="-5103"/>
            <w:rPr>
              <w:rFonts w:ascii="Arial" w:hAnsi="Arial" w:cs="Arial"/>
              <w:sz w:val="18"/>
              <w:szCs w:val="18"/>
            </w:rPr>
          </w:pPr>
        </w:p>
      </w:tc>
      <w:tc>
        <w:tcPr>
          <w:tcW w:w="4608" w:type="dxa"/>
          <w:vAlign w:val="bottom"/>
        </w:tcPr>
        <w:p w14:paraId="28FA3C51" w14:textId="77777777" w:rsidR="00822BAD" w:rsidRPr="00962BB5" w:rsidRDefault="00822BAD" w:rsidP="009710FA">
          <w:pPr>
            <w:pStyle w:val="Sidhuvud"/>
            <w:tabs>
              <w:tab w:val="clear" w:pos="4536"/>
              <w:tab w:val="clear" w:pos="9072"/>
            </w:tabs>
            <w:ind w:right="-5103"/>
            <w:rPr>
              <w:rFonts w:ascii="Arial" w:hAnsi="Arial" w:cs="Arial"/>
              <w:sz w:val="18"/>
              <w:szCs w:val="18"/>
            </w:rPr>
          </w:pPr>
        </w:p>
      </w:tc>
      <w:tc>
        <w:tcPr>
          <w:tcW w:w="2694" w:type="dxa"/>
          <w:noWrap/>
          <w:vAlign w:val="bottom"/>
        </w:tcPr>
        <w:p w14:paraId="22E8B5C9" w14:textId="77777777" w:rsidR="00822BAD" w:rsidRPr="00831A76" w:rsidRDefault="00822BAD" w:rsidP="009710FA">
          <w:pPr>
            <w:pStyle w:val="Sidhuvud"/>
            <w:tabs>
              <w:tab w:val="clear" w:pos="4536"/>
              <w:tab w:val="clear" w:pos="9072"/>
              <w:tab w:val="left" w:pos="6973"/>
            </w:tabs>
            <w:rPr>
              <w:rFonts w:ascii="Arial" w:hAnsi="Arial" w:cs="Arial"/>
              <w:sz w:val="18"/>
              <w:szCs w:val="18"/>
            </w:rPr>
          </w:pPr>
          <w:bookmarkStart w:id="8" w:name="my2men"/>
          <w:bookmarkEnd w:id="8"/>
        </w:p>
      </w:tc>
      <w:tc>
        <w:tcPr>
          <w:tcW w:w="2551" w:type="dxa"/>
          <w:vAlign w:val="bottom"/>
        </w:tcPr>
        <w:p w14:paraId="5492A900" w14:textId="77777777" w:rsidR="00822BAD" w:rsidRPr="00962BB5" w:rsidRDefault="00822BAD" w:rsidP="009710FA">
          <w:pPr>
            <w:tabs>
              <w:tab w:val="right" w:pos="3261"/>
            </w:tabs>
            <w:spacing w:line="240" w:lineRule="exact"/>
            <w:ind w:left="-249" w:firstLine="249"/>
            <w:jc w:val="both"/>
            <w:rPr>
              <w:rFonts w:ascii="Arial" w:hAnsi="Arial" w:cs="Arial"/>
              <w:sz w:val="18"/>
              <w:szCs w:val="18"/>
            </w:rPr>
          </w:pPr>
          <w:bookmarkStart w:id="9" w:name="my2sid"/>
          <w:bookmarkEnd w:id="9"/>
          <w:r>
            <w:rPr>
              <w:rFonts w:ascii="Arial" w:hAnsi="Arial" w:cs="Arial"/>
              <w:sz w:val="18"/>
              <w:szCs w:val="18"/>
            </w:rPr>
            <w:t xml:space="preserve">Page </w:t>
          </w:r>
          <w:r w:rsidR="00CA5110" w:rsidRPr="00962BB5">
            <w:rPr>
              <w:rFonts w:ascii="Arial" w:hAnsi="Arial" w:cs="Arial"/>
              <w:sz w:val="18"/>
              <w:szCs w:val="18"/>
            </w:rPr>
            <w:fldChar w:fldCharType="begin"/>
          </w:r>
          <w:r w:rsidRPr="00962BB5">
            <w:rPr>
              <w:rFonts w:ascii="Arial" w:hAnsi="Arial" w:cs="Arial"/>
              <w:sz w:val="18"/>
              <w:szCs w:val="18"/>
            </w:rPr>
            <w:instrText xml:space="preserve"> PAGE  \* LOWER </w:instrText>
          </w:r>
          <w:r w:rsidR="00CA5110" w:rsidRPr="00962BB5">
            <w:rPr>
              <w:rFonts w:ascii="Arial" w:hAnsi="Arial" w:cs="Arial"/>
              <w:sz w:val="18"/>
              <w:szCs w:val="18"/>
            </w:rPr>
            <w:fldChar w:fldCharType="separate"/>
          </w:r>
          <w:r w:rsidR="00BC52C1">
            <w:rPr>
              <w:rFonts w:ascii="Arial" w:hAnsi="Arial" w:cs="Arial"/>
              <w:noProof/>
              <w:sz w:val="18"/>
              <w:szCs w:val="18"/>
            </w:rPr>
            <w:t>2</w:t>
          </w:r>
          <w:r w:rsidR="00CA5110" w:rsidRPr="00962BB5">
            <w:rPr>
              <w:rFonts w:ascii="Arial" w:hAnsi="Arial" w:cs="Arial"/>
              <w:sz w:val="18"/>
              <w:szCs w:val="18"/>
            </w:rPr>
            <w:fldChar w:fldCharType="end"/>
          </w:r>
          <w:r w:rsidRPr="00962BB5">
            <w:rPr>
              <w:rFonts w:ascii="Arial" w:hAnsi="Arial" w:cs="Arial"/>
              <w:sz w:val="18"/>
              <w:szCs w:val="18"/>
            </w:rPr>
            <w:t xml:space="preserve"> (</w:t>
          </w:r>
          <w:r w:rsidR="00CA5110" w:rsidRPr="00962BB5">
            <w:rPr>
              <w:rFonts w:ascii="Arial" w:hAnsi="Arial" w:cs="Arial"/>
              <w:sz w:val="18"/>
              <w:szCs w:val="18"/>
            </w:rPr>
            <w:fldChar w:fldCharType="begin"/>
          </w:r>
          <w:r w:rsidRPr="00962BB5">
            <w:rPr>
              <w:rFonts w:ascii="Arial" w:hAnsi="Arial" w:cs="Arial"/>
              <w:sz w:val="18"/>
              <w:szCs w:val="18"/>
            </w:rPr>
            <w:instrText xml:space="preserve"> NUMPAGES  \* LOWER </w:instrText>
          </w:r>
          <w:r w:rsidR="00CA5110" w:rsidRPr="00962BB5">
            <w:rPr>
              <w:rFonts w:ascii="Arial" w:hAnsi="Arial" w:cs="Arial"/>
              <w:sz w:val="18"/>
              <w:szCs w:val="18"/>
            </w:rPr>
            <w:fldChar w:fldCharType="separate"/>
          </w:r>
          <w:r w:rsidR="00BC52C1">
            <w:rPr>
              <w:rFonts w:ascii="Arial" w:hAnsi="Arial" w:cs="Arial"/>
              <w:noProof/>
              <w:sz w:val="18"/>
              <w:szCs w:val="18"/>
            </w:rPr>
            <w:t>2</w:t>
          </w:r>
          <w:r w:rsidR="00CA5110" w:rsidRPr="00962BB5">
            <w:rPr>
              <w:rFonts w:ascii="Arial" w:hAnsi="Arial" w:cs="Arial"/>
              <w:sz w:val="18"/>
              <w:szCs w:val="18"/>
            </w:rPr>
            <w:fldChar w:fldCharType="end"/>
          </w:r>
          <w:r w:rsidRPr="00962BB5">
            <w:rPr>
              <w:rFonts w:ascii="Arial" w:hAnsi="Arial" w:cs="Arial"/>
              <w:sz w:val="18"/>
              <w:szCs w:val="18"/>
            </w:rPr>
            <w:t>)</w:t>
          </w:r>
        </w:p>
        <w:p w14:paraId="196A3BB2" w14:textId="77777777" w:rsidR="00822BAD" w:rsidRPr="00962BB5" w:rsidRDefault="00822BAD" w:rsidP="009710FA">
          <w:pPr>
            <w:tabs>
              <w:tab w:val="right" w:pos="3261"/>
            </w:tabs>
            <w:spacing w:line="240" w:lineRule="exact"/>
            <w:rPr>
              <w:rFonts w:ascii="Arial" w:hAnsi="Arial" w:cs="Arial"/>
              <w:sz w:val="18"/>
              <w:szCs w:val="18"/>
            </w:rPr>
          </w:pPr>
        </w:p>
        <w:p w14:paraId="1B80D536" w14:textId="77777777" w:rsidR="00822BAD" w:rsidRPr="00962BB5" w:rsidRDefault="00822BAD" w:rsidP="009710FA">
          <w:pPr>
            <w:tabs>
              <w:tab w:val="right" w:pos="3261"/>
            </w:tabs>
            <w:spacing w:line="240" w:lineRule="exact"/>
            <w:ind w:left="-249" w:firstLine="249"/>
            <w:jc w:val="both"/>
            <w:rPr>
              <w:rFonts w:ascii="Arial" w:hAnsi="Arial" w:cs="Arial"/>
              <w:b/>
              <w:sz w:val="18"/>
              <w:szCs w:val="18"/>
            </w:rPr>
          </w:pPr>
        </w:p>
      </w:tc>
    </w:tr>
    <w:tr w:rsidR="00822BAD" w:rsidRPr="00407EBC" w14:paraId="7162FE21" w14:textId="77777777">
      <w:trPr>
        <w:trHeight w:hRule="exact" w:val="227"/>
      </w:trPr>
      <w:tc>
        <w:tcPr>
          <w:tcW w:w="1238" w:type="dxa"/>
          <w:tcMar>
            <w:left w:w="0" w:type="dxa"/>
          </w:tcMar>
          <w:vAlign w:val="bottom"/>
        </w:tcPr>
        <w:p w14:paraId="2B084549" w14:textId="77777777" w:rsidR="00822BAD" w:rsidRPr="006F1ED4" w:rsidRDefault="00822BAD" w:rsidP="009710FA">
          <w:pPr>
            <w:pStyle w:val="Sidhuvud"/>
            <w:tabs>
              <w:tab w:val="clear" w:pos="4536"/>
              <w:tab w:val="clear" w:pos="9072"/>
              <w:tab w:val="left" w:pos="6973"/>
            </w:tabs>
            <w:rPr>
              <w:rFonts w:ascii="Arial" w:hAnsi="Arial" w:cs="Arial"/>
              <w:sz w:val="18"/>
              <w:szCs w:val="18"/>
            </w:rPr>
          </w:pPr>
        </w:p>
      </w:tc>
      <w:tc>
        <w:tcPr>
          <w:tcW w:w="4608" w:type="dxa"/>
          <w:vAlign w:val="bottom"/>
        </w:tcPr>
        <w:p w14:paraId="7756C7B9" w14:textId="77777777" w:rsidR="00822BAD" w:rsidRPr="006F1ED4" w:rsidRDefault="00831A76" w:rsidP="009710FA">
          <w:pPr>
            <w:pStyle w:val="Sidhuvud"/>
            <w:tabs>
              <w:tab w:val="clear" w:pos="4536"/>
              <w:tab w:val="clear" w:pos="9072"/>
              <w:tab w:val="left" w:pos="6973"/>
            </w:tabs>
            <w:rPr>
              <w:rFonts w:ascii="Arial" w:hAnsi="Arial" w:cs="Arial"/>
              <w:sz w:val="18"/>
              <w:szCs w:val="18"/>
            </w:rPr>
          </w:pPr>
          <w:bookmarkStart w:id="10" w:name="my22"/>
          <w:bookmarkEnd w:id="10"/>
          <w:r>
            <w:rPr>
              <w:rFonts w:ascii="Arial" w:hAnsi="Arial" w:cs="Arial"/>
              <w:sz w:val="18"/>
              <w:szCs w:val="18"/>
            </w:rPr>
            <w:t>Verkledningen</w:t>
          </w:r>
        </w:p>
      </w:tc>
      <w:tc>
        <w:tcPr>
          <w:tcW w:w="2694" w:type="dxa"/>
          <w:vAlign w:val="bottom"/>
        </w:tcPr>
        <w:p w14:paraId="57390BFA" w14:textId="77777777" w:rsidR="00822BAD" w:rsidRPr="00541406" w:rsidRDefault="00822BAD" w:rsidP="009710FA">
          <w:pPr>
            <w:pStyle w:val="Sidhuvud"/>
            <w:tabs>
              <w:tab w:val="clear" w:pos="4536"/>
              <w:tab w:val="clear" w:pos="9072"/>
              <w:tab w:val="left" w:pos="6973"/>
            </w:tabs>
            <w:rPr>
              <w:rFonts w:ascii="Arial" w:hAnsi="Arial" w:cs="Arial"/>
              <w:sz w:val="12"/>
              <w:szCs w:val="12"/>
            </w:rPr>
          </w:pPr>
          <w:r>
            <w:rPr>
              <w:rFonts w:ascii="Arial" w:hAnsi="Arial" w:cs="Arial"/>
              <w:sz w:val="12"/>
              <w:szCs w:val="12"/>
            </w:rPr>
            <w:t>Date</w:t>
          </w:r>
        </w:p>
      </w:tc>
      <w:tc>
        <w:tcPr>
          <w:tcW w:w="2551" w:type="dxa"/>
          <w:vAlign w:val="bottom"/>
        </w:tcPr>
        <w:p w14:paraId="428D54C1" w14:textId="77777777" w:rsidR="00822BAD" w:rsidRPr="00A75602" w:rsidRDefault="00822BAD" w:rsidP="009710FA">
          <w:pPr>
            <w:tabs>
              <w:tab w:val="right" w:pos="3261"/>
            </w:tabs>
            <w:spacing w:line="240" w:lineRule="exact"/>
            <w:rPr>
              <w:rFonts w:ascii="Arial" w:hAnsi="Arial" w:cs="Arial"/>
              <w:sz w:val="12"/>
              <w:szCs w:val="12"/>
            </w:rPr>
          </w:pPr>
          <w:r>
            <w:rPr>
              <w:rFonts w:ascii="Arial" w:hAnsi="Arial" w:cs="Arial"/>
              <w:sz w:val="12"/>
              <w:szCs w:val="12"/>
            </w:rPr>
            <w:t>Reference</w:t>
          </w:r>
        </w:p>
        <w:p w14:paraId="42F94F46" w14:textId="77777777" w:rsidR="00822BAD" w:rsidRPr="00962BB5" w:rsidRDefault="00822BAD" w:rsidP="009710FA">
          <w:pPr>
            <w:tabs>
              <w:tab w:val="right" w:pos="3261"/>
            </w:tabs>
            <w:spacing w:line="240" w:lineRule="exact"/>
            <w:rPr>
              <w:rFonts w:ascii="Arial" w:hAnsi="Arial" w:cs="Arial"/>
              <w:sz w:val="18"/>
              <w:szCs w:val="18"/>
            </w:rPr>
          </w:pPr>
        </w:p>
      </w:tc>
    </w:tr>
    <w:tr w:rsidR="00822BAD" w:rsidRPr="00407EBC" w14:paraId="2F0D35EF" w14:textId="77777777">
      <w:trPr>
        <w:trHeight w:hRule="exact" w:val="227"/>
      </w:trPr>
      <w:tc>
        <w:tcPr>
          <w:tcW w:w="1238" w:type="dxa"/>
          <w:tcMar>
            <w:left w:w="0" w:type="dxa"/>
          </w:tcMar>
          <w:vAlign w:val="bottom"/>
        </w:tcPr>
        <w:p w14:paraId="7DBC1FB0" w14:textId="77777777" w:rsidR="00822BAD" w:rsidRPr="006F1ED4" w:rsidRDefault="00822BAD" w:rsidP="009710FA">
          <w:pPr>
            <w:pStyle w:val="Sidhuvud"/>
            <w:tabs>
              <w:tab w:val="clear" w:pos="4536"/>
              <w:tab w:val="clear" w:pos="9072"/>
              <w:tab w:val="left" w:pos="6973"/>
            </w:tabs>
            <w:rPr>
              <w:rFonts w:ascii="Arial" w:hAnsi="Arial" w:cs="Arial"/>
              <w:sz w:val="18"/>
              <w:szCs w:val="18"/>
            </w:rPr>
          </w:pPr>
        </w:p>
      </w:tc>
      <w:tc>
        <w:tcPr>
          <w:tcW w:w="4608" w:type="dxa"/>
          <w:vAlign w:val="bottom"/>
        </w:tcPr>
        <w:p w14:paraId="35188BC3" w14:textId="77777777" w:rsidR="00822BAD" w:rsidRPr="006F1ED4" w:rsidRDefault="00822BAD" w:rsidP="009710FA">
          <w:pPr>
            <w:pStyle w:val="Sidhuvud"/>
            <w:tabs>
              <w:tab w:val="clear" w:pos="4536"/>
              <w:tab w:val="clear" w:pos="9072"/>
              <w:tab w:val="left" w:pos="6973"/>
            </w:tabs>
            <w:rPr>
              <w:rFonts w:ascii="Arial" w:hAnsi="Arial" w:cs="Arial"/>
              <w:sz w:val="18"/>
              <w:szCs w:val="18"/>
            </w:rPr>
          </w:pPr>
          <w:bookmarkStart w:id="11" w:name="my23"/>
          <w:bookmarkEnd w:id="11"/>
        </w:p>
      </w:tc>
      <w:tc>
        <w:tcPr>
          <w:tcW w:w="2694" w:type="dxa"/>
          <w:vAlign w:val="bottom"/>
        </w:tcPr>
        <w:p w14:paraId="09B6962E" w14:textId="77777777" w:rsidR="00822BAD" w:rsidRPr="006F1ED4" w:rsidRDefault="00831A76" w:rsidP="009710FA">
          <w:pPr>
            <w:pStyle w:val="Sidhuvud"/>
            <w:tabs>
              <w:tab w:val="clear" w:pos="4536"/>
              <w:tab w:val="clear" w:pos="9072"/>
              <w:tab w:val="left" w:pos="6973"/>
            </w:tabs>
            <w:rPr>
              <w:rFonts w:ascii="Arial" w:hAnsi="Arial" w:cs="Arial"/>
              <w:sz w:val="18"/>
              <w:szCs w:val="18"/>
            </w:rPr>
          </w:pPr>
          <w:bookmarkStart w:id="12" w:name="my2datum"/>
          <w:bookmarkEnd w:id="12"/>
          <w:r>
            <w:rPr>
              <w:rFonts w:ascii="Arial" w:hAnsi="Arial" w:cs="Arial"/>
              <w:sz w:val="18"/>
              <w:szCs w:val="18"/>
            </w:rPr>
            <w:t xml:space="preserve">2023-09-06 </w:t>
          </w:r>
        </w:p>
      </w:tc>
      <w:tc>
        <w:tcPr>
          <w:tcW w:w="2551" w:type="dxa"/>
          <w:vAlign w:val="bottom"/>
        </w:tcPr>
        <w:p w14:paraId="3CAC0A20" w14:textId="77777777" w:rsidR="00822BAD" w:rsidRPr="006F1ED4" w:rsidRDefault="00822BAD" w:rsidP="009710FA">
          <w:pPr>
            <w:tabs>
              <w:tab w:val="right" w:pos="3261"/>
            </w:tabs>
            <w:spacing w:line="240" w:lineRule="exact"/>
            <w:rPr>
              <w:rFonts w:ascii="Arial" w:hAnsi="Arial" w:cs="Arial"/>
              <w:sz w:val="18"/>
              <w:szCs w:val="18"/>
            </w:rPr>
          </w:pPr>
          <w:bookmarkStart w:id="13" w:name="my2dnr"/>
          <w:bookmarkEnd w:id="13"/>
        </w:p>
      </w:tc>
    </w:tr>
    <w:tr w:rsidR="00822BAD" w:rsidRPr="00407EBC" w14:paraId="499119CE" w14:textId="77777777">
      <w:trPr>
        <w:trHeight w:hRule="exact" w:val="227"/>
      </w:trPr>
      <w:tc>
        <w:tcPr>
          <w:tcW w:w="1238" w:type="dxa"/>
          <w:tcMar>
            <w:left w:w="0" w:type="dxa"/>
          </w:tcMar>
          <w:vAlign w:val="bottom"/>
        </w:tcPr>
        <w:p w14:paraId="28DAD02B" w14:textId="77777777" w:rsidR="00822BAD" w:rsidRPr="00962BB5" w:rsidRDefault="00822BAD" w:rsidP="009710FA">
          <w:pPr>
            <w:pStyle w:val="Sidhuvud"/>
            <w:tabs>
              <w:tab w:val="clear" w:pos="4536"/>
              <w:tab w:val="clear" w:pos="9072"/>
              <w:tab w:val="left" w:pos="6973"/>
            </w:tabs>
            <w:rPr>
              <w:rFonts w:ascii="Arial" w:hAnsi="Arial" w:cs="Arial"/>
              <w:sz w:val="18"/>
              <w:szCs w:val="18"/>
            </w:rPr>
          </w:pPr>
        </w:p>
      </w:tc>
      <w:tc>
        <w:tcPr>
          <w:tcW w:w="4608" w:type="dxa"/>
          <w:vAlign w:val="bottom"/>
        </w:tcPr>
        <w:p w14:paraId="6D70B9E4" w14:textId="77777777" w:rsidR="00822BAD" w:rsidRPr="00962BB5" w:rsidRDefault="00822BAD" w:rsidP="009710FA">
          <w:pPr>
            <w:pStyle w:val="Sidhuvud"/>
            <w:tabs>
              <w:tab w:val="clear" w:pos="4536"/>
              <w:tab w:val="clear" w:pos="9072"/>
              <w:tab w:val="left" w:pos="6973"/>
            </w:tabs>
            <w:rPr>
              <w:rFonts w:ascii="Arial" w:hAnsi="Arial" w:cs="Arial"/>
              <w:sz w:val="18"/>
              <w:szCs w:val="18"/>
            </w:rPr>
          </w:pPr>
        </w:p>
      </w:tc>
      <w:tc>
        <w:tcPr>
          <w:tcW w:w="2694" w:type="dxa"/>
          <w:vAlign w:val="bottom"/>
        </w:tcPr>
        <w:p w14:paraId="1898497B" w14:textId="77777777" w:rsidR="00822BAD" w:rsidRPr="00962BB5" w:rsidRDefault="00822BAD" w:rsidP="009710FA">
          <w:pPr>
            <w:pStyle w:val="Sidhuvud"/>
            <w:tabs>
              <w:tab w:val="clear" w:pos="4536"/>
              <w:tab w:val="clear" w:pos="9072"/>
              <w:tab w:val="left" w:pos="6973"/>
            </w:tabs>
            <w:rPr>
              <w:rFonts w:ascii="Arial" w:hAnsi="Arial" w:cs="Arial"/>
              <w:sz w:val="18"/>
              <w:szCs w:val="18"/>
            </w:rPr>
          </w:pPr>
        </w:p>
      </w:tc>
      <w:tc>
        <w:tcPr>
          <w:tcW w:w="2551" w:type="dxa"/>
          <w:vAlign w:val="bottom"/>
        </w:tcPr>
        <w:p w14:paraId="2547ABA8" w14:textId="77777777" w:rsidR="00822BAD" w:rsidRPr="00962BB5" w:rsidRDefault="00822BAD" w:rsidP="009710FA">
          <w:pPr>
            <w:tabs>
              <w:tab w:val="right" w:pos="3261"/>
            </w:tabs>
            <w:spacing w:line="240" w:lineRule="exact"/>
            <w:rPr>
              <w:rFonts w:ascii="Arial" w:hAnsi="Arial" w:cs="Arial"/>
              <w:sz w:val="18"/>
              <w:szCs w:val="18"/>
            </w:rPr>
          </w:pPr>
        </w:p>
      </w:tc>
    </w:tr>
    <w:tr w:rsidR="00822BAD" w:rsidRPr="00407EBC" w14:paraId="64CDB484" w14:textId="77777777">
      <w:trPr>
        <w:trHeight w:hRule="exact" w:val="85"/>
      </w:trPr>
      <w:tc>
        <w:tcPr>
          <w:tcW w:w="1238" w:type="dxa"/>
          <w:tcBorders>
            <w:bottom w:val="single" w:sz="4" w:space="0" w:color="auto"/>
          </w:tcBorders>
          <w:tcMar>
            <w:left w:w="0" w:type="dxa"/>
          </w:tcMar>
          <w:vAlign w:val="bottom"/>
        </w:tcPr>
        <w:p w14:paraId="5E97E281" w14:textId="77777777" w:rsidR="00822BAD" w:rsidRPr="00962BB5" w:rsidRDefault="00822BAD" w:rsidP="009710FA">
          <w:pPr>
            <w:pStyle w:val="Sidhuvud"/>
            <w:tabs>
              <w:tab w:val="clear" w:pos="4536"/>
              <w:tab w:val="clear" w:pos="9072"/>
              <w:tab w:val="left" w:pos="6973"/>
            </w:tabs>
            <w:rPr>
              <w:rFonts w:ascii="Arial" w:hAnsi="Arial" w:cs="Arial"/>
              <w:sz w:val="18"/>
              <w:szCs w:val="18"/>
            </w:rPr>
          </w:pPr>
        </w:p>
      </w:tc>
      <w:tc>
        <w:tcPr>
          <w:tcW w:w="4608" w:type="dxa"/>
          <w:tcBorders>
            <w:bottom w:val="single" w:sz="4" w:space="0" w:color="auto"/>
          </w:tcBorders>
          <w:vAlign w:val="bottom"/>
        </w:tcPr>
        <w:p w14:paraId="03D95392" w14:textId="77777777" w:rsidR="00822BAD" w:rsidRPr="00962BB5" w:rsidRDefault="00822BAD" w:rsidP="009710FA">
          <w:pPr>
            <w:pStyle w:val="Sidhuvud"/>
            <w:tabs>
              <w:tab w:val="clear" w:pos="4536"/>
              <w:tab w:val="clear" w:pos="9072"/>
              <w:tab w:val="left" w:pos="6973"/>
            </w:tabs>
            <w:rPr>
              <w:rFonts w:ascii="Arial" w:hAnsi="Arial" w:cs="Arial"/>
              <w:sz w:val="18"/>
              <w:szCs w:val="18"/>
            </w:rPr>
          </w:pPr>
        </w:p>
      </w:tc>
      <w:tc>
        <w:tcPr>
          <w:tcW w:w="2694" w:type="dxa"/>
          <w:tcBorders>
            <w:bottom w:val="single" w:sz="4" w:space="0" w:color="auto"/>
          </w:tcBorders>
          <w:vAlign w:val="bottom"/>
        </w:tcPr>
        <w:p w14:paraId="4367C04F" w14:textId="77777777" w:rsidR="00822BAD" w:rsidRPr="00962BB5" w:rsidRDefault="00822BAD" w:rsidP="009710FA">
          <w:pPr>
            <w:pStyle w:val="Sidhuvud"/>
            <w:tabs>
              <w:tab w:val="clear" w:pos="4536"/>
              <w:tab w:val="clear" w:pos="9072"/>
              <w:tab w:val="left" w:pos="6973"/>
            </w:tabs>
            <w:rPr>
              <w:rFonts w:ascii="Arial" w:hAnsi="Arial" w:cs="Arial"/>
              <w:sz w:val="18"/>
              <w:szCs w:val="18"/>
            </w:rPr>
          </w:pPr>
        </w:p>
      </w:tc>
      <w:tc>
        <w:tcPr>
          <w:tcW w:w="2551" w:type="dxa"/>
          <w:tcBorders>
            <w:bottom w:val="single" w:sz="4" w:space="0" w:color="auto"/>
          </w:tcBorders>
          <w:vAlign w:val="bottom"/>
        </w:tcPr>
        <w:p w14:paraId="7E498058" w14:textId="77777777" w:rsidR="00822BAD" w:rsidRPr="00962BB5" w:rsidRDefault="00822BAD" w:rsidP="009710FA">
          <w:pPr>
            <w:tabs>
              <w:tab w:val="right" w:pos="3261"/>
            </w:tabs>
            <w:spacing w:line="240" w:lineRule="exact"/>
            <w:rPr>
              <w:rFonts w:ascii="Arial" w:hAnsi="Arial" w:cs="Arial"/>
              <w:sz w:val="18"/>
              <w:szCs w:val="18"/>
            </w:rPr>
          </w:pPr>
        </w:p>
      </w:tc>
    </w:tr>
  </w:tbl>
  <w:p w14:paraId="4293123B" w14:textId="77777777" w:rsidR="00822BAD" w:rsidRDefault="00822BAD">
    <w:pPr>
      <w:pStyle w:val="Sidhuvud"/>
    </w:pPr>
  </w:p>
  <w:p w14:paraId="1F2F38F4" w14:textId="77777777" w:rsidR="00822BAD" w:rsidRDefault="00822BAD">
    <w:pPr>
      <w:pStyle w:val="Sidhuvud"/>
    </w:pPr>
  </w:p>
  <w:p w14:paraId="71A8A21C" w14:textId="77777777" w:rsidR="00822BAD" w:rsidRDefault="00822BA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1091" w:type="dxa"/>
      <w:tblInd w:w="-1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1238"/>
      <w:gridCol w:w="4608"/>
      <w:gridCol w:w="2694"/>
      <w:gridCol w:w="2551"/>
    </w:tblGrid>
    <w:tr w:rsidR="00822BAD" w:rsidRPr="00407EBC" w14:paraId="70D3D655" w14:textId="77777777">
      <w:trPr>
        <w:trHeight w:hRule="exact" w:val="227"/>
      </w:trPr>
      <w:tc>
        <w:tcPr>
          <w:tcW w:w="1238" w:type="dxa"/>
          <w:tcMar>
            <w:left w:w="0" w:type="dxa"/>
          </w:tcMar>
          <w:vAlign w:val="bottom"/>
        </w:tcPr>
        <w:p w14:paraId="14DC5DD6" w14:textId="77777777" w:rsidR="00822BAD" w:rsidRPr="00831A76" w:rsidRDefault="00822BAD" w:rsidP="00E64FAC">
          <w:pPr>
            <w:pStyle w:val="Sidhuvud"/>
            <w:tabs>
              <w:tab w:val="clear" w:pos="4536"/>
              <w:tab w:val="clear" w:pos="9072"/>
            </w:tabs>
            <w:ind w:right="-5103"/>
            <w:rPr>
              <w:rFonts w:ascii="Arial" w:hAnsi="Arial" w:cs="Arial"/>
              <w:sz w:val="18"/>
              <w:szCs w:val="18"/>
            </w:rPr>
          </w:pPr>
        </w:p>
      </w:tc>
      <w:tc>
        <w:tcPr>
          <w:tcW w:w="4608" w:type="dxa"/>
          <w:vAlign w:val="bottom"/>
        </w:tcPr>
        <w:p w14:paraId="65088839" w14:textId="77777777" w:rsidR="00822BAD" w:rsidRPr="00962BB5" w:rsidRDefault="00822BAD" w:rsidP="00E64FAC">
          <w:pPr>
            <w:pStyle w:val="Sidhuvud"/>
            <w:tabs>
              <w:tab w:val="clear" w:pos="4536"/>
              <w:tab w:val="clear" w:pos="9072"/>
            </w:tabs>
            <w:ind w:right="-5103"/>
            <w:rPr>
              <w:rFonts w:ascii="Arial" w:hAnsi="Arial" w:cs="Arial"/>
              <w:sz w:val="18"/>
              <w:szCs w:val="18"/>
            </w:rPr>
          </w:pPr>
          <w:bookmarkStart w:id="14" w:name="my1"/>
          <w:bookmarkEnd w:id="14"/>
        </w:p>
      </w:tc>
      <w:tc>
        <w:tcPr>
          <w:tcW w:w="2694" w:type="dxa"/>
          <w:noWrap/>
          <w:vAlign w:val="bottom"/>
        </w:tcPr>
        <w:p w14:paraId="135ED65D" w14:textId="77777777" w:rsidR="00822BAD" w:rsidRPr="00831A76" w:rsidRDefault="00822BAD" w:rsidP="00E64FAC">
          <w:pPr>
            <w:pStyle w:val="Sidhuvud"/>
            <w:tabs>
              <w:tab w:val="clear" w:pos="4536"/>
              <w:tab w:val="clear" w:pos="9072"/>
              <w:tab w:val="left" w:pos="6973"/>
            </w:tabs>
            <w:rPr>
              <w:rFonts w:ascii="Arial" w:hAnsi="Arial" w:cs="Arial"/>
              <w:sz w:val="18"/>
              <w:szCs w:val="18"/>
            </w:rPr>
          </w:pPr>
          <w:bookmarkStart w:id="15" w:name="mymen"/>
          <w:bookmarkEnd w:id="15"/>
        </w:p>
      </w:tc>
      <w:tc>
        <w:tcPr>
          <w:tcW w:w="2551" w:type="dxa"/>
          <w:vAlign w:val="bottom"/>
        </w:tcPr>
        <w:p w14:paraId="38527797" w14:textId="77777777" w:rsidR="00822BAD" w:rsidRPr="00962BB5" w:rsidRDefault="00822BAD" w:rsidP="00E64FAC">
          <w:pPr>
            <w:tabs>
              <w:tab w:val="right" w:pos="3261"/>
            </w:tabs>
            <w:spacing w:line="240" w:lineRule="exact"/>
            <w:ind w:left="-249" w:firstLine="249"/>
            <w:jc w:val="both"/>
            <w:rPr>
              <w:rFonts w:ascii="Arial" w:hAnsi="Arial" w:cs="Arial"/>
              <w:sz w:val="18"/>
              <w:szCs w:val="18"/>
            </w:rPr>
          </w:pPr>
          <w:bookmarkStart w:id="16" w:name="mysid"/>
          <w:bookmarkEnd w:id="16"/>
          <w:r>
            <w:rPr>
              <w:rFonts w:ascii="Arial" w:hAnsi="Arial" w:cs="Arial"/>
              <w:sz w:val="18"/>
              <w:szCs w:val="18"/>
            </w:rPr>
            <w:t xml:space="preserve">Page </w:t>
          </w:r>
          <w:r w:rsidR="00CA5110" w:rsidRPr="00962BB5">
            <w:rPr>
              <w:rFonts w:ascii="Arial" w:hAnsi="Arial" w:cs="Arial"/>
              <w:sz w:val="18"/>
              <w:szCs w:val="18"/>
            </w:rPr>
            <w:fldChar w:fldCharType="begin"/>
          </w:r>
          <w:r w:rsidRPr="00962BB5">
            <w:rPr>
              <w:rFonts w:ascii="Arial" w:hAnsi="Arial" w:cs="Arial"/>
              <w:sz w:val="18"/>
              <w:szCs w:val="18"/>
            </w:rPr>
            <w:instrText xml:space="preserve"> PAGE  \* LOWER </w:instrText>
          </w:r>
          <w:r w:rsidR="00CA5110" w:rsidRPr="00962BB5">
            <w:rPr>
              <w:rFonts w:ascii="Arial" w:hAnsi="Arial" w:cs="Arial"/>
              <w:sz w:val="18"/>
              <w:szCs w:val="18"/>
            </w:rPr>
            <w:fldChar w:fldCharType="separate"/>
          </w:r>
          <w:r w:rsidR="00C459DE">
            <w:rPr>
              <w:rFonts w:ascii="Arial" w:hAnsi="Arial" w:cs="Arial"/>
              <w:noProof/>
              <w:sz w:val="18"/>
              <w:szCs w:val="18"/>
            </w:rPr>
            <w:t>1</w:t>
          </w:r>
          <w:r w:rsidR="00CA5110" w:rsidRPr="00962BB5">
            <w:rPr>
              <w:rFonts w:ascii="Arial" w:hAnsi="Arial" w:cs="Arial"/>
              <w:sz w:val="18"/>
              <w:szCs w:val="18"/>
            </w:rPr>
            <w:fldChar w:fldCharType="end"/>
          </w:r>
          <w:r w:rsidRPr="00962BB5">
            <w:rPr>
              <w:rFonts w:ascii="Arial" w:hAnsi="Arial" w:cs="Arial"/>
              <w:sz w:val="18"/>
              <w:szCs w:val="18"/>
            </w:rPr>
            <w:t xml:space="preserve"> (</w:t>
          </w:r>
          <w:r w:rsidR="00CA5110" w:rsidRPr="00962BB5">
            <w:rPr>
              <w:rFonts w:ascii="Arial" w:hAnsi="Arial" w:cs="Arial"/>
              <w:sz w:val="18"/>
              <w:szCs w:val="18"/>
            </w:rPr>
            <w:fldChar w:fldCharType="begin"/>
          </w:r>
          <w:r w:rsidRPr="00962BB5">
            <w:rPr>
              <w:rFonts w:ascii="Arial" w:hAnsi="Arial" w:cs="Arial"/>
              <w:sz w:val="18"/>
              <w:szCs w:val="18"/>
            </w:rPr>
            <w:instrText xml:space="preserve"> NUMPAGES  \* LOWER </w:instrText>
          </w:r>
          <w:r w:rsidR="00CA5110" w:rsidRPr="00962BB5">
            <w:rPr>
              <w:rFonts w:ascii="Arial" w:hAnsi="Arial" w:cs="Arial"/>
              <w:sz w:val="18"/>
              <w:szCs w:val="18"/>
            </w:rPr>
            <w:fldChar w:fldCharType="separate"/>
          </w:r>
          <w:r w:rsidR="00C459DE">
            <w:rPr>
              <w:rFonts w:ascii="Arial" w:hAnsi="Arial" w:cs="Arial"/>
              <w:noProof/>
              <w:sz w:val="18"/>
              <w:szCs w:val="18"/>
            </w:rPr>
            <w:t>1</w:t>
          </w:r>
          <w:r w:rsidR="00CA5110" w:rsidRPr="00962BB5">
            <w:rPr>
              <w:rFonts w:ascii="Arial" w:hAnsi="Arial" w:cs="Arial"/>
              <w:sz w:val="18"/>
              <w:szCs w:val="18"/>
            </w:rPr>
            <w:fldChar w:fldCharType="end"/>
          </w:r>
          <w:r w:rsidRPr="00962BB5">
            <w:rPr>
              <w:rFonts w:ascii="Arial" w:hAnsi="Arial" w:cs="Arial"/>
              <w:sz w:val="18"/>
              <w:szCs w:val="18"/>
            </w:rPr>
            <w:t>)</w:t>
          </w:r>
        </w:p>
        <w:p w14:paraId="4EC2B279" w14:textId="77777777" w:rsidR="00822BAD" w:rsidRPr="00962BB5" w:rsidRDefault="00822BAD" w:rsidP="00E64FAC">
          <w:pPr>
            <w:tabs>
              <w:tab w:val="right" w:pos="3261"/>
            </w:tabs>
            <w:spacing w:line="240" w:lineRule="exact"/>
            <w:rPr>
              <w:rFonts w:ascii="Arial" w:hAnsi="Arial" w:cs="Arial"/>
              <w:sz w:val="18"/>
              <w:szCs w:val="18"/>
            </w:rPr>
          </w:pPr>
        </w:p>
        <w:p w14:paraId="1E45A4E6" w14:textId="77777777" w:rsidR="00822BAD" w:rsidRPr="00962BB5" w:rsidRDefault="00822BAD" w:rsidP="00E64FAC">
          <w:pPr>
            <w:tabs>
              <w:tab w:val="right" w:pos="3261"/>
            </w:tabs>
            <w:spacing w:line="240" w:lineRule="exact"/>
            <w:ind w:left="-249" w:firstLine="249"/>
            <w:jc w:val="both"/>
            <w:rPr>
              <w:rFonts w:ascii="Arial" w:hAnsi="Arial" w:cs="Arial"/>
              <w:b/>
              <w:sz w:val="18"/>
              <w:szCs w:val="18"/>
            </w:rPr>
          </w:pPr>
        </w:p>
      </w:tc>
    </w:tr>
    <w:tr w:rsidR="00822BAD" w:rsidRPr="00407EBC" w14:paraId="67B5776E" w14:textId="77777777">
      <w:trPr>
        <w:trHeight w:hRule="exact" w:val="227"/>
      </w:trPr>
      <w:tc>
        <w:tcPr>
          <w:tcW w:w="1238" w:type="dxa"/>
          <w:tcMar>
            <w:left w:w="0" w:type="dxa"/>
          </w:tcMar>
          <w:vAlign w:val="bottom"/>
        </w:tcPr>
        <w:p w14:paraId="09D25F5D" w14:textId="77777777" w:rsidR="00822BAD" w:rsidRPr="006F1ED4" w:rsidRDefault="00822BAD" w:rsidP="00E64FAC">
          <w:pPr>
            <w:pStyle w:val="Sidhuvud"/>
            <w:tabs>
              <w:tab w:val="clear" w:pos="4536"/>
              <w:tab w:val="clear" w:pos="9072"/>
              <w:tab w:val="left" w:pos="6973"/>
            </w:tabs>
            <w:rPr>
              <w:rFonts w:ascii="Arial" w:hAnsi="Arial" w:cs="Arial"/>
              <w:sz w:val="18"/>
              <w:szCs w:val="18"/>
            </w:rPr>
          </w:pPr>
        </w:p>
      </w:tc>
      <w:tc>
        <w:tcPr>
          <w:tcW w:w="4608" w:type="dxa"/>
          <w:vAlign w:val="bottom"/>
        </w:tcPr>
        <w:p w14:paraId="66A11639" w14:textId="33DAF9FE" w:rsidR="00822BAD" w:rsidRPr="006F1ED4" w:rsidRDefault="00822BAD" w:rsidP="00E64FAC">
          <w:pPr>
            <w:pStyle w:val="Sidhuvud"/>
            <w:tabs>
              <w:tab w:val="clear" w:pos="4536"/>
              <w:tab w:val="clear" w:pos="9072"/>
              <w:tab w:val="left" w:pos="6973"/>
            </w:tabs>
            <w:rPr>
              <w:rFonts w:ascii="Arial" w:hAnsi="Arial" w:cs="Arial"/>
              <w:sz w:val="18"/>
              <w:szCs w:val="18"/>
            </w:rPr>
          </w:pPr>
          <w:bookmarkStart w:id="17" w:name="my2"/>
          <w:bookmarkEnd w:id="17"/>
        </w:p>
      </w:tc>
      <w:tc>
        <w:tcPr>
          <w:tcW w:w="2694" w:type="dxa"/>
          <w:vAlign w:val="bottom"/>
        </w:tcPr>
        <w:p w14:paraId="4CDE85B0" w14:textId="77777777" w:rsidR="00822BAD" w:rsidRPr="00541406" w:rsidRDefault="00822BAD" w:rsidP="00E64FAC">
          <w:pPr>
            <w:pStyle w:val="Sidhuvud"/>
            <w:tabs>
              <w:tab w:val="clear" w:pos="4536"/>
              <w:tab w:val="clear" w:pos="9072"/>
              <w:tab w:val="left" w:pos="6973"/>
            </w:tabs>
            <w:rPr>
              <w:rFonts w:ascii="Arial" w:hAnsi="Arial" w:cs="Arial"/>
              <w:sz w:val="12"/>
              <w:szCs w:val="12"/>
            </w:rPr>
          </w:pPr>
          <w:r>
            <w:rPr>
              <w:rFonts w:ascii="Arial" w:hAnsi="Arial" w:cs="Arial"/>
              <w:sz w:val="12"/>
              <w:szCs w:val="12"/>
            </w:rPr>
            <w:t>Date</w:t>
          </w:r>
        </w:p>
      </w:tc>
      <w:tc>
        <w:tcPr>
          <w:tcW w:w="2551" w:type="dxa"/>
          <w:vAlign w:val="bottom"/>
        </w:tcPr>
        <w:p w14:paraId="0FBB89E1" w14:textId="77777777" w:rsidR="00822BAD" w:rsidRPr="00A75602" w:rsidRDefault="00822BAD" w:rsidP="00E64FAC">
          <w:pPr>
            <w:tabs>
              <w:tab w:val="right" w:pos="3261"/>
            </w:tabs>
            <w:spacing w:line="240" w:lineRule="exact"/>
            <w:rPr>
              <w:rFonts w:ascii="Arial" w:hAnsi="Arial" w:cs="Arial"/>
              <w:sz w:val="12"/>
              <w:szCs w:val="12"/>
            </w:rPr>
          </w:pPr>
          <w:r>
            <w:rPr>
              <w:rFonts w:ascii="Arial" w:hAnsi="Arial" w:cs="Arial"/>
              <w:sz w:val="12"/>
              <w:szCs w:val="12"/>
            </w:rPr>
            <w:t>Reference</w:t>
          </w:r>
        </w:p>
        <w:p w14:paraId="28A54785" w14:textId="77777777" w:rsidR="00822BAD" w:rsidRPr="00962BB5" w:rsidRDefault="00822BAD" w:rsidP="00E64FAC">
          <w:pPr>
            <w:tabs>
              <w:tab w:val="right" w:pos="3261"/>
            </w:tabs>
            <w:spacing w:line="240" w:lineRule="exact"/>
            <w:rPr>
              <w:rFonts w:ascii="Arial" w:hAnsi="Arial" w:cs="Arial"/>
              <w:sz w:val="18"/>
              <w:szCs w:val="18"/>
            </w:rPr>
          </w:pPr>
        </w:p>
      </w:tc>
    </w:tr>
    <w:tr w:rsidR="00822BAD" w:rsidRPr="00407EBC" w14:paraId="41E9F4A8" w14:textId="77777777">
      <w:trPr>
        <w:trHeight w:hRule="exact" w:val="227"/>
      </w:trPr>
      <w:tc>
        <w:tcPr>
          <w:tcW w:w="1238" w:type="dxa"/>
          <w:tcMar>
            <w:left w:w="0" w:type="dxa"/>
          </w:tcMar>
          <w:vAlign w:val="bottom"/>
        </w:tcPr>
        <w:p w14:paraId="37B3A70E" w14:textId="77777777" w:rsidR="00822BAD" w:rsidRPr="006F1ED4" w:rsidRDefault="00822BAD" w:rsidP="00E64FAC">
          <w:pPr>
            <w:pStyle w:val="Sidhuvud"/>
            <w:tabs>
              <w:tab w:val="clear" w:pos="4536"/>
              <w:tab w:val="clear" w:pos="9072"/>
              <w:tab w:val="left" w:pos="6973"/>
            </w:tabs>
            <w:rPr>
              <w:rFonts w:ascii="Arial" w:hAnsi="Arial" w:cs="Arial"/>
              <w:sz w:val="18"/>
              <w:szCs w:val="18"/>
            </w:rPr>
          </w:pPr>
        </w:p>
      </w:tc>
      <w:tc>
        <w:tcPr>
          <w:tcW w:w="4608" w:type="dxa"/>
          <w:vAlign w:val="bottom"/>
        </w:tcPr>
        <w:p w14:paraId="021C93BD" w14:textId="77777777" w:rsidR="00822BAD" w:rsidRPr="006F1ED4" w:rsidRDefault="00822BAD" w:rsidP="00E64FAC">
          <w:pPr>
            <w:pStyle w:val="Sidhuvud"/>
            <w:tabs>
              <w:tab w:val="clear" w:pos="4536"/>
              <w:tab w:val="clear" w:pos="9072"/>
              <w:tab w:val="left" w:pos="6973"/>
            </w:tabs>
            <w:rPr>
              <w:rFonts w:ascii="Arial" w:hAnsi="Arial" w:cs="Arial"/>
              <w:sz w:val="18"/>
              <w:szCs w:val="18"/>
            </w:rPr>
          </w:pPr>
          <w:bookmarkStart w:id="18" w:name="my3"/>
          <w:bookmarkEnd w:id="18"/>
        </w:p>
      </w:tc>
      <w:tc>
        <w:tcPr>
          <w:tcW w:w="2694" w:type="dxa"/>
          <w:vAlign w:val="bottom"/>
        </w:tcPr>
        <w:p w14:paraId="1D5C705C" w14:textId="160D3260" w:rsidR="00822BAD" w:rsidRPr="006F1ED4" w:rsidRDefault="00831A76" w:rsidP="00E64FAC">
          <w:pPr>
            <w:pStyle w:val="Sidhuvud"/>
            <w:tabs>
              <w:tab w:val="clear" w:pos="4536"/>
              <w:tab w:val="clear" w:pos="9072"/>
              <w:tab w:val="left" w:pos="6973"/>
            </w:tabs>
            <w:rPr>
              <w:rFonts w:ascii="Arial" w:hAnsi="Arial" w:cs="Arial"/>
              <w:sz w:val="18"/>
              <w:szCs w:val="18"/>
            </w:rPr>
          </w:pPr>
          <w:bookmarkStart w:id="19" w:name="mydatum"/>
          <w:bookmarkEnd w:id="19"/>
          <w:r>
            <w:rPr>
              <w:rFonts w:ascii="Arial" w:hAnsi="Arial" w:cs="Arial"/>
              <w:sz w:val="18"/>
              <w:szCs w:val="18"/>
            </w:rPr>
            <w:t xml:space="preserve"> </w:t>
          </w:r>
          <w:r w:rsidR="00DD4313">
            <w:rPr>
              <w:rFonts w:ascii="Arial" w:hAnsi="Arial" w:cs="Arial"/>
              <w:sz w:val="18"/>
              <w:szCs w:val="18"/>
            </w:rPr>
            <w:t>2023-09-12</w:t>
          </w:r>
        </w:p>
      </w:tc>
      <w:tc>
        <w:tcPr>
          <w:tcW w:w="2551" w:type="dxa"/>
          <w:vAlign w:val="bottom"/>
        </w:tcPr>
        <w:p w14:paraId="7E4F43D3" w14:textId="63CF1FB6" w:rsidR="00822BAD" w:rsidRPr="006F1ED4" w:rsidRDefault="00DD4313" w:rsidP="00E64FAC">
          <w:pPr>
            <w:tabs>
              <w:tab w:val="right" w:pos="3261"/>
            </w:tabs>
            <w:spacing w:line="240" w:lineRule="exact"/>
            <w:rPr>
              <w:rFonts w:ascii="Arial" w:hAnsi="Arial" w:cs="Arial"/>
              <w:sz w:val="18"/>
              <w:szCs w:val="18"/>
            </w:rPr>
          </w:pPr>
          <w:bookmarkStart w:id="20" w:name="mydnr"/>
          <w:bookmarkEnd w:id="20"/>
          <w:r w:rsidRPr="00DD4313">
            <w:rPr>
              <w:rFonts w:ascii="Arial" w:hAnsi="Arial" w:cs="Arial"/>
              <w:sz w:val="18"/>
              <w:szCs w:val="18"/>
            </w:rPr>
            <w:t>ÅM2023-1834</w:t>
          </w:r>
        </w:p>
      </w:tc>
    </w:tr>
    <w:tr w:rsidR="00822BAD" w:rsidRPr="00407EBC" w14:paraId="69980D9D" w14:textId="77777777">
      <w:trPr>
        <w:trHeight w:hRule="exact" w:val="227"/>
      </w:trPr>
      <w:tc>
        <w:tcPr>
          <w:tcW w:w="1238" w:type="dxa"/>
          <w:tcMar>
            <w:left w:w="0" w:type="dxa"/>
          </w:tcMar>
          <w:vAlign w:val="bottom"/>
        </w:tcPr>
        <w:p w14:paraId="475BA660" w14:textId="77777777" w:rsidR="00822BAD" w:rsidRPr="006F1ED4" w:rsidRDefault="00822BAD" w:rsidP="00E64FAC">
          <w:pPr>
            <w:pStyle w:val="Sidhuvud"/>
            <w:tabs>
              <w:tab w:val="clear" w:pos="4536"/>
              <w:tab w:val="clear" w:pos="9072"/>
              <w:tab w:val="left" w:pos="6973"/>
            </w:tabs>
            <w:rPr>
              <w:rFonts w:ascii="Arial" w:hAnsi="Arial" w:cs="Arial"/>
              <w:sz w:val="18"/>
              <w:szCs w:val="18"/>
            </w:rPr>
          </w:pPr>
        </w:p>
      </w:tc>
      <w:tc>
        <w:tcPr>
          <w:tcW w:w="4608" w:type="dxa"/>
          <w:vAlign w:val="bottom"/>
        </w:tcPr>
        <w:p w14:paraId="220A8672" w14:textId="77777777" w:rsidR="00822BAD" w:rsidRPr="006F1ED4" w:rsidRDefault="00822BAD" w:rsidP="00E64FAC">
          <w:pPr>
            <w:pStyle w:val="Sidhuvud"/>
            <w:tabs>
              <w:tab w:val="clear" w:pos="4536"/>
              <w:tab w:val="clear" w:pos="9072"/>
              <w:tab w:val="left" w:pos="6973"/>
            </w:tabs>
            <w:rPr>
              <w:rFonts w:ascii="Arial" w:hAnsi="Arial" w:cs="Arial"/>
              <w:sz w:val="18"/>
              <w:szCs w:val="18"/>
            </w:rPr>
          </w:pPr>
        </w:p>
      </w:tc>
      <w:tc>
        <w:tcPr>
          <w:tcW w:w="2694" w:type="dxa"/>
          <w:vAlign w:val="bottom"/>
        </w:tcPr>
        <w:p w14:paraId="08D48787" w14:textId="77777777" w:rsidR="00822BAD" w:rsidRPr="00541406" w:rsidRDefault="00822BAD" w:rsidP="00E64FAC">
          <w:pPr>
            <w:pStyle w:val="Sidhuvud"/>
            <w:tabs>
              <w:tab w:val="clear" w:pos="4536"/>
              <w:tab w:val="clear" w:pos="9072"/>
              <w:tab w:val="left" w:pos="6973"/>
            </w:tabs>
            <w:rPr>
              <w:rFonts w:ascii="Arial" w:hAnsi="Arial" w:cs="Arial"/>
              <w:b/>
              <w:sz w:val="12"/>
              <w:szCs w:val="12"/>
            </w:rPr>
          </w:pPr>
          <w:r>
            <w:rPr>
              <w:rFonts w:ascii="Arial" w:hAnsi="Arial" w:cs="Arial"/>
              <w:sz w:val="12"/>
              <w:szCs w:val="12"/>
            </w:rPr>
            <w:t>Your date</w:t>
          </w:r>
        </w:p>
      </w:tc>
      <w:tc>
        <w:tcPr>
          <w:tcW w:w="2551" w:type="dxa"/>
          <w:vAlign w:val="bottom"/>
        </w:tcPr>
        <w:p w14:paraId="5C5FFDCA" w14:textId="77777777" w:rsidR="00822BAD" w:rsidRPr="00962BB5" w:rsidRDefault="00822BAD" w:rsidP="00E64FAC">
          <w:pPr>
            <w:tabs>
              <w:tab w:val="right" w:pos="3261"/>
            </w:tabs>
            <w:spacing w:line="240" w:lineRule="exact"/>
            <w:rPr>
              <w:rFonts w:ascii="Arial" w:hAnsi="Arial" w:cs="Arial"/>
              <w:b/>
              <w:sz w:val="18"/>
              <w:szCs w:val="18"/>
            </w:rPr>
          </w:pPr>
          <w:r>
            <w:rPr>
              <w:rFonts w:ascii="Arial" w:hAnsi="Arial" w:cs="Arial"/>
              <w:sz w:val="12"/>
              <w:szCs w:val="12"/>
            </w:rPr>
            <w:t>Your reference</w:t>
          </w:r>
        </w:p>
      </w:tc>
    </w:tr>
    <w:tr w:rsidR="00822BAD" w:rsidRPr="00407EBC" w14:paraId="31A63F0A" w14:textId="77777777">
      <w:trPr>
        <w:trHeight w:hRule="exact" w:val="227"/>
      </w:trPr>
      <w:tc>
        <w:tcPr>
          <w:tcW w:w="1238" w:type="dxa"/>
          <w:tcMar>
            <w:left w:w="0" w:type="dxa"/>
          </w:tcMar>
          <w:vAlign w:val="bottom"/>
        </w:tcPr>
        <w:p w14:paraId="094F3B12" w14:textId="77777777" w:rsidR="00822BAD" w:rsidRPr="00962BB5" w:rsidRDefault="00822BAD" w:rsidP="00E64FAC">
          <w:pPr>
            <w:pStyle w:val="Sidhuvud"/>
            <w:tabs>
              <w:tab w:val="clear" w:pos="4536"/>
              <w:tab w:val="clear" w:pos="9072"/>
              <w:tab w:val="left" w:pos="6973"/>
            </w:tabs>
            <w:rPr>
              <w:rFonts w:ascii="Arial" w:hAnsi="Arial" w:cs="Arial"/>
              <w:sz w:val="18"/>
              <w:szCs w:val="18"/>
            </w:rPr>
          </w:pPr>
        </w:p>
      </w:tc>
      <w:tc>
        <w:tcPr>
          <w:tcW w:w="4608" w:type="dxa"/>
          <w:vAlign w:val="bottom"/>
        </w:tcPr>
        <w:p w14:paraId="3F99DEC1" w14:textId="30FA646A" w:rsidR="00822BAD" w:rsidRPr="00962BB5" w:rsidRDefault="00822BAD" w:rsidP="00E64FAC">
          <w:pPr>
            <w:pStyle w:val="Sidhuvud"/>
            <w:tabs>
              <w:tab w:val="clear" w:pos="4536"/>
              <w:tab w:val="clear" w:pos="9072"/>
              <w:tab w:val="left" w:pos="6973"/>
            </w:tabs>
            <w:rPr>
              <w:rFonts w:ascii="Arial" w:hAnsi="Arial" w:cs="Arial"/>
              <w:sz w:val="18"/>
              <w:szCs w:val="18"/>
            </w:rPr>
          </w:pPr>
          <w:bookmarkStart w:id="21" w:name="myhand"/>
          <w:bookmarkEnd w:id="21"/>
        </w:p>
      </w:tc>
      <w:tc>
        <w:tcPr>
          <w:tcW w:w="2694" w:type="dxa"/>
          <w:vAlign w:val="bottom"/>
        </w:tcPr>
        <w:p w14:paraId="0D037B51" w14:textId="77777777" w:rsidR="00822BAD" w:rsidRPr="00962BB5" w:rsidRDefault="00822BAD" w:rsidP="00E64FAC">
          <w:pPr>
            <w:pStyle w:val="Sidhuvud"/>
            <w:tabs>
              <w:tab w:val="clear" w:pos="4536"/>
              <w:tab w:val="clear" w:pos="9072"/>
              <w:tab w:val="left" w:pos="6973"/>
            </w:tabs>
            <w:rPr>
              <w:rFonts w:ascii="Arial" w:hAnsi="Arial" w:cs="Arial"/>
              <w:sz w:val="18"/>
              <w:szCs w:val="18"/>
            </w:rPr>
          </w:pPr>
          <w:bookmarkStart w:id="22" w:name="myertdat"/>
          <w:bookmarkEnd w:id="22"/>
        </w:p>
      </w:tc>
      <w:tc>
        <w:tcPr>
          <w:tcW w:w="2551" w:type="dxa"/>
          <w:vAlign w:val="bottom"/>
        </w:tcPr>
        <w:p w14:paraId="599E86CD" w14:textId="77777777" w:rsidR="00822BAD" w:rsidRPr="00962BB5" w:rsidRDefault="00822BAD" w:rsidP="00E64FAC">
          <w:pPr>
            <w:tabs>
              <w:tab w:val="right" w:pos="3261"/>
            </w:tabs>
            <w:spacing w:line="240" w:lineRule="exact"/>
            <w:rPr>
              <w:rFonts w:ascii="Arial" w:hAnsi="Arial" w:cs="Arial"/>
              <w:sz w:val="18"/>
              <w:szCs w:val="18"/>
            </w:rPr>
          </w:pPr>
          <w:bookmarkStart w:id="23" w:name="myerref"/>
          <w:bookmarkEnd w:id="23"/>
        </w:p>
      </w:tc>
    </w:tr>
    <w:tr w:rsidR="00822BAD" w:rsidRPr="00407EBC" w14:paraId="2315CDA9" w14:textId="77777777">
      <w:trPr>
        <w:trHeight w:hRule="exact" w:val="85"/>
      </w:trPr>
      <w:tc>
        <w:tcPr>
          <w:tcW w:w="1238" w:type="dxa"/>
          <w:tcBorders>
            <w:bottom w:val="single" w:sz="4" w:space="0" w:color="auto"/>
          </w:tcBorders>
          <w:tcMar>
            <w:left w:w="0" w:type="dxa"/>
          </w:tcMar>
          <w:vAlign w:val="bottom"/>
        </w:tcPr>
        <w:p w14:paraId="51CD30EF" w14:textId="77777777" w:rsidR="00822BAD" w:rsidRPr="00962BB5" w:rsidRDefault="00822BAD" w:rsidP="00E64FAC">
          <w:pPr>
            <w:pStyle w:val="Sidhuvud"/>
            <w:tabs>
              <w:tab w:val="clear" w:pos="4536"/>
              <w:tab w:val="clear" w:pos="9072"/>
              <w:tab w:val="left" w:pos="6973"/>
            </w:tabs>
            <w:rPr>
              <w:rFonts w:ascii="Arial" w:hAnsi="Arial" w:cs="Arial"/>
              <w:sz w:val="18"/>
              <w:szCs w:val="18"/>
            </w:rPr>
          </w:pPr>
        </w:p>
      </w:tc>
      <w:tc>
        <w:tcPr>
          <w:tcW w:w="4608" w:type="dxa"/>
          <w:tcBorders>
            <w:bottom w:val="single" w:sz="4" w:space="0" w:color="auto"/>
          </w:tcBorders>
          <w:vAlign w:val="bottom"/>
        </w:tcPr>
        <w:p w14:paraId="47DB138B" w14:textId="77777777" w:rsidR="00822BAD" w:rsidRPr="00962BB5" w:rsidRDefault="00822BAD" w:rsidP="00E64FAC">
          <w:pPr>
            <w:pStyle w:val="Sidhuvud"/>
            <w:tabs>
              <w:tab w:val="clear" w:pos="4536"/>
              <w:tab w:val="clear" w:pos="9072"/>
              <w:tab w:val="left" w:pos="6973"/>
            </w:tabs>
            <w:rPr>
              <w:rFonts w:ascii="Arial" w:hAnsi="Arial" w:cs="Arial"/>
              <w:sz w:val="18"/>
              <w:szCs w:val="18"/>
            </w:rPr>
          </w:pPr>
        </w:p>
      </w:tc>
      <w:tc>
        <w:tcPr>
          <w:tcW w:w="2694" w:type="dxa"/>
          <w:tcBorders>
            <w:bottom w:val="single" w:sz="4" w:space="0" w:color="auto"/>
          </w:tcBorders>
          <w:vAlign w:val="bottom"/>
        </w:tcPr>
        <w:p w14:paraId="3A89A9B7" w14:textId="77777777" w:rsidR="00822BAD" w:rsidRPr="00962BB5" w:rsidRDefault="00822BAD" w:rsidP="00E64FAC">
          <w:pPr>
            <w:pStyle w:val="Sidhuvud"/>
            <w:tabs>
              <w:tab w:val="clear" w:pos="4536"/>
              <w:tab w:val="clear" w:pos="9072"/>
              <w:tab w:val="left" w:pos="6973"/>
            </w:tabs>
            <w:rPr>
              <w:rFonts w:ascii="Arial" w:hAnsi="Arial" w:cs="Arial"/>
              <w:sz w:val="18"/>
              <w:szCs w:val="18"/>
            </w:rPr>
          </w:pPr>
        </w:p>
      </w:tc>
      <w:tc>
        <w:tcPr>
          <w:tcW w:w="2551" w:type="dxa"/>
          <w:tcBorders>
            <w:bottom w:val="single" w:sz="4" w:space="0" w:color="auto"/>
          </w:tcBorders>
          <w:vAlign w:val="bottom"/>
        </w:tcPr>
        <w:p w14:paraId="4E40B2BD" w14:textId="77777777" w:rsidR="00822BAD" w:rsidRPr="00962BB5" w:rsidRDefault="00822BAD" w:rsidP="00E64FAC">
          <w:pPr>
            <w:tabs>
              <w:tab w:val="right" w:pos="3261"/>
            </w:tabs>
            <w:spacing w:line="240" w:lineRule="exact"/>
            <w:rPr>
              <w:rFonts w:ascii="Arial" w:hAnsi="Arial" w:cs="Arial"/>
              <w:sz w:val="18"/>
              <w:szCs w:val="18"/>
            </w:rPr>
          </w:pPr>
        </w:p>
      </w:tc>
    </w:tr>
  </w:tbl>
  <w:p w14:paraId="167F8D6F" w14:textId="15845F73" w:rsidR="00822BAD" w:rsidRDefault="009633F7">
    <w:pPr>
      <w:pStyle w:val="Sidhuvud"/>
    </w:pPr>
    <w:r>
      <w:rPr>
        <w:noProof/>
      </w:rPr>
      <w:drawing>
        <wp:anchor distT="0" distB="0" distL="114300" distR="114300" simplePos="0" relativeHeight="251657728" behindDoc="1" locked="1" layoutInCell="0" allowOverlap="1" wp14:anchorId="1052A7A9" wp14:editId="1EC8B996">
          <wp:simplePos x="0" y="0"/>
          <wp:positionH relativeFrom="page">
            <wp:posOffset>334645</wp:posOffset>
          </wp:positionH>
          <wp:positionV relativeFrom="page">
            <wp:posOffset>431800</wp:posOffset>
          </wp:positionV>
          <wp:extent cx="2743200" cy="658495"/>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6584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1F5D"/>
    <w:multiLevelType w:val="hybridMultilevel"/>
    <w:tmpl w:val="0470BAF8"/>
    <w:lvl w:ilvl="0" w:tplc="891C77C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mulär" w:val="Nej"/>
    <w:docVar w:name="Frasfil" w:val=" "/>
    <w:docVar w:name="Frasgrupp" w:val=" "/>
    <w:docVar w:name="HuvFot" w:val="Ja"/>
    <w:docVar w:name="idag" w:val="2023-09-06 "/>
    <w:docVar w:name="LokalFrasfil" w:val=" "/>
    <w:docVar w:name="LokalFrasgrupp" w:val=" "/>
    <w:docVar w:name="PrivatFrasfil" w:val=" "/>
    <w:docVar w:name="PrivatFrasgrupp" w:val=" "/>
  </w:docVars>
  <w:rsids>
    <w:rsidRoot w:val="00831A76"/>
    <w:rsid w:val="00013C79"/>
    <w:rsid w:val="00021B9B"/>
    <w:rsid w:val="00024009"/>
    <w:rsid w:val="00084A50"/>
    <w:rsid w:val="00087C88"/>
    <w:rsid w:val="000C722A"/>
    <w:rsid w:val="000D2A5F"/>
    <w:rsid w:val="00107347"/>
    <w:rsid w:val="00123F83"/>
    <w:rsid w:val="00124E1E"/>
    <w:rsid w:val="0012612C"/>
    <w:rsid w:val="00161C2A"/>
    <w:rsid w:val="00167BEE"/>
    <w:rsid w:val="001C0C1E"/>
    <w:rsid w:val="001C307D"/>
    <w:rsid w:val="001C3A17"/>
    <w:rsid w:val="0023743B"/>
    <w:rsid w:val="00244E6D"/>
    <w:rsid w:val="00245C7B"/>
    <w:rsid w:val="00252FC1"/>
    <w:rsid w:val="00281161"/>
    <w:rsid w:val="00284953"/>
    <w:rsid w:val="002B3C00"/>
    <w:rsid w:val="002C1A48"/>
    <w:rsid w:val="002D4CB6"/>
    <w:rsid w:val="002E161A"/>
    <w:rsid w:val="002E2792"/>
    <w:rsid w:val="002F1178"/>
    <w:rsid w:val="00302DDF"/>
    <w:rsid w:val="003431E6"/>
    <w:rsid w:val="003A476D"/>
    <w:rsid w:val="003C3E68"/>
    <w:rsid w:val="003D4A8B"/>
    <w:rsid w:val="00402303"/>
    <w:rsid w:val="00410DCB"/>
    <w:rsid w:val="0046610F"/>
    <w:rsid w:val="004801E1"/>
    <w:rsid w:val="004A0F9E"/>
    <w:rsid w:val="004B4539"/>
    <w:rsid w:val="004C2D51"/>
    <w:rsid w:val="004D1084"/>
    <w:rsid w:val="00541406"/>
    <w:rsid w:val="00544141"/>
    <w:rsid w:val="00557678"/>
    <w:rsid w:val="0056229D"/>
    <w:rsid w:val="005736E4"/>
    <w:rsid w:val="0058286D"/>
    <w:rsid w:val="005C0EDD"/>
    <w:rsid w:val="005E24DE"/>
    <w:rsid w:val="00606C88"/>
    <w:rsid w:val="0061679E"/>
    <w:rsid w:val="0061716A"/>
    <w:rsid w:val="00671E6D"/>
    <w:rsid w:val="00681758"/>
    <w:rsid w:val="00686B4E"/>
    <w:rsid w:val="006A4A97"/>
    <w:rsid w:val="006C02F7"/>
    <w:rsid w:val="006C41C7"/>
    <w:rsid w:val="006F1ED4"/>
    <w:rsid w:val="00735F1D"/>
    <w:rsid w:val="007545AD"/>
    <w:rsid w:val="00763AD3"/>
    <w:rsid w:val="00780D03"/>
    <w:rsid w:val="007D1FFE"/>
    <w:rsid w:val="007D45E2"/>
    <w:rsid w:val="00812F17"/>
    <w:rsid w:val="00822BAD"/>
    <w:rsid w:val="00831A76"/>
    <w:rsid w:val="008368B5"/>
    <w:rsid w:val="0087346B"/>
    <w:rsid w:val="008A19F4"/>
    <w:rsid w:val="008A7F1E"/>
    <w:rsid w:val="008E694E"/>
    <w:rsid w:val="00922AD2"/>
    <w:rsid w:val="00925EB3"/>
    <w:rsid w:val="0093182C"/>
    <w:rsid w:val="00936121"/>
    <w:rsid w:val="009633F7"/>
    <w:rsid w:val="009710FA"/>
    <w:rsid w:val="0097404D"/>
    <w:rsid w:val="00977FEF"/>
    <w:rsid w:val="009D2CD1"/>
    <w:rsid w:val="00A33FAB"/>
    <w:rsid w:val="00A44C77"/>
    <w:rsid w:val="00A46F4E"/>
    <w:rsid w:val="00A75602"/>
    <w:rsid w:val="00AB119D"/>
    <w:rsid w:val="00AC41C8"/>
    <w:rsid w:val="00B00A87"/>
    <w:rsid w:val="00B16154"/>
    <w:rsid w:val="00B17684"/>
    <w:rsid w:val="00B51AB1"/>
    <w:rsid w:val="00BA6EB5"/>
    <w:rsid w:val="00BC52C1"/>
    <w:rsid w:val="00BF3DF1"/>
    <w:rsid w:val="00C459DE"/>
    <w:rsid w:val="00C51CE6"/>
    <w:rsid w:val="00C625EF"/>
    <w:rsid w:val="00CA4EEE"/>
    <w:rsid w:val="00CA5110"/>
    <w:rsid w:val="00CB66B4"/>
    <w:rsid w:val="00D2000C"/>
    <w:rsid w:val="00D34870"/>
    <w:rsid w:val="00D708ED"/>
    <w:rsid w:val="00D744FD"/>
    <w:rsid w:val="00D86678"/>
    <w:rsid w:val="00DD4313"/>
    <w:rsid w:val="00E16418"/>
    <w:rsid w:val="00E4275E"/>
    <w:rsid w:val="00E43A3F"/>
    <w:rsid w:val="00E64FAC"/>
    <w:rsid w:val="00E94536"/>
    <w:rsid w:val="00EA63E7"/>
    <w:rsid w:val="00EC6EF9"/>
    <w:rsid w:val="00ED66EA"/>
    <w:rsid w:val="00ED6A74"/>
    <w:rsid w:val="00EE1F0B"/>
    <w:rsid w:val="00F94BD0"/>
    <w:rsid w:val="00FB29C4"/>
    <w:rsid w:val="00FC71B4"/>
    <w:rsid w:val="00FD48CB"/>
    <w:rsid w:val="00FD78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C6886"/>
  <w15:docId w15:val="{2042298E-3D2F-4B8A-8212-6B9F9F20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476D"/>
    <w:rPr>
      <w:sz w:val="24"/>
    </w:rPr>
  </w:style>
  <w:style w:type="paragraph" w:styleId="Rubrik1">
    <w:name w:val="heading 1"/>
    <w:aliases w:val="Extra stor"/>
    <w:basedOn w:val="Normal"/>
    <w:next w:val="Lptext"/>
    <w:qFormat/>
    <w:rsid w:val="009D2CD1"/>
    <w:pPr>
      <w:keepNext/>
      <w:spacing w:after="120"/>
      <w:outlineLvl w:val="0"/>
    </w:pPr>
    <w:rPr>
      <w:rFonts w:ascii="Arial" w:hAnsi="Arial"/>
      <w:b/>
      <w:kern w:val="28"/>
      <w:sz w:val="32"/>
    </w:rPr>
  </w:style>
  <w:style w:type="paragraph" w:styleId="Rubrik2">
    <w:name w:val="heading 2"/>
    <w:aliases w:val="Stor"/>
    <w:basedOn w:val="Normal"/>
    <w:next w:val="Lptext"/>
    <w:qFormat/>
    <w:rsid w:val="009D2CD1"/>
    <w:pPr>
      <w:keepNext/>
      <w:spacing w:after="120"/>
      <w:outlineLvl w:val="1"/>
    </w:pPr>
    <w:rPr>
      <w:rFonts w:ascii="Arial" w:hAnsi="Arial"/>
      <w:b/>
      <w:sz w:val="28"/>
    </w:rPr>
  </w:style>
  <w:style w:type="paragraph" w:styleId="Rubrik3">
    <w:name w:val="heading 3"/>
    <w:aliases w:val="Normalrubrik"/>
    <w:basedOn w:val="Normal"/>
    <w:next w:val="Lptext"/>
    <w:qFormat/>
    <w:rsid w:val="009D2CD1"/>
    <w:pPr>
      <w:keepNext/>
      <w:spacing w:after="120"/>
      <w:outlineLvl w:val="2"/>
    </w:pPr>
    <w:rPr>
      <w:rFonts w:ascii="Arial" w:hAnsi="Arial"/>
      <w:b/>
    </w:rPr>
  </w:style>
  <w:style w:type="paragraph" w:styleId="Rubrik4">
    <w:name w:val="heading 4"/>
    <w:aliases w:val="Under"/>
    <w:basedOn w:val="Normal"/>
    <w:next w:val="Lptext"/>
    <w:qFormat/>
    <w:rsid w:val="009D2CD1"/>
    <w:pPr>
      <w:keepNext/>
      <w:spacing w:after="120"/>
      <w:outlineLvl w:val="3"/>
    </w:pPr>
    <w:rPr>
      <w:rFonts w:ascii="Arial" w:hAnsi="Arial"/>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A0F9E"/>
    <w:pPr>
      <w:tabs>
        <w:tab w:val="center" w:pos="4536"/>
        <w:tab w:val="right" w:pos="9072"/>
      </w:tabs>
    </w:pPr>
  </w:style>
  <w:style w:type="paragraph" w:styleId="Sidfot">
    <w:name w:val="footer"/>
    <w:basedOn w:val="Normal"/>
    <w:rsid w:val="004A0F9E"/>
    <w:pPr>
      <w:tabs>
        <w:tab w:val="center" w:pos="4536"/>
        <w:tab w:val="right" w:pos="9072"/>
      </w:tabs>
    </w:pPr>
  </w:style>
  <w:style w:type="paragraph" w:styleId="Punktlista">
    <w:name w:val="List Bullet"/>
    <w:aliases w:val="Plista"/>
    <w:basedOn w:val="Lptext"/>
    <w:next w:val="Lptext"/>
    <w:rsid w:val="004A0F9E"/>
    <w:pPr>
      <w:ind w:left="283" w:hanging="283"/>
    </w:pPr>
  </w:style>
  <w:style w:type="paragraph" w:customStyle="1" w:styleId="Lptext">
    <w:name w:val="Löptext"/>
    <w:basedOn w:val="Normal"/>
    <w:rsid w:val="003A476D"/>
  </w:style>
  <w:style w:type="paragraph" w:customStyle="1" w:styleId="Citattext">
    <w:name w:val="Citattext"/>
    <w:basedOn w:val="Lptext"/>
    <w:next w:val="Lptext"/>
    <w:rsid w:val="00936121"/>
    <w:pPr>
      <w:ind w:left="567" w:right="567"/>
    </w:pPr>
    <w:rPr>
      <w:sz w:val="20"/>
    </w:rPr>
  </w:style>
  <w:style w:type="table" w:styleId="Tabellrutnt">
    <w:name w:val="Table Grid"/>
    <w:basedOn w:val="Normaltabell"/>
    <w:rsid w:val="00B51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7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WANS97\MALLAR\engbrevma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engbrevmall</Template>
  <TotalTime>6</TotalTime>
  <Pages>1</Pages>
  <Words>112</Words>
  <Characters>598</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Brev</vt:lpstr>
    </vt:vector>
  </TitlesOfParts>
  <Company>Rå</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Larsen Joanna</dc:creator>
  <cp:keywords/>
  <dc:description/>
  <cp:lastModifiedBy>Järetoft Mikael</cp:lastModifiedBy>
  <cp:revision>3</cp:revision>
  <dcterms:created xsi:type="dcterms:W3CDTF">2023-09-08T12:15:00Z</dcterms:created>
  <dcterms:modified xsi:type="dcterms:W3CDTF">2023-09-12T08:38:00Z</dcterms:modified>
</cp:coreProperties>
</file>