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3E87" w14:textId="77777777" w:rsidR="0087346B" w:rsidRDefault="0087346B">
      <w:pPr>
        <w:pStyle w:val="Lptext"/>
      </w:pPr>
    </w:p>
    <w:p w14:paraId="3E079BA2" w14:textId="77777777" w:rsidR="0087346B" w:rsidRDefault="0087346B">
      <w:pPr>
        <w:pStyle w:val="Lptext"/>
      </w:pPr>
    </w:p>
    <w:p w14:paraId="44EA607B" w14:textId="77777777" w:rsidR="003A476D" w:rsidRDefault="003A476D" w:rsidP="00161C2A">
      <w:pPr>
        <w:pStyle w:val="Sidhuvud"/>
        <w:framePr w:w="4247" w:h="1446" w:hRule="exact" w:hSpace="181" w:wrap="around" w:vAnchor="page" w:hAnchor="page" w:x="6255" w:y="2343" w:anchorLock="1"/>
        <w:tabs>
          <w:tab w:val="clear" w:pos="4536"/>
          <w:tab w:val="clear" w:pos="9072"/>
        </w:tabs>
      </w:pPr>
      <w:bookmarkStart w:id="0" w:name="myadress"/>
      <w:bookmarkEnd w:id="0"/>
    </w:p>
    <w:p w14:paraId="6E842539" w14:textId="77777777" w:rsidR="006C02F7" w:rsidRDefault="006C02F7" w:rsidP="00161C2A">
      <w:pPr>
        <w:pStyle w:val="Sidhuvud"/>
        <w:framePr w:w="4247" w:h="1446" w:hRule="exact" w:hSpace="181" w:wrap="around" w:vAnchor="page" w:hAnchor="page" w:x="6255" w:y="2343" w:anchorLock="1"/>
        <w:tabs>
          <w:tab w:val="clear" w:pos="4536"/>
          <w:tab w:val="clear" w:pos="9072"/>
        </w:tabs>
      </w:pPr>
    </w:p>
    <w:p w14:paraId="5E94F40A" w14:textId="77777777" w:rsidR="0087346B" w:rsidRDefault="0087346B">
      <w:pPr>
        <w:pStyle w:val="Lptext"/>
      </w:pPr>
    </w:p>
    <w:p w14:paraId="1363190C" w14:textId="77777777" w:rsidR="0087346B" w:rsidRDefault="0087346B">
      <w:pPr>
        <w:pStyle w:val="Lptext"/>
      </w:pPr>
    </w:p>
    <w:p w14:paraId="5BC4AD09" w14:textId="77777777" w:rsidR="0087346B" w:rsidRDefault="0087346B">
      <w:pPr>
        <w:pStyle w:val="Lptext"/>
      </w:pPr>
    </w:p>
    <w:p w14:paraId="232F1DA5" w14:textId="77777777" w:rsidR="0087346B" w:rsidRPr="003A476D" w:rsidRDefault="0087346B" w:rsidP="003A476D">
      <w:pPr>
        <w:pStyle w:val="Lptext"/>
      </w:pPr>
    </w:p>
    <w:p w14:paraId="61910194" w14:textId="77777777" w:rsidR="00B51AB1" w:rsidRDefault="00B51AB1" w:rsidP="00B51AB1">
      <w:pPr>
        <w:framePr w:w="10830" w:h="1281" w:hRule="exact" w:hSpace="142" w:wrap="notBeside" w:vAnchor="page" w:hAnchor="page" w:x="562" w:y="15310" w:anchorLock="1"/>
        <w:tabs>
          <w:tab w:val="left" w:pos="2552"/>
          <w:tab w:val="left" w:pos="5387"/>
          <w:tab w:val="left" w:pos="7229"/>
          <w:tab w:val="left" w:pos="9129"/>
        </w:tabs>
        <w:rPr>
          <w:sz w:val="12"/>
        </w:rPr>
      </w:pPr>
    </w:p>
    <w:tbl>
      <w:tblPr>
        <w:tblStyle w:val="Tabellrutnt"/>
        <w:tblW w:w="110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693"/>
        <w:gridCol w:w="3436"/>
      </w:tblGrid>
      <w:tr w:rsidR="00B51AB1" w:rsidRPr="00094E49" w14:paraId="5358E4EB" w14:textId="77777777">
        <w:trPr>
          <w:trHeight w:val="170"/>
        </w:trPr>
        <w:tc>
          <w:tcPr>
            <w:tcW w:w="2376" w:type="dxa"/>
          </w:tcPr>
          <w:p w14:paraId="12F68547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ind w:left="28" w:firstLine="1454"/>
              <w:rPr>
                <w:rFonts w:ascii="Arial" w:hAnsi="Arial" w:cs="Arial"/>
                <w:sz w:val="12"/>
                <w:szCs w:val="12"/>
              </w:rPr>
            </w:pPr>
          </w:p>
          <w:p w14:paraId="1663A799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  <w:szCs w:val="12"/>
              </w:rPr>
            </w:pPr>
            <w:r w:rsidRPr="00094E49">
              <w:rPr>
                <w:rFonts w:ascii="Arial" w:hAnsi="Arial" w:cs="Arial"/>
                <w:sz w:val="12"/>
                <w:szCs w:val="12"/>
              </w:rPr>
              <w:t>Postadress</w:t>
            </w:r>
          </w:p>
        </w:tc>
        <w:tc>
          <w:tcPr>
            <w:tcW w:w="2552" w:type="dxa"/>
          </w:tcPr>
          <w:p w14:paraId="082151E8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</w:p>
          <w:p w14:paraId="014FE30A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  <w:r w:rsidRPr="00094E49">
              <w:rPr>
                <w:rFonts w:ascii="Arial" w:hAnsi="Arial" w:cs="Arial"/>
                <w:sz w:val="12"/>
              </w:rPr>
              <w:t>Gatuadress</w:t>
            </w:r>
          </w:p>
        </w:tc>
        <w:tc>
          <w:tcPr>
            <w:tcW w:w="2693" w:type="dxa"/>
          </w:tcPr>
          <w:p w14:paraId="70C59B1F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</w:p>
          <w:p w14:paraId="67DCDFB5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  <w:r w:rsidRPr="00094E49">
              <w:rPr>
                <w:rFonts w:ascii="Arial" w:hAnsi="Arial" w:cs="Arial"/>
                <w:sz w:val="12"/>
              </w:rPr>
              <w:t>Telefon</w:t>
            </w:r>
          </w:p>
        </w:tc>
        <w:tc>
          <w:tcPr>
            <w:tcW w:w="3436" w:type="dxa"/>
          </w:tcPr>
          <w:p w14:paraId="1F7F1A44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</w:p>
          <w:p w14:paraId="6A1F71AD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</w:rPr>
            </w:pPr>
            <w:r w:rsidRPr="00094E49">
              <w:rPr>
                <w:rFonts w:ascii="Arial" w:hAnsi="Arial" w:cs="Arial"/>
                <w:sz w:val="12"/>
              </w:rPr>
              <w:t>E-post</w:t>
            </w:r>
          </w:p>
        </w:tc>
      </w:tr>
      <w:tr w:rsidR="00B51AB1" w:rsidRPr="00094E49" w14:paraId="28BE27AA" w14:textId="77777777">
        <w:trPr>
          <w:trHeight w:val="227"/>
        </w:trPr>
        <w:tc>
          <w:tcPr>
            <w:tcW w:w="2376" w:type="dxa"/>
          </w:tcPr>
          <w:p w14:paraId="1452FADE" w14:textId="77777777" w:rsidR="00B51AB1" w:rsidRPr="00094E49" w:rsidRDefault="00707734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bookmarkStart w:id="1" w:name="mypadr1"/>
            <w:bookmarkEnd w:id="1"/>
            <w:r>
              <w:rPr>
                <w:rFonts w:ascii="Arial" w:hAnsi="Arial" w:cs="Arial"/>
                <w:sz w:val="16"/>
                <w:szCs w:val="16"/>
              </w:rPr>
              <w:t>Box 70296</w:t>
            </w:r>
          </w:p>
          <w:p w14:paraId="4E6ED4EA" w14:textId="77777777" w:rsidR="00B51AB1" w:rsidRPr="00094E49" w:rsidRDefault="00707734" w:rsidP="0012612C">
            <w:pPr>
              <w:framePr w:w="10830" w:h="1281" w:hRule="exact" w:hSpace="142" w:wrap="notBeside" w:vAnchor="page" w:hAnchor="page" w:x="562" w:y="15310" w:anchorLock="1"/>
              <w:rPr>
                <w:rFonts w:ascii="Arial" w:hAnsi="Arial" w:cs="Arial"/>
                <w:sz w:val="16"/>
                <w:szCs w:val="16"/>
              </w:rPr>
            </w:pPr>
            <w:bookmarkStart w:id="2" w:name="mypadr2"/>
            <w:bookmarkEnd w:id="2"/>
            <w:r>
              <w:rPr>
                <w:rFonts w:ascii="Arial" w:hAnsi="Arial" w:cs="Arial"/>
                <w:sz w:val="16"/>
                <w:szCs w:val="16"/>
              </w:rPr>
              <w:t>107 22  Stockholm</w:t>
            </w:r>
          </w:p>
          <w:p w14:paraId="0CEAECAD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ind w:right="-5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B867042" w14:textId="77777777" w:rsidR="00B51AB1" w:rsidRPr="00094E49" w:rsidRDefault="00707734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bookmarkStart w:id="3" w:name="mygadr"/>
            <w:bookmarkEnd w:id="3"/>
            <w:r>
              <w:rPr>
                <w:rFonts w:ascii="Arial" w:hAnsi="Arial" w:cs="Arial"/>
                <w:sz w:val="16"/>
                <w:szCs w:val="16"/>
              </w:rPr>
              <w:t>Kungsbron 21</w:t>
            </w:r>
          </w:p>
          <w:p w14:paraId="5F8D4B6C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9357F5" w14:textId="77777777" w:rsidR="00B51AB1" w:rsidRPr="00094E49" w:rsidRDefault="00707734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bookmarkStart w:id="4" w:name="mytel"/>
            <w:bookmarkEnd w:id="4"/>
            <w:r>
              <w:rPr>
                <w:rFonts w:ascii="Arial" w:hAnsi="Arial" w:cs="Arial"/>
                <w:sz w:val="16"/>
                <w:szCs w:val="16"/>
              </w:rPr>
              <w:t>010-562 50 00</w:t>
            </w:r>
          </w:p>
          <w:p w14:paraId="11A23729" w14:textId="77777777" w:rsidR="00B51AB1" w:rsidRPr="003431E6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  <w:szCs w:val="12"/>
              </w:rPr>
            </w:pPr>
            <w:r w:rsidRPr="00094E49">
              <w:rPr>
                <w:rFonts w:ascii="Arial" w:hAnsi="Arial" w:cs="Arial"/>
                <w:sz w:val="16"/>
                <w:szCs w:val="16"/>
              </w:rPr>
              <w:br/>
            </w:r>
            <w:r w:rsidRPr="003431E6">
              <w:rPr>
                <w:rFonts w:ascii="Arial" w:hAnsi="Arial" w:cs="Arial"/>
                <w:sz w:val="12"/>
                <w:szCs w:val="12"/>
              </w:rPr>
              <w:t>Telefax</w:t>
            </w:r>
          </w:p>
          <w:p w14:paraId="172ADB9D" w14:textId="77777777" w:rsidR="00B51AB1" w:rsidRPr="00094E49" w:rsidRDefault="00707734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bookmarkStart w:id="5" w:name="myfax"/>
            <w:bookmarkEnd w:id="5"/>
            <w:r>
              <w:rPr>
                <w:rFonts w:ascii="Arial" w:hAnsi="Arial" w:cs="Arial"/>
                <w:sz w:val="16"/>
                <w:szCs w:val="16"/>
              </w:rPr>
              <w:t>010-562 55 75</w:t>
            </w:r>
          </w:p>
        </w:tc>
        <w:tc>
          <w:tcPr>
            <w:tcW w:w="3436" w:type="dxa"/>
          </w:tcPr>
          <w:p w14:paraId="6237E6F5" w14:textId="77777777" w:rsidR="00B51AB1" w:rsidRDefault="00B51AB1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bookmarkStart w:id="6" w:name="myepost"/>
            <w:bookmarkEnd w:id="6"/>
          </w:p>
          <w:p w14:paraId="15A42571" w14:textId="77777777" w:rsidR="00C51CE6" w:rsidRPr="00763AD3" w:rsidRDefault="003431E6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3AD3" w:rsidRPr="00763AD3">
              <w:rPr>
                <w:rFonts w:ascii="Arial" w:hAnsi="Arial" w:cs="Arial"/>
                <w:sz w:val="12"/>
                <w:szCs w:val="12"/>
              </w:rPr>
              <w:t>Webbadress</w:t>
            </w:r>
          </w:p>
          <w:p w14:paraId="553D0AC2" w14:textId="77777777" w:rsidR="003431E6" w:rsidRPr="00094E49" w:rsidRDefault="003431E6" w:rsidP="0012612C">
            <w:pPr>
              <w:framePr w:w="10830" w:h="1281" w:hRule="exact" w:hSpace="142" w:wrap="notBeside" w:vAnchor="page" w:hAnchor="page" w:x="562" w:y="15310" w:anchorLock="1"/>
              <w:tabs>
                <w:tab w:val="left" w:pos="2552"/>
                <w:tab w:val="left" w:pos="5387"/>
                <w:tab w:val="left" w:pos="7229"/>
                <w:tab w:val="left" w:pos="90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www.aklagare.se</w:t>
            </w:r>
          </w:p>
          <w:p w14:paraId="21D2A2D9" w14:textId="77777777" w:rsidR="00B51AB1" w:rsidRPr="00094E49" w:rsidRDefault="00B51AB1" w:rsidP="0012612C">
            <w:pPr>
              <w:framePr w:w="10830" w:h="1281" w:hRule="exact" w:hSpace="142" w:wrap="notBeside" w:vAnchor="page" w:hAnchor="page" w:x="562" w:y="15310" w:anchorLock="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046D84" w14:textId="77777777" w:rsidR="00B51AB1" w:rsidRDefault="00B51AB1" w:rsidP="00B51AB1">
      <w:pPr>
        <w:framePr w:w="10830" w:h="1281" w:hRule="exact" w:hSpace="142" w:wrap="notBeside" w:vAnchor="page" w:hAnchor="page" w:x="562" w:y="15310" w:anchorLock="1"/>
      </w:pPr>
    </w:p>
    <w:p w14:paraId="1EEA22BE" w14:textId="77777777" w:rsidR="0087346B" w:rsidRDefault="0087346B" w:rsidP="003A476D"/>
    <w:p w14:paraId="174398EF" w14:textId="3F6AC46D" w:rsidR="00284953" w:rsidRDefault="00252158" w:rsidP="003A476D">
      <w:pPr>
        <w:rPr>
          <w:b/>
          <w:bCs/>
          <w:lang w:val="en-GB"/>
        </w:rPr>
      </w:pPr>
      <w:bookmarkStart w:id="7" w:name="Dokstart"/>
      <w:bookmarkEnd w:id="7"/>
      <w:r w:rsidRPr="00660349">
        <w:rPr>
          <w:b/>
          <w:bCs/>
          <w:lang w:val="en-GB"/>
        </w:rPr>
        <w:t>I</w:t>
      </w:r>
      <w:r w:rsidR="00660349" w:rsidRPr="00660349">
        <w:rPr>
          <w:b/>
          <w:bCs/>
          <w:lang w:val="en-GB"/>
        </w:rPr>
        <w:t>nternational Association of Prosecutors</w:t>
      </w:r>
      <w:r w:rsidR="00660349">
        <w:rPr>
          <w:b/>
          <w:bCs/>
          <w:lang w:val="en-GB"/>
        </w:rPr>
        <w:t xml:space="preserve"> – IAP </w:t>
      </w:r>
    </w:p>
    <w:p w14:paraId="7DFE4D2E" w14:textId="71AD8DFF" w:rsidR="00660349" w:rsidRDefault="00660349" w:rsidP="003A476D">
      <w:pPr>
        <w:rPr>
          <w:b/>
          <w:bCs/>
          <w:lang w:val="en-GB"/>
        </w:rPr>
      </w:pPr>
      <w:r>
        <w:rPr>
          <w:b/>
          <w:bCs/>
          <w:lang w:val="en-GB"/>
        </w:rPr>
        <w:t>28</w:t>
      </w:r>
      <w:r w:rsidRPr="00660349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</w:t>
      </w:r>
      <w:r w:rsidR="00072834">
        <w:rPr>
          <w:b/>
          <w:bCs/>
          <w:lang w:val="en-GB"/>
        </w:rPr>
        <w:t>annual conference and general meeting in London, United Kingdom, September 24</w:t>
      </w:r>
      <w:r w:rsidR="00072834" w:rsidRPr="00072834">
        <w:rPr>
          <w:b/>
          <w:bCs/>
          <w:vertAlign w:val="superscript"/>
          <w:lang w:val="en-GB"/>
        </w:rPr>
        <w:t>th</w:t>
      </w:r>
      <w:r w:rsidR="00072834">
        <w:rPr>
          <w:b/>
          <w:bCs/>
          <w:lang w:val="en-GB"/>
        </w:rPr>
        <w:t xml:space="preserve"> – 27</w:t>
      </w:r>
      <w:r w:rsidR="00072834" w:rsidRPr="00072834">
        <w:rPr>
          <w:b/>
          <w:bCs/>
          <w:vertAlign w:val="superscript"/>
          <w:lang w:val="en-GB"/>
        </w:rPr>
        <w:t>th</w:t>
      </w:r>
      <w:r w:rsidR="00072834">
        <w:rPr>
          <w:b/>
          <w:bCs/>
          <w:lang w:val="en-GB"/>
        </w:rPr>
        <w:t xml:space="preserve"> 2023</w:t>
      </w:r>
    </w:p>
    <w:p w14:paraId="2A2D5A1D" w14:textId="28E6C25C" w:rsidR="005A69B4" w:rsidRDefault="005A69B4" w:rsidP="003A476D">
      <w:pPr>
        <w:rPr>
          <w:b/>
          <w:bCs/>
          <w:lang w:val="en-GB"/>
        </w:rPr>
      </w:pPr>
    </w:p>
    <w:p w14:paraId="4CE4C77D" w14:textId="60E2B3F2" w:rsidR="00B40C3C" w:rsidRDefault="00B40C3C" w:rsidP="003A476D">
      <w:pPr>
        <w:rPr>
          <w:lang w:val="en-GB"/>
        </w:rPr>
      </w:pPr>
      <w:r>
        <w:rPr>
          <w:lang w:val="en-GB"/>
        </w:rPr>
        <w:t>Biography</w:t>
      </w:r>
    </w:p>
    <w:p w14:paraId="174ECE5C" w14:textId="004165B7" w:rsidR="00284953" w:rsidRPr="008224C0" w:rsidRDefault="00284953" w:rsidP="003A476D">
      <w:pPr>
        <w:rPr>
          <w:lang w:val="en-GB"/>
        </w:rPr>
      </w:pPr>
    </w:p>
    <w:p w14:paraId="67E7BFB8" w14:textId="023F801C" w:rsidR="00F10C58" w:rsidRDefault="00F10C58" w:rsidP="003A476D">
      <w:pPr>
        <w:rPr>
          <w:lang w:val="en-GB"/>
        </w:rPr>
      </w:pPr>
      <w:r w:rsidRPr="00F10C58">
        <w:rPr>
          <w:lang w:val="en-GB"/>
        </w:rPr>
        <w:t xml:space="preserve">Eva Thunegard has </w:t>
      </w:r>
      <w:r w:rsidR="0069607B">
        <w:rPr>
          <w:lang w:val="en-GB"/>
        </w:rPr>
        <w:t>a Master of Laws from Uppsala University</w:t>
      </w:r>
      <w:r w:rsidR="00293D73">
        <w:rPr>
          <w:lang w:val="en-GB"/>
        </w:rPr>
        <w:t>, Sweden,</w:t>
      </w:r>
      <w:r w:rsidR="0069607B">
        <w:rPr>
          <w:lang w:val="en-GB"/>
        </w:rPr>
        <w:t xml:space="preserve"> and </w:t>
      </w:r>
      <w:r w:rsidR="00293D73">
        <w:rPr>
          <w:lang w:val="en-GB"/>
        </w:rPr>
        <w:t xml:space="preserve">University of Aberdeen, Scotland. She has </w:t>
      </w:r>
      <w:r w:rsidRPr="00F10C58">
        <w:rPr>
          <w:lang w:val="en-GB"/>
        </w:rPr>
        <w:t>been a</w:t>
      </w:r>
      <w:r>
        <w:rPr>
          <w:lang w:val="en-GB"/>
        </w:rPr>
        <w:t xml:space="preserve"> prosecutor </w:t>
      </w:r>
      <w:r w:rsidR="000322BC">
        <w:rPr>
          <w:lang w:val="en-GB"/>
        </w:rPr>
        <w:t xml:space="preserve">for </w:t>
      </w:r>
      <w:r w:rsidR="00016AE4">
        <w:rPr>
          <w:lang w:val="en-GB"/>
        </w:rPr>
        <w:t>many</w:t>
      </w:r>
      <w:r w:rsidR="000322BC">
        <w:rPr>
          <w:lang w:val="en-GB"/>
        </w:rPr>
        <w:t xml:space="preserve"> years. For a decade she was chief prosecutor and head </w:t>
      </w:r>
      <w:r w:rsidR="00C1564A">
        <w:rPr>
          <w:lang w:val="en-GB"/>
        </w:rPr>
        <w:t xml:space="preserve">of one of the </w:t>
      </w:r>
      <w:r w:rsidR="008928D9">
        <w:rPr>
          <w:lang w:val="en-GB"/>
        </w:rPr>
        <w:t xml:space="preserve">local </w:t>
      </w:r>
      <w:r w:rsidR="00C1564A">
        <w:rPr>
          <w:lang w:val="en-GB"/>
        </w:rPr>
        <w:t xml:space="preserve">prosecution offices in Stockholm and later </w:t>
      </w:r>
      <w:r w:rsidR="007B76BB">
        <w:rPr>
          <w:lang w:val="en-GB"/>
        </w:rPr>
        <w:t xml:space="preserve">Head of </w:t>
      </w:r>
      <w:r w:rsidR="0065295B">
        <w:rPr>
          <w:lang w:val="en-GB"/>
        </w:rPr>
        <w:t xml:space="preserve">Legal </w:t>
      </w:r>
      <w:r w:rsidR="008D1A65">
        <w:rPr>
          <w:lang w:val="en-GB"/>
        </w:rPr>
        <w:t xml:space="preserve">Supervision within the Swedish Prosecution Authority. She has </w:t>
      </w:r>
      <w:r w:rsidR="0042625C">
        <w:rPr>
          <w:lang w:val="en-GB"/>
        </w:rPr>
        <w:t>been appointed as expert</w:t>
      </w:r>
      <w:r w:rsidR="0084605B">
        <w:rPr>
          <w:lang w:val="en-GB"/>
        </w:rPr>
        <w:t xml:space="preserve"> in several Official reports of the Swedish government and also</w:t>
      </w:r>
      <w:r w:rsidR="0042625C">
        <w:rPr>
          <w:lang w:val="en-GB"/>
        </w:rPr>
        <w:t xml:space="preserve"> in The Financial Action Task Force </w:t>
      </w:r>
      <w:r w:rsidR="00C87834">
        <w:rPr>
          <w:lang w:val="en-GB"/>
        </w:rPr>
        <w:t xml:space="preserve">which targets </w:t>
      </w:r>
      <w:r w:rsidR="00C87834" w:rsidRPr="00C87834">
        <w:rPr>
          <w:lang w:val="en-GB"/>
        </w:rPr>
        <w:t>money laundering and terrorist financing</w:t>
      </w:r>
      <w:r w:rsidR="00C87834">
        <w:rPr>
          <w:lang w:val="en-GB"/>
        </w:rPr>
        <w:t xml:space="preserve">. </w:t>
      </w:r>
    </w:p>
    <w:p w14:paraId="7EE16688" w14:textId="28275CF4" w:rsidR="00C87834" w:rsidRDefault="00C87834" w:rsidP="003A476D">
      <w:pPr>
        <w:rPr>
          <w:lang w:val="en-GB"/>
        </w:rPr>
      </w:pPr>
    </w:p>
    <w:p w14:paraId="2CA469C6" w14:textId="6776A21A" w:rsidR="00F10C58" w:rsidRPr="00F10C58" w:rsidRDefault="00C87834" w:rsidP="003A476D">
      <w:pPr>
        <w:rPr>
          <w:lang w:val="en-GB"/>
        </w:rPr>
      </w:pPr>
      <w:r>
        <w:rPr>
          <w:lang w:val="en-GB"/>
        </w:rPr>
        <w:t xml:space="preserve">Eva Thunegard </w:t>
      </w:r>
      <w:r w:rsidR="00205833">
        <w:rPr>
          <w:lang w:val="en-GB"/>
        </w:rPr>
        <w:t>is now</w:t>
      </w:r>
      <w:r>
        <w:rPr>
          <w:lang w:val="en-GB"/>
        </w:rPr>
        <w:t xml:space="preserve"> head </w:t>
      </w:r>
      <w:r w:rsidR="00E1054C">
        <w:rPr>
          <w:lang w:val="en-GB"/>
        </w:rPr>
        <w:t>of</w:t>
      </w:r>
      <w:r w:rsidR="00681AA9">
        <w:rPr>
          <w:lang w:val="en-GB"/>
        </w:rPr>
        <w:t xml:space="preserve"> </w:t>
      </w:r>
      <w:r w:rsidR="00205833">
        <w:rPr>
          <w:lang w:val="en-GB"/>
        </w:rPr>
        <w:t xml:space="preserve">Stockholm </w:t>
      </w:r>
      <w:r w:rsidR="00E1054C">
        <w:rPr>
          <w:lang w:val="en-GB"/>
        </w:rPr>
        <w:t>Public Prosecution Area, one</w:t>
      </w:r>
      <w:r w:rsidR="00016AE4">
        <w:rPr>
          <w:lang w:val="en-GB"/>
        </w:rPr>
        <w:t xml:space="preserve"> of</w:t>
      </w:r>
      <w:r w:rsidR="00E1054C">
        <w:rPr>
          <w:lang w:val="en-GB"/>
        </w:rPr>
        <w:t xml:space="preserve"> f</w:t>
      </w:r>
      <w:r w:rsidR="00F34A5B">
        <w:rPr>
          <w:lang w:val="en-GB"/>
        </w:rPr>
        <w:t>our</w:t>
      </w:r>
      <w:r w:rsidR="00E1054C">
        <w:rPr>
          <w:lang w:val="en-GB"/>
        </w:rPr>
        <w:t xml:space="preserve"> </w:t>
      </w:r>
      <w:r w:rsidR="00922475">
        <w:rPr>
          <w:lang w:val="en-GB"/>
        </w:rPr>
        <w:t xml:space="preserve">regional </w:t>
      </w:r>
      <w:r w:rsidR="00E1054C">
        <w:rPr>
          <w:lang w:val="en-GB"/>
        </w:rPr>
        <w:t xml:space="preserve">prosecution </w:t>
      </w:r>
      <w:r w:rsidR="00922475">
        <w:rPr>
          <w:lang w:val="en-GB"/>
        </w:rPr>
        <w:t>areas</w:t>
      </w:r>
      <w:r w:rsidR="00C2525B">
        <w:rPr>
          <w:lang w:val="en-GB"/>
        </w:rPr>
        <w:t xml:space="preserve"> in Sweden</w:t>
      </w:r>
      <w:r w:rsidR="00922475">
        <w:rPr>
          <w:lang w:val="en-GB"/>
        </w:rPr>
        <w:t xml:space="preserve">. </w:t>
      </w:r>
    </w:p>
    <w:p w14:paraId="5867BC3A" w14:textId="77777777" w:rsidR="00831113" w:rsidRPr="00681AA9" w:rsidRDefault="00831113" w:rsidP="003A476D">
      <w:pPr>
        <w:rPr>
          <w:lang w:val="en-GB"/>
        </w:rPr>
      </w:pPr>
    </w:p>
    <w:sectPr w:rsidR="00831113" w:rsidRPr="00681AA9" w:rsidSect="00087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985" w:bottom="1701" w:left="2268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D9C8" w14:textId="77777777" w:rsidR="00102D91" w:rsidRDefault="00102D91">
      <w:r>
        <w:separator/>
      </w:r>
    </w:p>
  </w:endnote>
  <w:endnote w:type="continuationSeparator" w:id="0">
    <w:p w14:paraId="5D89A80A" w14:textId="77777777" w:rsidR="00102D91" w:rsidRDefault="001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BDE" w14:textId="77777777" w:rsidR="004C79DA" w:rsidRDefault="004C79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BF1A" w14:textId="77777777" w:rsidR="004C79DA" w:rsidRDefault="004C79D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8E2B" w14:textId="77777777" w:rsidR="004C79DA" w:rsidRDefault="004C7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2C82" w14:textId="77777777" w:rsidR="00102D91" w:rsidRDefault="00102D91">
      <w:r>
        <w:separator/>
      </w:r>
    </w:p>
  </w:footnote>
  <w:footnote w:type="continuationSeparator" w:id="0">
    <w:p w14:paraId="7A621EC3" w14:textId="77777777" w:rsidR="00102D91" w:rsidRDefault="0010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C7BA" w14:textId="77777777" w:rsidR="004C79DA" w:rsidRDefault="004C79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91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8"/>
      <w:gridCol w:w="4608"/>
      <w:gridCol w:w="2694"/>
      <w:gridCol w:w="2551"/>
    </w:tblGrid>
    <w:tr w:rsidR="00ED6A74" w:rsidRPr="00407EBC" w14:paraId="50A22815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7207B1C9" w14:textId="77777777" w:rsidR="00ED6A74" w:rsidRPr="00707734" w:rsidRDefault="00ED6A74" w:rsidP="009710FA">
          <w:pPr>
            <w:pStyle w:val="Sidhuvud"/>
            <w:tabs>
              <w:tab w:val="clear" w:pos="4536"/>
              <w:tab w:val="clear" w:pos="9072"/>
            </w:tabs>
            <w:ind w:right="-5103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2C3C63C2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</w:tabs>
            <w:ind w:right="-5103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noWrap/>
          <w:vAlign w:val="bottom"/>
        </w:tcPr>
        <w:p w14:paraId="23CBC725" w14:textId="77777777" w:rsidR="00ED6A74" w:rsidRPr="00707734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8" w:name="my2men"/>
          <w:bookmarkEnd w:id="8"/>
        </w:p>
      </w:tc>
      <w:tc>
        <w:tcPr>
          <w:tcW w:w="2551" w:type="dxa"/>
          <w:vAlign w:val="bottom"/>
        </w:tcPr>
        <w:p w14:paraId="5BA39CB9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ind w:left="-249" w:firstLine="249"/>
            <w:jc w:val="both"/>
            <w:rPr>
              <w:rFonts w:ascii="Arial" w:hAnsi="Arial" w:cs="Arial"/>
              <w:sz w:val="18"/>
              <w:szCs w:val="18"/>
            </w:rPr>
          </w:pPr>
          <w:bookmarkStart w:id="9" w:name="my2sid"/>
          <w:bookmarkEnd w:id="9"/>
          <w:r>
            <w:rPr>
              <w:rFonts w:ascii="Arial" w:hAnsi="Arial" w:cs="Arial"/>
              <w:sz w:val="18"/>
              <w:szCs w:val="18"/>
            </w:rPr>
            <w:t xml:space="preserve">Sida 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begin"/>
          </w:r>
          <w:r w:rsidRPr="00962BB5">
            <w:rPr>
              <w:rFonts w:ascii="Arial" w:hAnsi="Arial" w:cs="Arial"/>
              <w:sz w:val="18"/>
              <w:szCs w:val="18"/>
            </w:rPr>
            <w:instrText xml:space="preserve"> PAGE  \* LOWER </w:instrTex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separate"/>
          </w:r>
          <w:r w:rsidR="00302004">
            <w:rPr>
              <w:rFonts w:ascii="Arial" w:hAnsi="Arial" w:cs="Arial"/>
              <w:noProof/>
              <w:sz w:val="18"/>
              <w:szCs w:val="18"/>
            </w:rPr>
            <w:t>2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end"/>
          </w:r>
          <w:r w:rsidRPr="00962BB5">
            <w:rPr>
              <w:rFonts w:ascii="Arial" w:hAnsi="Arial" w:cs="Arial"/>
              <w:sz w:val="18"/>
              <w:szCs w:val="18"/>
            </w:rPr>
            <w:t xml:space="preserve"> (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begin"/>
          </w:r>
          <w:r w:rsidRPr="00962BB5">
            <w:rPr>
              <w:rFonts w:ascii="Arial" w:hAnsi="Arial" w:cs="Arial"/>
              <w:sz w:val="18"/>
              <w:szCs w:val="18"/>
            </w:rPr>
            <w:instrText xml:space="preserve"> NUMPAGES  \* LOWER </w:instrTex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separate"/>
          </w:r>
          <w:r w:rsidR="00302004">
            <w:rPr>
              <w:rFonts w:ascii="Arial" w:hAnsi="Arial" w:cs="Arial"/>
              <w:noProof/>
              <w:sz w:val="18"/>
              <w:szCs w:val="18"/>
            </w:rPr>
            <w:t>2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end"/>
          </w:r>
          <w:r w:rsidRPr="00962BB5">
            <w:rPr>
              <w:rFonts w:ascii="Arial" w:hAnsi="Arial" w:cs="Arial"/>
              <w:sz w:val="18"/>
              <w:szCs w:val="18"/>
            </w:rPr>
            <w:t>)</w:t>
          </w:r>
        </w:p>
        <w:p w14:paraId="2EC04D95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  <w:p w14:paraId="226D27F2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ind w:left="-249" w:firstLine="249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6A74" w:rsidRPr="00407EBC" w14:paraId="6302FFF3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77E89E2B" w14:textId="77777777" w:rsidR="00ED6A74" w:rsidRPr="006F1ED4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3208D115" w14:textId="77777777" w:rsidR="00ED6A74" w:rsidRPr="006F1ED4" w:rsidRDefault="0070773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0" w:name="my22"/>
          <w:bookmarkEnd w:id="10"/>
          <w:r>
            <w:rPr>
              <w:rFonts w:ascii="Arial" w:hAnsi="Arial" w:cs="Arial"/>
              <w:sz w:val="18"/>
              <w:szCs w:val="18"/>
            </w:rPr>
            <w:t>Åklagarområde Stockholm</w:t>
          </w:r>
        </w:p>
      </w:tc>
      <w:tc>
        <w:tcPr>
          <w:tcW w:w="2694" w:type="dxa"/>
          <w:vAlign w:val="bottom"/>
        </w:tcPr>
        <w:p w14:paraId="1749D70B" w14:textId="77777777" w:rsidR="00ED6A74" w:rsidRPr="00541406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2"/>
              <w:szCs w:val="12"/>
            </w:rPr>
          </w:pPr>
          <w:r w:rsidRPr="00541406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2551" w:type="dxa"/>
          <w:vAlign w:val="bottom"/>
        </w:tcPr>
        <w:p w14:paraId="06CB6E42" w14:textId="77777777" w:rsidR="00ED6A74" w:rsidRPr="00A75602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2"/>
              <w:szCs w:val="12"/>
            </w:rPr>
          </w:pPr>
          <w:r w:rsidRPr="00A75602">
            <w:rPr>
              <w:rFonts w:ascii="Arial" w:hAnsi="Arial" w:cs="Arial"/>
              <w:sz w:val="12"/>
              <w:szCs w:val="12"/>
            </w:rPr>
            <w:t>Dnr</w:t>
          </w:r>
        </w:p>
        <w:p w14:paraId="4551825D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  <w:tr w:rsidR="00ED6A74" w:rsidRPr="00407EBC" w14:paraId="78FD01DC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05220923" w14:textId="77777777" w:rsidR="00ED6A74" w:rsidRPr="006F1ED4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05C540DC" w14:textId="77777777" w:rsidR="00ED6A74" w:rsidRPr="006F1ED4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1" w:name="my23"/>
          <w:bookmarkEnd w:id="11"/>
        </w:p>
      </w:tc>
      <w:tc>
        <w:tcPr>
          <w:tcW w:w="2694" w:type="dxa"/>
          <w:vAlign w:val="bottom"/>
        </w:tcPr>
        <w:p w14:paraId="7B55F3C9" w14:textId="77777777" w:rsidR="00ED6A74" w:rsidRPr="006F1ED4" w:rsidRDefault="0070773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2" w:name="my2datum"/>
          <w:bookmarkEnd w:id="12"/>
          <w:r>
            <w:rPr>
              <w:rFonts w:ascii="Arial" w:hAnsi="Arial" w:cs="Arial"/>
              <w:sz w:val="18"/>
              <w:szCs w:val="18"/>
            </w:rPr>
            <w:t xml:space="preserve">2023-08-17 </w:t>
          </w:r>
        </w:p>
      </w:tc>
      <w:tc>
        <w:tcPr>
          <w:tcW w:w="2551" w:type="dxa"/>
          <w:vAlign w:val="bottom"/>
        </w:tcPr>
        <w:p w14:paraId="2B766B3E" w14:textId="77777777" w:rsidR="00ED6A74" w:rsidRPr="006F1ED4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  <w:bookmarkStart w:id="13" w:name="my2dnr"/>
          <w:bookmarkEnd w:id="13"/>
        </w:p>
      </w:tc>
    </w:tr>
    <w:tr w:rsidR="00ED6A74" w:rsidRPr="00407EBC" w14:paraId="72E1C460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1D3D5B0C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55DA943B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vAlign w:val="bottom"/>
        </w:tcPr>
        <w:p w14:paraId="3D75701A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bottom"/>
        </w:tcPr>
        <w:p w14:paraId="5D5A7906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  <w:tr w:rsidR="00ED6A74" w:rsidRPr="00407EBC" w14:paraId="44D61ABB" w14:textId="77777777">
      <w:trPr>
        <w:trHeight w:hRule="exact" w:val="85"/>
      </w:trPr>
      <w:tc>
        <w:tcPr>
          <w:tcW w:w="1238" w:type="dxa"/>
          <w:tcBorders>
            <w:bottom w:val="single" w:sz="4" w:space="0" w:color="auto"/>
          </w:tcBorders>
          <w:tcMar>
            <w:left w:w="0" w:type="dxa"/>
          </w:tcMar>
          <w:vAlign w:val="bottom"/>
        </w:tcPr>
        <w:p w14:paraId="5A3797FA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tcBorders>
            <w:bottom w:val="single" w:sz="4" w:space="0" w:color="auto"/>
          </w:tcBorders>
          <w:vAlign w:val="bottom"/>
        </w:tcPr>
        <w:p w14:paraId="21CE2A76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tcBorders>
            <w:bottom w:val="single" w:sz="4" w:space="0" w:color="auto"/>
          </w:tcBorders>
          <w:vAlign w:val="bottom"/>
        </w:tcPr>
        <w:p w14:paraId="7D3FC622" w14:textId="77777777" w:rsidR="00ED6A74" w:rsidRPr="00962BB5" w:rsidRDefault="00ED6A74" w:rsidP="009710FA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vAlign w:val="bottom"/>
        </w:tcPr>
        <w:p w14:paraId="12A0FB51" w14:textId="77777777" w:rsidR="00ED6A74" w:rsidRPr="00962BB5" w:rsidRDefault="00ED6A74" w:rsidP="009710FA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</w:tbl>
  <w:p w14:paraId="64CC5CA3" w14:textId="77777777" w:rsidR="00ED6A74" w:rsidRDefault="00ED6A74">
    <w:pPr>
      <w:pStyle w:val="Sidhuvud"/>
    </w:pPr>
  </w:p>
  <w:p w14:paraId="0F0AB7DA" w14:textId="77777777" w:rsidR="00ED6A74" w:rsidRDefault="00ED6A74">
    <w:pPr>
      <w:pStyle w:val="Sidhuvud"/>
    </w:pPr>
  </w:p>
  <w:p w14:paraId="293BE97C" w14:textId="77777777" w:rsidR="00ED6A74" w:rsidRDefault="00ED6A7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091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8"/>
      <w:gridCol w:w="4608"/>
      <w:gridCol w:w="2694"/>
      <w:gridCol w:w="2551"/>
    </w:tblGrid>
    <w:tr w:rsidR="00ED6A74" w:rsidRPr="00407EBC" w14:paraId="736CFD26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0CE3B7DB" w14:textId="77777777" w:rsidR="00ED6A74" w:rsidRPr="00707734" w:rsidRDefault="00ED6A74" w:rsidP="00E64FAC">
          <w:pPr>
            <w:pStyle w:val="Sidhuvud"/>
            <w:tabs>
              <w:tab w:val="clear" w:pos="4536"/>
              <w:tab w:val="clear" w:pos="9072"/>
            </w:tabs>
            <w:ind w:right="-5103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1710F6BF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</w:tabs>
            <w:ind w:right="-5103"/>
            <w:rPr>
              <w:rFonts w:ascii="Arial" w:hAnsi="Arial" w:cs="Arial"/>
              <w:sz w:val="18"/>
              <w:szCs w:val="18"/>
            </w:rPr>
          </w:pPr>
          <w:bookmarkStart w:id="14" w:name="my1"/>
          <w:bookmarkEnd w:id="14"/>
        </w:p>
      </w:tc>
      <w:tc>
        <w:tcPr>
          <w:tcW w:w="2694" w:type="dxa"/>
          <w:noWrap/>
          <w:vAlign w:val="bottom"/>
        </w:tcPr>
        <w:p w14:paraId="00D6BAFB" w14:textId="77777777" w:rsidR="00ED6A74" w:rsidRPr="0070773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5" w:name="mymen"/>
          <w:bookmarkEnd w:id="15"/>
        </w:p>
      </w:tc>
      <w:tc>
        <w:tcPr>
          <w:tcW w:w="2551" w:type="dxa"/>
          <w:vAlign w:val="bottom"/>
        </w:tcPr>
        <w:p w14:paraId="48CFEE7F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ind w:left="-249" w:firstLine="249"/>
            <w:jc w:val="both"/>
            <w:rPr>
              <w:rFonts w:ascii="Arial" w:hAnsi="Arial" w:cs="Arial"/>
              <w:sz w:val="18"/>
              <w:szCs w:val="18"/>
            </w:rPr>
          </w:pPr>
          <w:bookmarkStart w:id="16" w:name="mysid"/>
          <w:bookmarkEnd w:id="16"/>
          <w:r>
            <w:rPr>
              <w:rFonts w:ascii="Arial" w:hAnsi="Arial" w:cs="Arial"/>
              <w:sz w:val="18"/>
              <w:szCs w:val="18"/>
            </w:rPr>
            <w:t xml:space="preserve">Sida 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begin"/>
          </w:r>
          <w:r w:rsidRPr="00962BB5">
            <w:rPr>
              <w:rFonts w:ascii="Arial" w:hAnsi="Arial" w:cs="Arial"/>
              <w:sz w:val="18"/>
              <w:szCs w:val="18"/>
            </w:rPr>
            <w:instrText xml:space="preserve"> PAGE  \* LOWER </w:instrTex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separate"/>
          </w:r>
          <w:r w:rsidR="00302004">
            <w:rPr>
              <w:rFonts w:ascii="Arial" w:hAnsi="Arial" w:cs="Arial"/>
              <w:noProof/>
              <w:sz w:val="18"/>
              <w:szCs w:val="18"/>
            </w:rPr>
            <w:t>1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end"/>
          </w:r>
          <w:r w:rsidRPr="00962BB5">
            <w:rPr>
              <w:rFonts w:ascii="Arial" w:hAnsi="Arial" w:cs="Arial"/>
              <w:sz w:val="18"/>
              <w:szCs w:val="18"/>
            </w:rPr>
            <w:t xml:space="preserve"> (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begin"/>
          </w:r>
          <w:r w:rsidRPr="00962BB5">
            <w:rPr>
              <w:rFonts w:ascii="Arial" w:hAnsi="Arial" w:cs="Arial"/>
              <w:sz w:val="18"/>
              <w:szCs w:val="18"/>
            </w:rPr>
            <w:instrText xml:space="preserve"> NUMPAGES  \* LOWER </w:instrTex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separate"/>
          </w:r>
          <w:r w:rsidR="00302004">
            <w:rPr>
              <w:rFonts w:ascii="Arial" w:hAnsi="Arial" w:cs="Arial"/>
              <w:noProof/>
              <w:sz w:val="18"/>
              <w:szCs w:val="18"/>
            </w:rPr>
            <w:t>1</w:t>
          </w:r>
          <w:r w:rsidR="00454267" w:rsidRPr="00962BB5">
            <w:rPr>
              <w:rFonts w:ascii="Arial" w:hAnsi="Arial" w:cs="Arial"/>
              <w:sz w:val="18"/>
              <w:szCs w:val="18"/>
            </w:rPr>
            <w:fldChar w:fldCharType="end"/>
          </w:r>
          <w:r w:rsidRPr="00962BB5">
            <w:rPr>
              <w:rFonts w:ascii="Arial" w:hAnsi="Arial" w:cs="Arial"/>
              <w:sz w:val="18"/>
              <w:szCs w:val="18"/>
            </w:rPr>
            <w:t>)</w:t>
          </w:r>
        </w:p>
        <w:p w14:paraId="6BFD6AA2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  <w:p w14:paraId="73F0AEC0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ind w:left="-249" w:firstLine="249"/>
            <w:jc w:val="both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ED6A74" w:rsidRPr="00407EBC" w14:paraId="5447DFB1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37388F52" w14:textId="77777777" w:rsidR="00ED6A74" w:rsidRPr="006F1ED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0FDF01A7" w14:textId="77777777" w:rsidR="00ED6A74" w:rsidRPr="006F1ED4" w:rsidRDefault="0070773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7" w:name="my2"/>
          <w:bookmarkEnd w:id="17"/>
          <w:r>
            <w:rPr>
              <w:rFonts w:ascii="Arial" w:hAnsi="Arial" w:cs="Arial"/>
              <w:sz w:val="18"/>
              <w:szCs w:val="18"/>
            </w:rPr>
            <w:t>Åklagarområde Stockholm</w:t>
          </w:r>
        </w:p>
      </w:tc>
      <w:tc>
        <w:tcPr>
          <w:tcW w:w="2694" w:type="dxa"/>
          <w:vAlign w:val="bottom"/>
        </w:tcPr>
        <w:p w14:paraId="794F145E" w14:textId="77777777" w:rsidR="00ED6A74" w:rsidRPr="00541406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2"/>
              <w:szCs w:val="12"/>
            </w:rPr>
          </w:pPr>
          <w:r w:rsidRPr="00541406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2551" w:type="dxa"/>
          <w:vAlign w:val="bottom"/>
        </w:tcPr>
        <w:p w14:paraId="69CD5CE5" w14:textId="77777777" w:rsidR="00ED6A74" w:rsidRPr="00A75602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2"/>
              <w:szCs w:val="12"/>
            </w:rPr>
          </w:pPr>
          <w:r w:rsidRPr="00A75602">
            <w:rPr>
              <w:rFonts w:ascii="Arial" w:hAnsi="Arial" w:cs="Arial"/>
              <w:sz w:val="12"/>
              <w:szCs w:val="12"/>
            </w:rPr>
            <w:t>Dnr</w:t>
          </w:r>
        </w:p>
        <w:p w14:paraId="0671BC0D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  <w:tr w:rsidR="00ED6A74" w:rsidRPr="00407EBC" w14:paraId="70D6F432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645D6024" w14:textId="77777777" w:rsidR="00ED6A74" w:rsidRPr="006F1ED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6D3E32EC" w14:textId="77777777" w:rsidR="00ED6A74" w:rsidRPr="006F1ED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8" w:name="my3"/>
          <w:bookmarkEnd w:id="18"/>
        </w:p>
      </w:tc>
      <w:tc>
        <w:tcPr>
          <w:tcW w:w="2694" w:type="dxa"/>
          <w:vAlign w:val="bottom"/>
        </w:tcPr>
        <w:p w14:paraId="06346C84" w14:textId="67D815B5" w:rsidR="00ED6A74" w:rsidRPr="006F1ED4" w:rsidRDefault="0070773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19" w:name="mydatum"/>
          <w:bookmarkEnd w:id="19"/>
          <w:r>
            <w:rPr>
              <w:rFonts w:ascii="Arial" w:hAnsi="Arial" w:cs="Arial"/>
              <w:sz w:val="18"/>
              <w:szCs w:val="18"/>
            </w:rPr>
            <w:t>2023-0</w:t>
          </w:r>
          <w:r w:rsidR="00481FBC">
            <w:rPr>
              <w:rFonts w:ascii="Arial" w:hAnsi="Arial" w:cs="Arial"/>
              <w:sz w:val="18"/>
              <w:szCs w:val="18"/>
            </w:rPr>
            <w:t>9-</w:t>
          </w:r>
          <w:r w:rsidR="004C79DA">
            <w:rPr>
              <w:rFonts w:ascii="Arial" w:hAnsi="Arial" w:cs="Arial"/>
              <w:sz w:val="18"/>
              <w:szCs w:val="18"/>
            </w:rPr>
            <w:t>11</w:t>
          </w:r>
        </w:p>
      </w:tc>
      <w:tc>
        <w:tcPr>
          <w:tcW w:w="2551" w:type="dxa"/>
          <w:vAlign w:val="bottom"/>
        </w:tcPr>
        <w:p w14:paraId="2433C345" w14:textId="5353DD1E" w:rsidR="00ED6A74" w:rsidRPr="006F1ED4" w:rsidRDefault="004C79DA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  <w:bookmarkStart w:id="20" w:name="mydnr"/>
          <w:bookmarkEnd w:id="20"/>
          <w:r w:rsidRPr="004C79DA">
            <w:rPr>
              <w:rFonts w:ascii="Arial" w:hAnsi="Arial" w:cs="Arial"/>
              <w:sz w:val="18"/>
              <w:szCs w:val="18"/>
            </w:rPr>
            <w:t>ÅM2023-1834</w:t>
          </w:r>
        </w:p>
      </w:tc>
    </w:tr>
    <w:tr w:rsidR="00ED6A74" w:rsidRPr="00407EBC" w14:paraId="29E206CF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016322F8" w14:textId="77777777" w:rsidR="00ED6A74" w:rsidRPr="006F1ED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534140DC" w14:textId="77777777" w:rsidR="00ED6A74" w:rsidRPr="006F1ED4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vAlign w:val="bottom"/>
        </w:tcPr>
        <w:p w14:paraId="09621DAE" w14:textId="77777777" w:rsidR="00ED6A74" w:rsidRPr="00541406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b/>
              <w:sz w:val="12"/>
              <w:szCs w:val="12"/>
            </w:rPr>
          </w:pPr>
          <w:r w:rsidRPr="00541406">
            <w:rPr>
              <w:rFonts w:ascii="Arial" w:hAnsi="Arial" w:cs="Arial"/>
              <w:sz w:val="12"/>
              <w:szCs w:val="12"/>
            </w:rPr>
            <w:t>Ert datum</w:t>
          </w:r>
        </w:p>
      </w:tc>
      <w:tc>
        <w:tcPr>
          <w:tcW w:w="2551" w:type="dxa"/>
          <w:vAlign w:val="bottom"/>
        </w:tcPr>
        <w:p w14:paraId="14194E6A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b/>
              <w:sz w:val="18"/>
              <w:szCs w:val="18"/>
            </w:rPr>
          </w:pPr>
          <w:r w:rsidRPr="00A75602">
            <w:rPr>
              <w:rFonts w:ascii="Arial" w:hAnsi="Arial" w:cs="Arial"/>
              <w:sz w:val="12"/>
              <w:szCs w:val="12"/>
            </w:rPr>
            <w:t>Er be</w:t>
          </w:r>
          <w:r>
            <w:rPr>
              <w:rFonts w:ascii="Arial" w:hAnsi="Arial" w:cs="Arial"/>
              <w:sz w:val="12"/>
              <w:szCs w:val="12"/>
            </w:rPr>
            <w:t>teckning</w:t>
          </w:r>
        </w:p>
      </w:tc>
    </w:tr>
    <w:tr w:rsidR="00ED6A74" w:rsidRPr="00407EBC" w14:paraId="2D1A0DCF" w14:textId="77777777">
      <w:trPr>
        <w:trHeight w:hRule="exact" w:val="227"/>
      </w:trPr>
      <w:tc>
        <w:tcPr>
          <w:tcW w:w="1238" w:type="dxa"/>
          <w:tcMar>
            <w:left w:w="0" w:type="dxa"/>
          </w:tcMar>
          <w:vAlign w:val="bottom"/>
        </w:tcPr>
        <w:p w14:paraId="5F2C05EB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vAlign w:val="bottom"/>
        </w:tcPr>
        <w:p w14:paraId="36EBF697" w14:textId="08928006" w:rsidR="00ED6A74" w:rsidRPr="00962BB5" w:rsidRDefault="008B07C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21" w:name="myhand"/>
          <w:bookmarkEnd w:id="21"/>
          <w:r>
            <w:rPr>
              <w:rFonts w:ascii="Arial" w:hAnsi="Arial" w:cs="Arial"/>
              <w:sz w:val="18"/>
              <w:szCs w:val="18"/>
            </w:rPr>
            <w:t>Områdeschef Eva Thunegard</w:t>
          </w:r>
        </w:p>
      </w:tc>
      <w:tc>
        <w:tcPr>
          <w:tcW w:w="2694" w:type="dxa"/>
          <w:vAlign w:val="bottom"/>
        </w:tcPr>
        <w:p w14:paraId="155FE01E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  <w:bookmarkStart w:id="22" w:name="myertdat"/>
          <w:bookmarkEnd w:id="22"/>
        </w:p>
      </w:tc>
      <w:tc>
        <w:tcPr>
          <w:tcW w:w="2551" w:type="dxa"/>
          <w:vAlign w:val="bottom"/>
        </w:tcPr>
        <w:p w14:paraId="1A258989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  <w:bookmarkStart w:id="23" w:name="myerref"/>
          <w:bookmarkEnd w:id="23"/>
        </w:p>
      </w:tc>
    </w:tr>
    <w:tr w:rsidR="00ED6A74" w:rsidRPr="00407EBC" w14:paraId="10BBC166" w14:textId="77777777">
      <w:trPr>
        <w:trHeight w:hRule="exact" w:val="85"/>
      </w:trPr>
      <w:tc>
        <w:tcPr>
          <w:tcW w:w="1238" w:type="dxa"/>
          <w:tcBorders>
            <w:bottom w:val="single" w:sz="4" w:space="0" w:color="auto"/>
          </w:tcBorders>
          <w:tcMar>
            <w:left w:w="0" w:type="dxa"/>
          </w:tcMar>
          <w:vAlign w:val="bottom"/>
        </w:tcPr>
        <w:p w14:paraId="5B908B26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8" w:type="dxa"/>
          <w:tcBorders>
            <w:bottom w:val="single" w:sz="4" w:space="0" w:color="auto"/>
          </w:tcBorders>
          <w:vAlign w:val="bottom"/>
        </w:tcPr>
        <w:p w14:paraId="53371F8C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tcBorders>
            <w:bottom w:val="single" w:sz="4" w:space="0" w:color="auto"/>
          </w:tcBorders>
          <w:vAlign w:val="bottom"/>
        </w:tcPr>
        <w:p w14:paraId="04C22989" w14:textId="77777777" w:rsidR="00ED6A74" w:rsidRPr="00962BB5" w:rsidRDefault="00ED6A74" w:rsidP="00E64FAC">
          <w:pPr>
            <w:pStyle w:val="Sidhuvud"/>
            <w:tabs>
              <w:tab w:val="clear" w:pos="4536"/>
              <w:tab w:val="clear" w:pos="9072"/>
              <w:tab w:val="left" w:pos="6973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vAlign w:val="bottom"/>
        </w:tcPr>
        <w:p w14:paraId="27C020EC" w14:textId="77777777" w:rsidR="00ED6A74" w:rsidRPr="00962BB5" w:rsidRDefault="00ED6A74" w:rsidP="00E64FAC">
          <w:pPr>
            <w:tabs>
              <w:tab w:val="right" w:pos="3261"/>
            </w:tabs>
            <w:spacing w:line="240" w:lineRule="exact"/>
            <w:rPr>
              <w:rFonts w:ascii="Arial" w:hAnsi="Arial" w:cs="Arial"/>
              <w:sz w:val="18"/>
              <w:szCs w:val="18"/>
            </w:rPr>
          </w:pPr>
        </w:p>
      </w:tc>
    </w:tr>
  </w:tbl>
  <w:p w14:paraId="0DF71A5C" w14:textId="77777777" w:rsidR="00ED6A74" w:rsidRDefault="00C966AF">
    <w:pPr>
      <w:pStyle w:val="Sidhuvud"/>
    </w:pPr>
    <w:r>
      <w:rPr>
        <w:noProof/>
      </w:rPr>
      <w:drawing>
        <wp:anchor distT="0" distB="0" distL="114300" distR="114300" simplePos="0" relativeHeight="251687424" behindDoc="0" locked="1" layoutInCell="0" allowOverlap="1" wp14:anchorId="37526D7D" wp14:editId="703F1FC9">
          <wp:simplePos x="0" y="0"/>
          <wp:positionH relativeFrom="page">
            <wp:posOffset>334645</wp:posOffset>
          </wp:positionH>
          <wp:positionV relativeFrom="page">
            <wp:posOffset>431800</wp:posOffset>
          </wp:positionV>
          <wp:extent cx="2041525" cy="659130"/>
          <wp:effectExtent l="19050" t="0" r="0" b="0"/>
          <wp:wrapNone/>
          <wp:docPr id="4" name="Bild 4" descr="vap_kont_htext_3_2b_liten_tran_re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p_kont_htext_3_2b_liten_tran_re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mulär" w:val="橄榙൐ұڪ찔橬"/>
    <w:docVar w:name="Frasfil" w:val="橄榙൐ұڪ찔橬ÈᔀρѬ賐 ᔀρ㙀ҘۃḀcu"/>
    <w:docVar w:name="Frasgrupp" w:val="w:docVa"/>
    <w:docVar w:name="HuvFot" w:val="彘漄ب֥ࢰ老٢鸀ҏ老老老－老٢麀ҏ老老老－老٢֚老老老－老٢֚老老老－老٢֚老老老－老٢֚老老老－老٢;&lt;啲ʀ縀縀縀縀縀縀縀縀縀縀縀縀縀縀縀縀縀縀縀縀縀縀"/>
    <w:docVar w:name="idag" w:val="2023-08-17 "/>
    <w:docVar w:name="LokalFrasfil" w:val="6䌶댆W̵ᒌƐ`` ￼ ᜀ°ʰ؂ԃԄ̂@ࠀ֌﹆ĳЀȀﭴࠎကﶌܡ﹅W ֚Գĥ֚ԳΠfȒdＡØøĘĦTimes New RomanTimes New RomanNormalMonotype:Times New Roman Regular:Version 5.01 (Microsoft)"/>
    <w:docVar w:name="PrivatFrasgrupp" w:val="裰滲裈滲쨀Җ"/>
  </w:docVars>
  <w:rsids>
    <w:rsidRoot w:val="00707734"/>
    <w:rsid w:val="00012E93"/>
    <w:rsid w:val="000130FA"/>
    <w:rsid w:val="00013C79"/>
    <w:rsid w:val="00016AE4"/>
    <w:rsid w:val="00024009"/>
    <w:rsid w:val="00026A36"/>
    <w:rsid w:val="000322BC"/>
    <w:rsid w:val="00040901"/>
    <w:rsid w:val="00046D33"/>
    <w:rsid w:val="00053A83"/>
    <w:rsid w:val="000638AA"/>
    <w:rsid w:val="0006469F"/>
    <w:rsid w:val="000661BE"/>
    <w:rsid w:val="00072834"/>
    <w:rsid w:val="00084A50"/>
    <w:rsid w:val="00087C88"/>
    <w:rsid w:val="000921E2"/>
    <w:rsid w:val="000A1E06"/>
    <w:rsid w:val="000A2226"/>
    <w:rsid w:val="000C424A"/>
    <w:rsid w:val="000C722A"/>
    <w:rsid w:val="000E0C95"/>
    <w:rsid w:val="00102B8E"/>
    <w:rsid w:val="00102D91"/>
    <w:rsid w:val="00107347"/>
    <w:rsid w:val="0012612C"/>
    <w:rsid w:val="00157FA4"/>
    <w:rsid w:val="001611D6"/>
    <w:rsid w:val="00161C2A"/>
    <w:rsid w:val="001665D2"/>
    <w:rsid w:val="001877D9"/>
    <w:rsid w:val="00195BAC"/>
    <w:rsid w:val="001B3EDB"/>
    <w:rsid w:val="001C4D50"/>
    <w:rsid w:val="001D0665"/>
    <w:rsid w:val="001D1456"/>
    <w:rsid w:val="001D23B5"/>
    <w:rsid w:val="001D5165"/>
    <w:rsid w:val="001E5247"/>
    <w:rsid w:val="001F16BC"/>
    <w:rsid w:val="001F219F"/>
    <w:rsid w:val="001F3379"/>
    <w:rsid w:val="00205833"/>
    <w:rsid w:val="00215981"/>
    <w:rsid w:val="002459FA"/>
    <w:rsid w:val="00252158"/>
    <w:rsid w:val="00254A41"/>
    <w:rsid w:val="00256F14"/>
    <w:rsid w:val="00256F36"/>
    <w:rsid w:val="002678B9"/>
    <w:rsid w:val="00284953"/>
    <w:rsid w:val="00293D73"/>
    <w:rsid w:val="002A0C43"/>
    <w:rsid w:val="002A3CA3"/>
    <w:rsid w:val="002B0C1A"/>
    <w:rsid w:val="002B3C00"/>
    <w:rsid w:val="002E161A"/>
    <w:rsid w:val="002F0406"/>
    <w:rsid w:val="002F1178"/>
    <w:rsid w:val="00302004"/>
    <w:rsid w:val="00304BA0"/>
    <w:rsid w:val="00311C44"/>
    <w:rsid w:val="0031269C"/>
    <w:rsid w:val="003175E6"/>
    <w:rsid w:val="00322D86"/>
    <w:rsid w:val="0033283A"/>
    <w:rsid w:val="003431E6"/>
    <w:rsid w:val="00345F55"/>
    <w:rsid w:val="00362861"/>
    <w:rsid w:val="0036583B"/>
    <w:rsid w:val="003669C2"/>
    <w:rsid w:val="00370297"/>
    <w:rsid w:val="00373E0C"/>
    <w:rsid w:val="00376E8C"/>
    <w:rsid w:val="00382BAC"/>
    <w:rsid w:val="00390386"/>
    <w:rsid w:val="00395227"/>
    <w:rsid w:val="003A0BC4"/>
    <w:rsid w:val="003A476D"/>
    <w:rsid w:val="003A6409"/>
    <w:rsid w:val="003B1C27"/>
    <w:rsid w:val="003B36AC"/>
    <w:rsid w:val="003C3E68"/>
    <w:rsid w:val="003C7A22"/>
    <w:rsid w:val="003D3433"/>
    <w:rsid w:val="003D4A8B"/>
    <w:rsid w:val="003D6710"/>
    <w:rsid w:val="003D69FF"/>
    <w:rsid w:val="00402303"/>
    <w:rsid w:val="00420768"/>
    <w:rsid w:val="0042625C"/>
    <w:rsid w:val="00426A6E"/>
    <w:rsid w:val="0042744C"/>
    <w:rsid w:val="0043086C"/>
    <w:rsid w:val="0043406D"/>
    <w:rsid w:val="004422D2"/>
    <w:rsid w:val="004446E7"/>
    <w:rsid w:val="00454267"/>
    <w:rsid w:val="0047063C"/>
    <w:rsid w:val="004706F9"/>
    <w:rsid w:val="00481FBC"/>
    <w:rsid w:val="004872E6"/>
    <w:rsid w:val="00490BAA"/>
    <w:rsid w:val="00492AA7"/>
    <w:rsid w:val="004B07D1"/>
    <w:rsid w:val="004B0DC4"/>
    <w:rsid w:val="004B108E"/>
    <w:rsid w:val="004B113C"/>
    <w:rsid w:val="004B1FDB"/>
    <w:rsid w:val="004B4539"/>
    <w:rsid w:val="004C24D3"/>
    <w:rsid w:val="004C62A9"/>
    <w:rsid w:val="004C79DA"/>
    <w:rsid w:val="004D1084"/>
    <w:rsid w:val="004E4D7F"/>
    <w:rsid w:val="004F17D2"/>
    <w:rsid w:val="004F5854"/>
    <w:rsid w:val="00501CEA"/>
    <w:rsid w:val="00515AE5"/>
    <w:rsid w:val="00526A9A"/>
    <w:rsid w:val="0053437B"/>
    <w:rsid w:val="00541406"/>
    <w:rsid w:val="00563F67"/>
    <w:rsid w:val="0058276A"/>
    <w:rsid w:val="0058286D"/>
    <w:rsid w:val="00587D8B"/>
    <w:rsid w:val="005A23B1"/>
    <w:rsid w:val="005A69B4"/>
    <w:rsid w:val="005A7E05"/>
    <w:rsid w:val="005B4639"/>
    <w:rsid w:val="005D0819"/>
    <w:rsid w:val="005D0D09"/>
    <w:rsid w:val="005E24DE"/>
    <w:rsid w:val="00606C88"/>
    <w:rsid w:val="0061442C"/>
    <w:rsid w:val="0061647C"/>
    <w:rsid w:val="0061679E"/>
    <w:rsid w:val="0061716A"/>
    <w:rsid w:val="00637C86"/>
    <w:rsid w:val="006426C9"/>
    <w:rsid w:val="006475A7"/>
    <w:rsid w:val="0065295B"/>
    <w:rsid w:val="00660349"/>
    <w:rsid w:val="00671E6D"/>
    <w:rsid w:val="00680D0F"/>
    <w:rsid w:val="00681AA9"/>
    <w:rsid w:val="00682045"/>
    <w:rsid w:val="00686541"/>
    <w:rsid w:val="00694CE5"/>
    <w:rsid w:val="0069601A"/>
    <w:rsid w:val="0069607B"/>
    <w:rsid w:val="006B5653"/>
    <w:rsid w:val="006C02F7"/>
    <w:rsid w:val="006C41C7"/>
    <w:rsid w:val="006E061E"/>
    <w:rsid w:val="006E1A3F"/>
    <w:rsid w:val="006E6E08"/>
    <w:rsid w:val="006F1ED4"/>
    <w:rsid w:val="006F4EDC"/>
    <w:rsid w:val="006F69F4"/>
    <w:rsid w:val="00702734"/>
    <w:rsid w:val="00705E6A"/>
    <w:rsid w:val="00707154"/>
    <w:rsid w:val="00707734"/>
    <w:rsid w:val="00723145"/>
    <w:rsid w:val="007545AD"/>
    <w:rsid w:val="00763AD3"/>
    <w:rsid w:val="00771604"/>
    <w:rsid w:val="00771ECA"/>
    <w:rsid w:val="007771BA"/>
    <w:rsid w:val="00782F0C"/>
    <w:rsid w:val="007B76BB"/>
    <w:rsid w:val="007B7A3F"/>
    <w:rsid w:val="007D39A2"/>
    <w:rsid w:val="007D45E2"/>
    <w:rsid w:val="00811717"/>
    <w:rsid w:val="00812F17"/>
    <w:rsid w:val="008179B3"/>
    <w:rsid w:val="008224C0"/>
    <w:rsid w:val="00831113"/>
    <w:rsid w:val="00834A2A"/>
    <w:rsid w:val="00836D5C"/>
    <w:rsid w:val="0084605B"/>
    <w:rsid w:val="00847FF1"/>
    <w:rsid w:val="0087346B"/>
    <w:rsid w:val="008741B4"/>
    <w:rsid w:val="00875528"/>
    <w:rsid w:val="008757F6"/>
    <w:rsid w:val="00877B6B"/>
    <w:rsid w:val="00883589"/>
    <w:rsid w:val="008916E2"/>
    <w:rsid w:val="00891767"/>
    <w:rsid w:val="008928D9"/>
    <w:rsid w:val="00893AE6"/>
    <w:rsid w:val="00897622"/>
    <w:rsid w:val="008A19F4"/>
    <w:rsid w:val="008A3189"/>
    <w:rsid w:val="008A77B7"/>
    <w:rsid w:val="008B07C4"/>
    <w:rsid w:val="008B32A5"/>
    <w:rsid w:val="008C436E"/>
    <w:rsid w:val="008D1A65"/>
    <w:rsid w:val="008D27CC"/>
    <w:rsid w:val="008D55C1"/>
    <w:rsid w:val="008E7654"/>
    <w:rsid w:val="008E7D42"/>
    <w:rsid w:val="008F1080"/>
    <w:rsid w:val="008F1BCD"/>
    <w:rsid w:val="008F5F9D"/>
    <w:rsid w:val="00906E3F"/>
    <w:rsid w:val="00911858"/>
    <w:rsid w:val="0091301E"/>
    <w:rsid w:val="00920039"/>
    <w:rsid w:val="00922475"/>
    <w:rsid w:val="00925EB3"/>
    <w:rsid w:val="00927DE5"/>
    <w:rsid w:val="009309F4"/>
    <w:rsid w:val="0093149A"/>
    <w:rsid w:val="0093182C"/>
    <w:rsid w:val="00936121"/>
    <w:rsid w:val="0093771C"/>
    <w:rsid w:val="009442AE"/>
    <w:rsid w:val="00950A23"/>
    <w:rsid w:val="009527EE"/>
    <w:rsid w:val="00962432"/>
    <w:rsid w:val="009627EF"/>
    <w:rsid w:val="009710FA"/>
    <w:rsid w:val="0097226C"/>
    <w:rsid w:val="00974B1C"/>
    <w:rsid w:val="00977FEF"/>
    <w:rsid w:val="00991F0E"/>
    <w:rsid w:val="00997453"/>
    <w:rsid w:val="009B5366"/>
    <w:rsid w:val="009B7CE9"/>
    <w:rsid w:val="009C35FF"/>
    <w:rsid w:val="009E2C34"/>
    <w:rsid w:val="00A20913"/>
    <w:rsid w:val="00A33FAB"/>
    <w:rsid w:val="00A3683A"/>
    <w:rsid w:val="00A41B45"/>
    <w:rsid w:val="00A42077"/>
    <w:rsid w:val="00A4321A"/>
    <w:rsid w:val="00A46F4E"/>
    <w:rsid w:val="00A53A53"/>
    <w:rsid w:val="00A53AE3"/>
    <w:rsid w:val="00A6335C"/>
    <w:rsid w:val="00A65988"/>
    <w:rsid w:val="00A67B20"/>
    <w:rsid w:val="00A75602"/>
    <w:rsid w:val="00AA7F84"/>
    <w:rsid w:val="00AB119D"/>
    <w:rsid w:val="00AC41C8"/>
    <w:rsid w:val="00AF30D7"/>
    <w:rsid w:val="00AF5119"/>
    <w:rsid w:val="00B07074"/>
    <w:rsid w:val="00B132EE"/>
    <w:rsid w:val="00B16154"/>
    <w:rsid w:val="00B31046"/>
    <w:rsid w:val="00B31E42"/>
    <w:rsid w:val="00B331CD"/>
    <w:rsid w:val="00B40C3C"/>
    <w:rsid w:val="00B433E2"/>
    <w:rsid w:val="00B47949"/>
    <w:rsid w:val="00B51AB1"/>
    <w:rsid w:val="00B70534"/>
    <w:rsid w:val="00BA3C48"/>
    <w:rsid w:val="00BB3C99"/>
    <w:rsid w:val="00BC43F4"/>
    <w:rsid w:val="00BE3D19"/>
    <w:rsid w:val="00C15591"/>
    <w:rsid w:val="00C1564A"/>
    <w:rsid w:val="00C2525B"/>
    <w:rsid w:val="00C254DF"/>
    <w:rsid w:val="00C3046A"/>
    <w:rsid w:val="00C3089F"/>
    <w:rsid w:val="00C372F0"/>
    <w:rsid w:val="00C51CE6"/>
    <w:rsid w:val="00C5439F"/>
    <w:rsid w:val="00C55DAD"/>
    <w:rsid w:val="00C625EF"/>
    <w:rsid w:val="00C8133F"/>
    <w:rsid w:val="00C87834"/>
    <w:rsid w:val="00C966AF"/>
    <w:rsid w:val="00CA2BBD"/>
    <w:rsid w:val="00CA4EEE"/>
    <w:rsid w:val="00CB66B4"/>
    <w:rsid w:val="00CE014C"/>
    <w:rsid w:val="00D02A47"/>
    <w:rsid w:val="00D13905"/>
    <w:rsid w:val="00D15F2C"/>
    <w:rsid w:val="00D15F3A"/>
    <w:rsid w:val="00D32982"/>
    <w:rsid w:val="00D34870"/>
    <w:rsid w:val="00D35738"/>
    <w:rsid w:val="00D41EC9"/>
    <w:rsid w:val="00D708ED"/>
    <w:rsid w:val="00D7140E"/>
    <w:rsid w:val="00D86678"/>
    <w:rsid w:val="00D90CAE"/>
    <w:rsid w:val="00DD3078"/>
    <w:rsid w:val="00DE097F"/>
    <w:rsid w:val="00DE0B1F"/>
    <w:rsid w:val="00DE50F2"/>
    <w:rsid w:val="00E0462F"/>
    <w:rsid w:val="00E1054C"/>
    <w:rsid w:val="00E16418"/>
    <w:rsid w:val="00E27916"/>
    <w:rsid w:val="00E4275E"/>
    <w:rsid w:val="00E43A3F"/>
    <w:rsid w:val="00E543E8"/>
    <w:rsid w:val="00E64FAC"/>
    <w:rsid w:val="00E81EE9"/>
    <w:rsid w:val="00E86588"/>
    <w:rsid w:val="00E92390"/>
    <w:rsid w:val="00E94536"/>
    <w:rsid w:val="00EA4687"/>
    <w:rsid w:val="00EA629C"/>
    <w:rsid w:val="00EA63E7"/>
    <w:rsid w:val="00EB2E1F"/>
    <w:rsid w:val="00ED6A74"/>
    <w:rsid w:val="00EF4238"/>
    <w:rsid w:val="00EF780E"/>
    <w:rsid w:val="00F03CED"/>
    <w:rsid w:val="00F10C58"/>
    <w:rsid w:val="00F1542D"/>
    <w:rsid w:val="00F165C5"/>
    <w:rsid w:val="00F244BE"/>
    <w:rsid w:val="00F31F2B"/>
    <w:rsid w:val="00F34A5B"/>
    <w:rsid w:val="00F41E09"/>
    <w:rsid w:val="00F42913"/>
    <w:rsid w:val="00F44F8D"/>
    <w:rsid w:val="00F553EF"/>
    <w:rsid w:val="00F64454"/>
    <w:rsid w:val="00F80A1B"/>
    <w:rsid w:val="00F85492"/>
    <w:rsid w:val="00F87D1C"/>
    <w:rsid w:val="00F95C57"/>
    <w:rsid w:val="00FA30F5"/>
    <w:rsid w:val="00FA7896"/>
    <w:rsid w:val="00FB29C4"/>
    <w:rsid w:val="00FC202B"/>
    <w:rsid w:val="00FD0709"/>
    <w:rsid w:val="00FD15E6"/>
    <w:rsid w:val="00FD35D1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F484D"/>
  <w15:docId w15:val="{74758B3B-8654-4EA4-BE54-3989B17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76D"/>
    <w:rPr>
      <w:sz w:val="24"/>
    </w:rPr>
  </w:style>
  <w:style w:type="paragraph" w:styleId="Rubrik1">
    <w:name w:val="heading 1"/>
    <w:aliases w:val="Extra stor"/>
    <w:basedOn w:val="Normal"/>
    <w:next w:val="Lptext"/>
    <w:qFormat/>
    <w:rsid w:val="003A476D"/>
    <w:pPr>
      <w:keepNext/>
      <w:spacing w:before="240" w:after="60"/>
      <w:ind w:right="1701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aliases w:val="Stor"/>
    <w:basedOn w:val="Normal"/>
    <w:next w:val="Lptext"/>
    <w:qFormat/>
    <w:rsid w:val="003A476D"/>
    <w:pPr>
      <w:keepNext/>
      <w:spacing w:before="240" w:after="60"/>
      <w:ind w:right="1701"/>
      <w:outlineLvl w:val="1"/>
    </w:pPr>
    <w:rPr>
      <w:rFonts w:ascii="Arial" w:hAnsi="Arial"/>
      <w:b/>
      <w:sz w:val="28"/>
    </w:rPr>
  </w:style>
  <w:style w:type="paragraph" w:styleId="Rubrik3">
    <w:name w:val="heading 3"/>
    <w:aliases w:val="Normalrubrik"/>
    <w:basedOn w:val="Normal"/>
    <w:next w:val="Lptext"/>
    <w:qFormat/>
    <w:rsid w:val="003A476D"/>
    <w:pPr>
      <w:keepNext/>
      <w:spacing w:before="240" w:after="60"/>
      <w:ind w:right="1701"/>
      <w:outlineLvl w:val="2"/>
    </w:pPr>
    <w:rPr>
      <w:rFonts w:ascii="Arial" w:hAnsi="Arial"/>
      <w:b/>
    </w:rPr>
  </w:style>
  <w:style w:type="paragraph" w:styleId="Rubrik4">
    <w:name w:val="heading 4"/>
    <w:aliases w:val="Under"/>
    <w:basedOn w:val="Normal"/>
    <w:next w:val="Lptext"/>
    <w:qFormat/>
    <w:rsid w:val="00FD48CB"/>
    <w:pPr>
      <w:keepNext/>
      <w:spacing w:before="240" w:after="60"/>
      <w:ind w:right="1701"/>
      <w:outlineLvl w:val="3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92AA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92AA7"/>
    <w:pPr>
      <w:tabs>
        <w:tab w:val="center" w:pos="4536"/>
        <w:tab w:val="right" w:pos="9072"/>
      </w:tabs>
    </w:pPr>
  </w:style>
  <w:style w:type="paragraph" w:styleId="Punktlista">
    <w:name w:val="List Bullet"/>
    <w:aliases w:val="Plista"/>
    <w:basedOn w:val="Lptext"/>
    <w:next w:val="Lptext"/>
    <w:rsid w:val="00492AA7"/>
    <w:pPr>
      <w:ind w:left="283" w:hanging="283"/>
    </w:pPr>
  </w:style>
  <w:style w:type="paragraph" w:customStyle="1" w:styleId="Lptext">
    <w:name w:val="Löptext"/>
    <w:basedOn w:val="Normal"/>
    <w:rsid w:val="003A476D"/>
  </w:style>
  <w:style w:type="paragraph" w:customStyle="1" w:styleId="Citattext">
    <w:name w:val="Citattext"/>
    <w:basedOn w:val="Lptext"/>
    <w:next w:val="Lptext"/>
    <w:rsid w:val="00936121"/>
    <w:pPr>
      <w:ind w:left="567" w:right="567"/>
    </w:pPr>
    <w:rPr>
      <w:sz w:val="20"/>
    </w:rPr>
  </w:style>
  <w:style w:type="table" w:styleId="Tabellrutnt">
    <w:name w:val="Table Grid"/>
    <w:basedOn w:val="Normaltabell"/>
    <w:rsid w:val="00B5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69601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9601A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9601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9601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9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NS97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2CD9-8CEF-499E-AAFB-BA43B175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Rå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Lucic Niksa</dc:creator>
  <cp:keywords/>
  <cp:lastModifiedBy>Järetoft Mikael</cp:lastModifiedBy>
  <cp:revision>4</cp:revision>
  <dcterms:created xsi:type="dcterms:W3CDTF">2023-09-07T12:40:00Z</dcterms:created>
  <dcterms:modified xsi:type="dcterms:W3CDTF">2023-09-12T08:39:00Z</dcterms:modified>
</cp:coreProperties>
</file>